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18"/>
        <w:gridCol w:w="1525"/>
        <w:gridCol w:w="181"/>
        <w:gridCol w:w="352"/>
        <w:gridCol w:w="3194"/>
        <w:gridCol w:w="1716"/>
        <w:gridCol w:w="234"/>
        <w:gridCol w:w="386"/>
        <w:gridCol w:w="1737"/>
        <w:gridCol w:w="468"/>
        <w:gridCol w:w="28"/>
        <w:gridCol w:w="299"/>
        <w:gridCol w:w="562"/>
        <w:gridCol w:w="1904"/>
      </w:tblGrid>
      <w:tr w:rsidR="00EB29B2" w14:paraId="5897F81A" w14:textId="77777777" w:rsidTr="002E514F"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652C303" w14:textId="29BAA47D" w:rsidR="00EB29B2" w:rsidRPr="009F5B59" w:rsidRDefault="00C4548E" w:rsidP="00731A18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371B3D64" wp14:editId="2B0F040A">
                  <wp:extent cx="799134" cy="1009650"/>
                  <wp:effectExtent l="0" t="0" r="1270" b="0"/>
                  <wp:docPr id="1940071155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</w:t>
            </w:r>
            <w:r w:rsidR="004653A0" w:rsidRPr="009F5B59">
              <w:t>January</w:t>
            </w: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0103398" w14:textId="77777777" w:rsidR="00EB29B2" w:rsidRPr="009F5B59" w:rsidRDefault="00CC126F" w:rsidP="00731A18">
            <w:pPr>
              <w:pStyle w:val="Year"/>
              <w:jc w:val="right"/>
            </w:pPr>
            <w:r w:rsidRPr="009F5B59">
              <w:t>202</w:t>
            </w:r>
            <w:r w:rsidR="00FA3577" w:rsidRPr="009F5B59">
              <w:t>4</w:t>
            </w:r>
          </w:p>
        </w:tc>
      </w:tr>
      <w:tr w:rsidR="00EB29B2" w14:paraId="6A063A1F" w14:textId="77777777" w:rsidTr="002E514F">
        <w:tc>
          <w:tcPr>
            <w:tcW w:w="4034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915EBE3" w14:textId="77777777" w:rsidR="00EB29B2" w:rsidRDefault="00EB29B2">
            <w:pPr>
              <w:pStyle w:val="NoSpacing"/>
            </w:pPr>
          </w:p>
        </w:tc>
        <w:tc>
          <w:tcPr>
            <w:tcW w:w="931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90759A1" w14:textId="77777777" w:rsidR="00EB29B2" w:rsidRDefault="00EB29B2">
            <w:pPr>
              <w:pStyle w:val="NoSpacing"/>
            </w:pPr>
          </w:p>
        </w:tc>
      </w:tr>
      <w:tr w:rsidR="005B4B49" w14:paraId="7EE47BE6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0BF09FCA" w14:textId="77777777" w:rsidR="00EB29B2" w:rsidRDefault="00157518">
            <w:pPr>
              <w:pStyle w:val="Days"/>
            </w:pPr>
            <w:sdt>
              <w:sdtPr>
                <w:id w:val="1830477086"/>
                <w:placeholder>
                  <w:docPart w:val="37A849D64A244440A2AFB032FDD07A5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  <w:r w:rsidR="00E46D7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92ECAC5" w14:textId="77777777" w:rsidR="00EB29B2" w:rsidRDefault="00157518">
            <w:pPr>
              <w:pStyle w:val="Days"/>
            </w:pPr>
            <w:sdt>
              <w:sdtPr>
                <w:id w:val="1049036045"/>
                <w:placeholder>
                  <w:docPart w:val="0AA57A190C6347218FD1926806FDB45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0325BEDD" w14:textId="77777777" w:rsidR="00EB29B2" w:rsidRDefault="00157518">
            <w:pPr>
              <w:pStyle w:val="Days"/>
            </w:pPr>
            <w:sdt>
              <w:sdtPr>
                <w:id w:val="513506771"/>
                <w:placeholder>
                  <w:docPart w:val="00DC9D1436A1469B82DAE6CB71947D8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A17C8D9" w14:textId="77777777" w:rsidR="00EB29B2" w:rsidRDefault="00157518">
            <w:pPr>
              <w:pStyle w:val="Days"/>
            </w:pPr>
            <w:sdt>
              <w:sdtPr>
                <w:id w:val="1506241252"/>
                <w:placeholder>
                  <w:docPart w:val="8F08093DC75E4332AF4E211DBB59AB4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D811F40" w14:textId="77777777" w:rsidR="00EB29B2" w:rsidRDefault="00157518">
            <w:pPr>
              <w:pStyle w:val="Days"/>
            </w:pPr>
            <w:sdt>
              <w:sdtPr>
                <w:id w:val="366961532"/>
                <w:placeholder>
                  <w:docPart w:val="A837F6A130F14EC7B659A9DCFCA116C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D98B2BE" w14:textId="77777777" w:rsidR="00EB29B2" w:rsidRDefault="00157518">
            <w:pPr>
              <w:pStyle w:val="Days"/>
            </w:pPr>
            <w:sdt>
              <w:sdtPr>
                <w:id w:val="-703411913"/>
                <w:placeholder>
                  <w:docPart w:val="F02644D894784B0FBEC6A7A792A4AF6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260DEA5B" w14:textId="77777777" w:rsidR="00EB29B2" w:rsidRDefault="00157518">
            <w:pPr>
              <w:pStyle w:val="Days"/>
            </w:pPr>
            <w:sdt>
              <w:sdtPr>
                <w:id w:val="-1559472048"/>
                <w:placeholder>
                  <w:docPart w:val="822570A28F1E4D5EA49C44AEB35C2D9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42216A" w14:paraId="266C46EF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21467" w14:textId="77777777" w:rsidR="0042216A" w:rsidRDefault="0042216A" w:rsidP="0042216A">
            <w:pPr>
              <w:pStyle w:val="Dates"/>
            </w:pPr>
            <w:r w:rsidRPr="00D10F2A">
              <w:t>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571FC" w14:textId="77777777" w:rsidR="0042216A" w:rsidRDefault="0042216A" w:rsidP="0042216A">
            <w:pPr>
              <w:pStyle w:val="Dates"/>
            </w:pPr>
            <w:r w:rsidRPr="00D10F2A">
              <w:t>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29DB9" w14:textId="77777777" w:rsidR="0042216A" w:rsidRDefault="0042216A" w:rsidP="0042216A">
            <w:pPr>
              <w:pStyle w:val="Dates"/>
            </w:pPr>
            <w:r w:rsidRPr="00D10F2A">
              <w:t>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199F7E" w14:textId="77777777" w:rsidR="0042216A" w:rsidRDefault="0042216A" w:rsidP="0042216A">
            <w:pPr>
              <w:pStyle w:val="Dates"/>
            </w:pPr>
            <w:r w:rsidRPr="00D10F2A">
              <w:t>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088416" w14:textId="77777777" w:rsidR="0042216A" w:rsidRDefault="0042216A" w:rsidP="0042216A">
            <w:pPr>
              <w:pStyle w:val="Dates"/>
            </w:pPr>
            <w:r w:rsidRPr="00D10F2A">
              <w:t>5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FF544" w14:textId="77777777" w:rsidR="0042216A" w:rsidRDefault="0042216A" w:rsidP="0042216A">
            <w:pPr>
              <w:pStyle w:val="Dates"/>
            </w:pPr>
            <w:r w:rsidRPr="00D10F2A">
              <w:t>6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11129" w14:textId="77777777" w:rsidR="0042216A" w:rsidRDefault="0042216A" w:rsidP="0042216A">
            <w:pPr>
              <w:pStyle w:val="Dates"/>
            </w:pPr>
            <w:r w:rsidRPr="00D10F2A">
              <w:t>7</w:t>
            </w:r>
          </w:p>
        </w:tc>
      </w:tr>
      <w:tr w:rsidR="00CC126F" w14:paraId="610EBE45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A0E0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28D5CC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EAFE1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CE0A20" w14:textId="742E74AF" w:rsidR="00CC126F" w:rsidRDefault="00F531E5" w:rsidP="00CC126F">
            <w:pPr>
              <w:pStyle w:val="Dates"/>
            </w:pPr>
            <w:r>
              <w:t>PRC Board Meeting – 1pm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76116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485AC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8FAEA" w14:textId="77777777" w:rsidR="00CC126F" w:rsidRDefault="00CC126F" w:rsidP="00CC126F">
            <w:pPr>
              <w:pStyle w:val="Dates"/>
            </w:pPr>
          </w:p>
        </w:tc>
      </w:tr>
      <w:tr w:rsidR="0042216A" w14:paraId="24FCAF0F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DA6400D" w14:textId="77777777" w:rsidR="0042216A" w:rsidRDefault="0042216A" w:rsidP="0042216A">
            <w:pPr>
              <w:pStyle w:val="Dates"/>
            </w:pPr>
            <w:r w:rsidRPr="00F13588">
              <w:t>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F3E42D" w14:textId="77777777" w:rsidR="0042216A" w:rsidRDefault="0042216A" w:rsidP="0042216A">
            <w:pPr>
              <w:pStyle w:val="Dates"/>
            </w:pPr>
            <w:r w:rsidRPr="00F13588">
              <w:t>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08567B1" w14:textId="77777777" w:rsidR="0042216A" w:rsidRDefault="0042216A" w:rsidP="0042216A">
            <w:pPr>
              <w:pStyle w:val="Dates"/>
            </w:pPr>
            <w:r w:rsidRPr="00F13588">
              <w:t>10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8E7C6DF" w14:textId="77777777" w:rsidR="0042216A" w:rsidRDefault="0042216A" w:rsidP="0042216A">
            <w:pPr>
              <w:pStyle w:val="Dates"/>
            </w:pPr>
            <w:r w:rsidRPr="00F13588">
              <w:t>11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EC51D1F" w14:textId="77777777" w:rsidR="0042216A" w:rsidRDefault="0042216A" w:rsidP="0042216A">
            <w:pPr>
              <w:pStyle w:val="Dates"/>
            </w:pPr>
            <w:r w:rsidRPr="00F13588">
              <w:t>12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FB0C5F" w14:textId="77777777" w:rsidR="0042216A" w:rsidRDefault="0042216A" w:rsidP="0042216A">
            <w:pPr>
              <w:pStyle w:val="Dates"/>
            </w:pPr>
            <w:r w:rsidRPr="00F13588">
              <w:t>13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C1677C0" w14:textId="77777777" w:rsidR="0042216A" w:rsidRDefault="0042216A" w:rsidP="0042216A">
            <w:pPr>
              <w:pStyle w:val="Dates"/>
            </w:pPr>
            <w:r w:rsidRPr="00F13588">
              <w:t>14</w:t>
            </w:r>
          </w:p>
        </w:tc>
      </w:tr>
      <w:tr w:rsidR="005B4B49" w14:paraId="06291CDB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CD48FAB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19855F5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C2672BE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AD8F5D" w14:textId="77777777" w:rsidR="00CC126F" w:rsidRDefault="00F531E5" w:rsidP="00CC126F">
            <w:pPr>
              <w:pStyle w:val="Dates"/>
            </w:pPr>
            <w:r>
              <w:t>PRC Meeting: 5:30pm</w:t>
            </w:r>
          </w:p>
          <w:p w14:paraId="4A0CBB97" w14:textId="3C29BC96" w:rsidR="00F531E5" w:rsidRDefault="00E66BA0" w:rsidP="00CC126F">
            <w:pPr>
              <w:pStyle w:val="Dates"/>
            </w:pPr>
            <w:r>
              <w:t>Julianne Young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5855E2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79F740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A0F4079" w14:textId="77777777" w:rsidR="00CC126F" w:rsidRDefault="00CC126F" w:rsidP="00CC126F">
            <w:pPr>
              <w:pStyle w:val="Dates"/>
            </w:pPr>
          </w:p>
        </w:tc>
      </w:tr>
      <w:tr w:rsidR="0042216A" w14:paraId="487AC538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4A831" w14:textId="77777777" w:rsidR="0042216A" w:rsidRDefault="0042216A" w:rsidP="0042216A">
            <w:pPr>
              <w:pStyle w:val="Dates"/>
            </w:pPr>
            <w:r w:rsidRPr="004136F0">
              <w:t>15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54734" w14:textId="77777777" w:rsidR="0042216A" w:rsidRDefault="0042216A" w:rsidP="0042216A">
            <w:pPr>
              <w:pStyle w:val="Dates"/>
            </w:pPr>
            <w:r w:rsidRPr="004136F0">
              <w:t>16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962D8" w14:textId="77777777" w:rsidR="0042216A" w:rsidRDefault="0042216A" w:rsidP="0042216A">
            <w:pPr>
              <w:pStyle w:val="Dates"/>
            </w:pPr>
            <w:r w:rsidRPr="004136F0">
              <w:t>17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11C0DA" w14:textId="77777777" w:rsidR="0042216A" w:rsidRDefault="0042216A" w:rsidP="0042216A">
            <w:pPr>
              <w:pStyle w:val="Dates"/>
            </w:pPr>
            <w:r w:rsidRPr="004136F0">
              <w:t>18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203080" w14:textId="77777777" w:rsidR="0042216A" w:rsidRDefault="0042216A" w:rsidP="0042216A">
            <w:pPr>
              <w:pStyle w:val="Dates"/>
            </w:pPr>
            <w:r w:rsidRPr="004136F0">
              <w:t>19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19F60" w14:textId="77777777" w:rsidR="0042216A" w:rsidRDefault="0042216A" w:rsidP="0042216A">
            <w:pPr>
              <w:pStyle w:val="Dates"/>
            </w:pPr>
            <w:r w:rsidRPr="004136F0">
              <w:t>20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C0FE7" w14:textId="77777777" w:rsidR="0042216A" w:rsidRDefault="0042216A" w:rsidP="0042216A">
            <w:pPr>
              <w:pStyle w:val="Dates"/>
            </w:pPr>
            <w:r w:rsidRPr="004136F0">
              <w:t>21</w:t>
            </w:r>
          </w:p>
        </w:tc>
      </w:tr>
      <w:tr w:rsidR="00CC126F" w14:paraId="27105FB9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CC6F1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8DDF9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886BC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9C893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48D27A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BF87CF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9E2D8" w14:textId="77777777" w:rsidR="00CC126F" w:rsidRDefault="00CC126F" w:rsidP="00CC126F">
            <w:pPr>
              <w:pStyle w:val="Dates"/>
            </w:pPr>
          </w:p>
        </w:tc>
      </w:tr>
      <w:tr w:rsidR="0042216A" w14:paraId="7C2CDDEA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A34FB39" w14:textId="77777777" w:rsidR="0042216A" w:rsidRDefault="0042216A" w:rsidP="0042216A">
            <w:pPr>
              <w:pStyle w:val="Dates"/>
            </w:pPr>
            <w:r w:rsidRPr="00C1636D">
              <w:t>22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D968A55" w14:textId="77777777" w:rsidR="0042216A" w:rsidRDefault="0042216A" w:rsidP="0042216A">
            <w:pPr>
              <w:pStyle w:val="Dates"/>
            </w:pPr>
            <w:r w:rsidRPr="00C1636D">
              <w:t>23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45A370" w14:textId="77777777" w:rsidR="0042216A" w:rsidRDefault="0042216A" w:rsidP="0042216A">
            <w:pPr>
              <w:pStyle w:val="Dates"/>
            </w:pPr>
            <w:r w:rsidRPr="00C1636D">
              <w:t>24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19BE13F" w14:textId="77777777" w:rsidR="0042216A" w:rsidRDefault="0042216A" w:rsidP="0042216A">
            <w:pPr>
              <w:pStyle w:val="Dates"/>
            </w:pPr>
            <w:r w:rsidRPr="00C1636D">
              <w:t>25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41CF465" w14:textId="77777777" w:rsidR="0042216A" w:rsidRDefault="0042216A" w:rsidP="0042216A">
            <w:pPr>
              <w:pStyle w:val="Dates"/>
            </w:pPr>
            <w:r w:rsidRPr="00C1636D">
              <w:t>26</w:t>
            </w: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5D89D9D" w14:textId="77777777" w:rsidR="0042216A" w:rsidRDefault="0042216A" w:rsidP="0042216A">
            <w:pPr>
              <w:pStyle w:val="Dates"/>
            </w:pPr>
            <w:r w:rsidRPr="00C1636D">
              <w:t>27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23381F" w14:textId="77777777" w:rsidR="0042216A" w:rsidRDefault="0042216A" w:rsidP="0042216A">
            <w:pPr>
              <w:pStyle w:val="Dates"/>
            </w:pPr>
            <w:r w:rsidRPr="00C1636D">
              <w:t>28</w:t>
            </w:r>
          </w:p>
        </w:tc>
      </w:tr>
      <w:tr w:rsidR="005B4B49" w14:paraId="712CBBCF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04A6659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145466A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AB216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2E5965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E2848D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7F2F14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C3DFD56" w14:textId="77777777" w:rsidR="00CC126F" w:rsidRDefault="00CC126F" w:rsidP="00CC126F">
            <w:pPr>
              <w:pStyle w:val="Dates"/>
            </w:pPr>
          </w:p>
        </w:tc>
      </w:tr>
      <w:tr w:rsidR="0042216A" w14:paraId="723AFE47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DDFDF" w14:textId="77777777" w:rsidR="0042216A" w:rsidRDefault="0042216A" w:rsidP="0042216A">
            <w:pPr>
              <w:pStyle w:val="Dates"/>
            </w:pPr>
            <w:r w:rsidRPr="00646926">
              <w:t>29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24899" w14:textId="77777777" w:rsidR="0042216A" w:rsidRDefault="0042216A" w:rsidP="0042216A">
            <w:pPr>
              <w:pStyle w:val="Dates"/>
            </w:pPr>
            <w:r w:rsidRPr="00646926">
              <w:t>30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80692" w14:textId="77777777" w:rsidR="0042216A" w:rsidRDefault="0042216A" w:rsidP="0042216A">
            <w:pPr>
              <w:pStyle w:val="Dates"/>
            </w:pPr>
            <w:r w:rsidRPr="00646926">
              <w:t>31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10BF2" w14:textId="77777777" w:rsidR="0042216A" w:rsidRDefault="0042216A" w:rsidP="0042216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414F6" w14:textId="77777777" w:rsidR="0042216A" w:rsidRDefault="0042216A" w:rsidP="0042216A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94F73C" w14:textId="77777777" w:rsidR="0042216A" w:rsidRDefault="0042216A" w:rsidP="0042216A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DD98C9" w14:textId="77777777" w:rsidR="0042216A" w:rsidRDefault="0042216A" w:rsidP="0042216A">
            <w:pPr>
              <w:pStyle w:val="Dates"/>
            </w:pPr>
          </w:p>
        </w:tc>
      </w:tr>
      <w:tr w:rsidR="00CC126F" w14:paraId="151CF568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9F0E3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B217D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076E7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E4220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BA708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83BCD8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F06345" w14:textId="77777777" w:rsidR="00CC126F" w:rsidRDefault="00CC126F" w:rsidP="00CC126F">
            <w:pPr>
              <w:pStyle w:val="Dates"/>
            </w:pPr>
          </w:p>
        </w:tc>
      </w:tr>
      <w:tr w:rsidR="005B4B49" w14:paraId="221F99BF" w14:textId="77777777" w:rsidTr="002E514F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FF581F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8E45FB9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C391A78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5B93466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1C1FD8" w14:textId="77777777" w:rsidR="00CC126F" w:rsidRDefault="00CC126F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FE85CB" w14:textId="77777777" w:rsidR="00CC126F" w:rsidRDefault="00CC126F" w:rsidP="00CC126F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15FC545" w14:textId="77777777" w:rsidR="00CC126F" w:rsidRDefault="00CC126F" w:rsidP="00CC126F">
            <w:pPr>
              <w:pStyle w:val="Dates"/>
            </w:pPr>
          </w:p>
        </w:tc>
      </w:tr>
      <w:tr w:rsidR="005B4B49" w14:paraId="2EC653B2" w14:textId="77777777" w:rsidTr="002E514F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59F846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965EA2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AB95874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830752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4BCC2EF" w14:textId="77777777" w:rsidR="00FD4A7D" w:rsidRDefault="00FD4A7D" w:rsidP="00CC126F">
            <w:pPr>
              <w:pStyle w:val="Dates"/>
            </w:pPr>
          </w:p>
        </w:tc>
        <w:tc>
          <w:tcPr>
            <w:tcW w:w="709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88F251D" w14:textId="77777777" w:rsidR="00FD4A7D" w:rsidRDefault="00FD4A7D" w:rsidP="00CC126F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68F9EA7" w14:textId="77777777" w:rsidR="00FD4A7D" w:rsidRDefault="00FD4A7D" w:rsidP="00CC126F">
            <w:pPr>
              <w:pStyle w:val="Dates"/>
            </w:pPr>
          </w:p>
        </w:tc>
      </w:tr>
      <w:tr w:rsidR="005B4B49" w14:paraId="7B5CB2E3" w14:textId="77777777" w:rsidTr="002E514F">
        <w:trPr>
          <w:trHeight w:hRule="exact" w:val="191"/>
        </w:trPr>
        <w:tc>
          <w:tcPr>
            <w:tcW w:w="1273" w:type="pct"/>
            <w:gridSpan w:val="2"/>
            <w:tcBorders>
              <w:top w:val="single" w:sz="8" w:space="0" w:color="BFBFBF" w:themeColor="background1" w:themeShade="BF"/>
            </w:tcBorders>
          </w:tcPr>
          <w:p w14:paraId="0985A424" w14:textId="77777777" w:rsidR="005B4B49" w:rsidRDefault="005B4B49" w:rsidP="009F5B59"/>
        </w:tc>
        <w:tc>
          <w:tcPr>
            <w:tcW w:w="1235" w:type="pct"/>
            <w:gridSpan w:val="4"/>
            <w:tcBorders>
              <w:top w:val="single" w:sz="8" w:space="0" w:color="BFBFBF" w:themeColor="background1" w:themeShade="BF"/>
            </w:tcBorders>
          </w:tcPr>
          <w:p w14:paraId="66F6AFB3" w14:textId="77777777" w:rsidR="005B4B49" w:rsidRDefault="005B4B49" w:rsidP="009F5B59"/>
        </w:tc>
        <w:tc>
          <w:tcPr>
            <w:tcW w:w="1302" w:type="pct"/>
            <w:gridSpan w:val="5"/>
            <w:tcBorders>
              <w:top w:val="single" w:sz="8" w:space="0" w:color="BFBFBF" w:themeColor="background1" w:themeShade="BF"/>
            </w:tcBorders>
          </w:tcPr>
          <w:p w14:paraId="20BF4FD4" w14:textId="77777777" w:rsidR="005B4B49" w:rsidRDefault="005B4B49" w:rsidP="009F5B59"/>
        </w:tc>
        <w:tc>
          <w:tcPr>
            <w:tcW w:w="1155" w:type="pct"/>
            <w:gridSpan w:val="3"/>
            <w:tcBorders>
              <w:top w:val="single" w:sz="8" w:space="0" w:color="BFBFBF" w:themeColor="background1" w:themeShade="BF"/>
            </w:tcBorders>
          </w:tcPr>
          <w:p w14:paraId="66663DC6" w14:textId="77777777" w:rsidR="005B4B49" w:rsidRDefault="005B4B49" w:rsidP="009F5B59"/>
        </w:tc>
      </w:tr>
      <w:tr w:rsidR="00EB29B2" w14:paraId="0B521C5C" w14:textId="77777777" w:rsidTr="0016297B">
        <w:trPr>
          <w:trHeight w:hRule="exact" w:val="1584"/>
        </w:trPr>
        <w:tc>
          <w:tcPr>
            <w:tcW w:w="1340" w:type="pct"/>
            <w:gridSpan w:val="3"/>
          </w:tcPr>
          <w:p w14:paraId="2E47A620" w14:textId="77777777" w:rsidR="00EB29B2" w:rsidRDefault="00157518">
            <w:pPr>
              <w:pStyle w:val="Heading1"/>
            </w:pPr>
            <w:sdt>
              <w:sdtPr>
                <w:id w:val="885914927"/>
                <w:placeholder>
                  <w:docPart w:val="52AC5B6009FB4017839EFACC8552722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0DBCF69D" w14:textId="19AB34F2" w:rsidR="00EB29B2" w:rsidRPr="00242B02" w:rsidRDefault="00E849F9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186C769C" w14:textId="77777777" w:rsidR="00436C18" w:rsidRPr="00242B02" w:rsidRDefault="00436C18" w:rsidP="00436C18">
            <w:pPr>
              <w:rPr>
                <w:sz w:val="22"/>
                <w:szCs w:val="22"/>
              </w:rPr>
            </w:pPr>
          </w:p>
          <w:p w14:paraId="394FFBA2" w14:textId="016E1184" w:rsidR="006601FF" w:rsidRPr="00242B02" w:rsidRDefault="00157518">
            <w:pPr>
              <w:rPr>
                <w:sz w:val="22"/>
                <w:szCs w:val="22"/>
              </w:rPr>
            </w:pPr>
            <w:hyperlink r:id="rId11" w:history="1">
              <w:r w:rsidR="009C188D" w:rsidRPr="00242B02">
                <w:rPr>
                  <w:rStyle w:val="Hyperlink"/>
                  <w:sz w:val="22"/>
                  <w:szCs w:val="22"/>
                </w:rPr>
                <w:t>https://putnamrepublicanclub.weebly.com/</w:t>
              </w:r>
            </w:hyperlink>
          </w:p>
          <w:p w14:paraId="6D68D1B5" w14:textId="77777777" w:rsidR="009C188D" w:rsidRPr="00242B02" w:rsidRDefault="009C188D">
            <w:pPr>
              <w:rPr>
                <w:sz w:val="22"/>
                <w:szCs w:val="22"/>
              </w:rPr>
            </w:pPr>
          </w:p>
          <w:p w14:paraId="13F42E5F" w14:textId="28973B71" w:rsidR="006601FF" w:rsidRPr="00242B02" w:rsidRDefault="00157518">
            <w:pPr>
              <w:rPr>
                <w:sz w:val="22"/>
                <w:szCs w:val="22"/>
              </w:rPr>
            </w:pPr>
            <w:hyperlink r:id="rId12" w:history="1">
              <w:r w:rsidR="009C188D" w:rsidRPr="00242B02">
                <w:rPr>
                  <w:rStyle w:val="Hyperlink"/>
                  <w:sz w:val="22"/>
                  <w:szCs w:val="22"/>
                </w:rPr>
                <w:t>https://www.facebook.com/PutnamRepublicanClub/</w:t>
              </w:r>
            </w:hyperlink>
          </w:p>
          <w:p w14:paraId="254DA879" w14:textId="47AAD713" w:rsidR="009C188D" w:rsidRDefault="009C188D"/>
        </w:tc>
        <w:tc>
          <w:tcPr>
            <w:tcW w:w="1220" w:type="pct"/>
            <w:gridSpan w:val="3"/>
          </w:tcPr>
          <w:p w14:paraId="0EEA14AC" w14:textId="77777777" w:rsidR="00296513" w:rsidRDefault="00296513">
            <w:pPr>
              <w:rPr>
                <w:b/>
                <w:bCs/>
              </w:rPr>
            </w:pPr>
          </w:p>
          <w:p w14:paraId="02AD1D72" w14:textId="207E42BE" w:rsidR="00EB29B2" w:rsidRPr="00296513" w:rsidRDefault="00296513">
            <w:pPr>
              <w:rPr>
                <w:b/>
                <w:bCs/>
              </w:rPr>
            </w:pPr>
            <w:r w:rsidRPr="00296513">
              <w:rPr>
                <w:b/>
                <w:bCs/>
              </w:rPr>
              <w:t>DUES:</w:t>
            </w:r>
            <w:r w:rsidR="002B1FBB">
              <w:rPr>
                <w:b/>
                <w:bCs/>
              </w:rPr>
              <w:t xml:space="preserve">  Membership is paid by calendar year.  All members are due for renewal now.</w:t>
            </w:r>
          </w:p>
        </w:tc>
        <w:tc>
          <w:tcPr>
            <w:tcW w:w="1220" w:type="pct"/>
            <w:gridSpan w:val="4"/>
          </w:tcPr>
          <w:p w14:paraId="6ABDB83E" w14:textId="113638F3" w:rsidR="00EB29B2" w:rsidRDefault="00C4548E" w:rsidP="00C4548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6833815D" wp14:editId="1AF6CABE">
                  <wp:extent cx="799134" cy="1009650"/>
                  <wp:effectExtent l="0" t="0" r="1270" b="0"/>
                  <wp:docPr id="1376113578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6B63C" w14:textId="77777777" w:rsidR="00EB29B2" w:rsidRDefault="00EB29B2"/>
    <w:p w14:paraId="4A59FA35" w14:textId="77777777" w:rsidR="00053E1F" w:rsidRDefault="00053E1F">
      <w:pPr>
        <w:sectPr w:rsidR="00053E1F" w:rsidSect="009440E2">
          <w:pgSz w:w="15840" w:h="12240" w:orient="landscape" w:code="1"/>
          <w:pgMar w:top="504" w:right="720" w:bottom="0" w:left="720" w:header="0" w:footer="0" w:gutter="0"/>
          <w:cols w:space="720"/>
          <w:docGrid w:linePitch="360"/>
        </w:sectPr>
      </w:pPr>
    </w:p>
    <w:tbl>
      <w:tblPr>
        <w:tblW w:w="5041" w:type="pct"/>
        <w:tblLook w:val="0600" w:firstRow="0" w:lastRow="0" w:firstColumn="0" w:lastColumn="0" w:noHBand="1" w:noVBand="1"/>
        <w:tblCaption w:val="Layout table"/>
      </w:tblPr>
      <w:tblGrid>
        <w:gridCol w:w="1943"/>
        <w:gridCol w:w="1360"/>
        <w:gridCol w:w="322"/>
        <w:gridCol w:w="397"/>
        <w:gridCol w:w="3181"/>
        <w:gridCol w:w="1716"/>
        <w:gridCol w:w="202"/>
        <w:gridCol w:w="392"/>
        <w:gridCol w:w="1739"/>
        <w:gridCol w:w="474"/>
        <w:gridCol w:w="33"/>
        <w:gridCol w:w="293"/>
        <w:gridCol w:w="554"/>
        <w:gridCol w:w="1912"/>
      </w:tblGrid>
      <w:tr w:rsidR="0042216A" w14:paraId="745E7C4D" w14:textId="77777777" w:rsidTr="00F43785">
        <w:tc>
          <w:tcPr>
            <w:tcW w:w="4033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8E097FF" w14:textId="2B08FA52" w:rsidR="0042216A" w:rsidRDefault="00432E1F" w:rsidP="00362C98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15D59F26" wp14:editId="0605D923">
                  <wp:extent cx="799134" cy="1009650"/>
                  <wp:effectExtent l="0" t="0" r="1270" b="0"/>
                  <wp:docPr id="244314020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 w:rsidR="0042216A">
              <w:t>February</w:t>
            </w:r>
          </w:p>
        </w:tc>
        <w:tc>
          <w:tcPr>
            <w:tcW w:w="932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B33FC2F" w14:textId="77777777" w:rsidR="0042216A" w:rsidRDefault="0042216A" w:rsidP="00362C98">
            <w:pPr>
              <w:pStyle w:val="Year"/>
              <w:jc w:val="right"/>
            </w:pPr>
            <w:r>
              <w:t>2024</w:t>
            </w:r>
          </w:p>
        </w:tc>
      </w:tr>
      <w:tr w:rsidR="0042216A" w14:paraId="626F9EBB" w14:textId="77777777" w:rsidTr="00F43785">
        <w:tc>
          <w:tcPr>
            <w:tcW w:w="4033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7D37F05" w14:textId="77777777" w:rsidR="0042216A" w:rsidRDefault="0042216A" w:rsidP="000634C9">
            <w:pPr>
              <w:pStyle w:val="NoSpacing"/>
            </w:pPr>
          </w:p>
        </w:tc>
        <w:tc>
          <w:tcPr>
            <w:tcW w:w="932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7BCD622" w14:textId="77777777" w:rsidR="0042216A" w:rsidRDefault="0042216A" w:rsidP="000634C9">
            <w:pPr>
              <w:pStyle w:val="NoSpacing"/>
            </w:pPr>
          </w:p>
        </w:tc>
      </w:tr>
      <w:tr w:rsidR="00362C98" w14:paraId="166DC459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F29579A" w14:textId="77777777" w:rsidR="0042216A" w:rsidRDefault="00157518" w:rsidP="000634C9">
            <w:pPr>
              <w:pStyle w:val="Days"/>
            </w:pPr>
            <w:sdt>
              <w:sdtPr>
                <w:id w:val="84742342"/>
                <w:placeholder>
                  <w:docPart w:val="435E642DC1934AAFBBD8D255D618C3EE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Monday</w:t>
                </w:r>
              </w:sdtContent>
            </w:sdt>
            <w:r w:rsidR="0042216A">
              <w:t xml:space="preserve"> 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012AFD3" w14:textId="77777777" w:rsidR="0042216A" w:rsidRDefault="00157518" w:rsidP="000634C9">
            <w:pPr>
              <w:pStyle w:val="Days"/>
            </w:pPr>
            <w:sdt>
              <w:sdtPr>
                <w:id w:val="-709098862"/>
                <w:placeholder>
                  <w:docPart w:val="1991742445104EB89763A088DEAC9DBA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Tuesday</w:t>
                </w:r>
              </w:sdtContent>
            </w:sdt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07EFF551" w14:textId="77777777" w:rsidR="0042216A" w:rsidRDefault="00157518" w:rsidP="000634C9">
            <w:pPr>
              <w:pStyle w:val="Days"/>
            </w:pPr>
            <w:sdt>
              <w:sdtPr>
                <w:id w:val="-486250153"/>
                <w:placeholder>
                  <w:docPart w:val="9A5AD42A51EA4EF8B8284DC91C1F628C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Wednesday</w:t>
                </w:r>
              </w:sdtContent>
            </w:sdt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BA2D8BA" w14:textId="77777777" w:rsidR="0042216A" w:rsidRDefault="00157518" w:rsidP="000634C9">
            <w:pPr>
              <w:pStyle w:val="Days"/>
            </w:pPr>
            <w:sdt>
              <w:sdtPr>
                <w:id w:val="2015333983"/>
                <w:placeholder>
                  <w:docPart w:val="A5444FD6E7D54718AA100CD1BFF44B40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Thursday</w:t>
                </w:r>
              </w:sdtContent>
            </w:sdt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161292B" w14:textId="77777777" w:rsidR="0042216A" w:rsidRDefault="00157518" w:rsidP="000634C9">
            <w:pPr>
              <w:pStyle w:val="Days"/>
            </w:pPr>
            <w:sdt>
              <w:sdtPr>
                <w:id w:val="668295469"/>
                <w:placeholder>
                  <w:docPart w:val="7644558E19614FF699F3980B5008B6FE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Friday</w:t>
                </w:r>
              </w:sdtContent>
            </w:sdt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775290C" w14:textId="77777777" w:rsidR="0042216A" w:rsidRDefault="00157518" w:rsidP="000634C9">
            <w:pPr>
              <w:pStyle w:val="Days"/>
            </w:pPr>
            <w:sdt>
              <w:sdtPr>
                <w:id w:val="1241525535"/>
                <w:placeholder>
                  <w:docPart w:val="42926F48E319450DB959FF980DC87312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Saturday</w:t>
                </w:r>
              </w:sdtContent>
            </w:sdt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4B45D59" w14:textId="77777777" w:rsidR="0042216A" w:rsidRDefault="00157518" w:rsidP="000634C9">
            <w:pPr>
              <w:pStyle w:val="Days"/>
            </w:pPr>
            <w:sdt>
              <w:sdtPr>
                <w:id w:val="1135604971"/>
                <w:placeholder>
                  <w:docPart w:val="B0EF36DBF36B4A9E97932512CFE2A3E6"/>
                </w:placeholder>
                <w:temporary/>
                <w:showingPlcHdr/>
                <w15:appearance w15:val="hidden"/>
              </w:sdtPr>
              <w:sdtEndPr/>
              <w:sdtContent>
                <w:r w:rsidR="0042216A">
                  <w:t>Sunday</w:t>
                </w:r>
              </w:sdtContent>
            </w:sdt>
          </w:p>
        </w:tc>
      </w:tr>
      <w:tr w:rsidR="00362C98" w14:paraId="2FE8C1A1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259D6" w14:textId="77777777" w:rsidR="0042216A" w:rsidRDefault="0042216A" w:rsidP="0042216A">
            <w:pPr>
              <w:pStyle w:val="Dates"/>
            </w:pP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D0F81" w14:textId="77777777" w:rsidR="0042216A" w:rsidRDefault="0042216A" w:rsidP="0042216A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89A83" w14:textId="77777777" w:rsidR="0042216A" w:rsidRDefault="0042216A" w:rsidP="0042216A">
            <w:pPr>
              <w:pStyle w:val="Dates"/>
            </w:pP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EC547A" w14:textId="77777777" w:rsidR="0042216A" w:rsidRDefault="0042216A" w:rsidP="0042216A">
            <w:pPr>
              <w:pStyle w:val="Dates"/>
            </w:pPr>
            <w:r w:rsidRPr="00670A78">
              <w:t>1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1B1B4" w14:textId="77777777" w:rsidR="0042216A" w:rsidRDefault="0042216A" w:rsidP="0042216A">
            <w:pPr>
              <w:pStyle w:val="Dates"/>
            </w:pPr>
            <w:r w:rsidRPr="00670A78">
              <w:t>2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BAF0A6" w14:textId="77777777" w:rsidR="0042216A" w:rsidRDefault="0042216A" w:rsidP="0042216A">
            <w:pPr>
              <w:pStyle w:val="Dates"/>
            </w:pPr>
            <w:r w:rsidRPr="00670A78">
              <w:t>3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AEFB3B" w14:textId="77777777" w:rsidR="0042216A" w:rsidRDefault="0042216A" w:rsidP="0042216A">
            <w:pPr>
              <w:pStyle w:val="Dates"/>
            </w:pPr>
            <w:r w:rsidRPr="00670A78">
              <w:t>4</w:t>
            </w:r>
          </w:p>
        </w:tc>
      </w:tr>
      <w:tr w:rsidR="00362C98" w14:paraId="12A5BD24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90400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FB248D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62A0A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77BEE" w14:textId="6DB6A4AE" w:rsidR="0042216A" w:rsidRDefault="00E66BA0" w:rsidP="000634C9">
            <w:pPr>
              <w:pStyle w:val="Dates"/>
            </w:pPr>
            <w:r>
              <w:t>PRC Board Meeting – 1pm</w:t>
            </w: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A1913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0CFE9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34E79A" w14:textId="77777777" w:rsidR="0042216A" w:rsidRDefault="0042216A" w:rsidP="000634C9">
            <w:pPr>
              <w:pStyle w:val="Dates"/>
            </w:pPr>
          </w:p>
        </w:tc>
      </w:tr>
      <w:tr w:rsidR="00362C98" w14:paraId="2E3B7770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B55B869" w14:textId="77777777" w:rsidR="0042216A" w:rsidRDefault="0042216A" w:rsidP="0042216A">
            <w:pPr>
              <w:pStyle w:val="Dates"/>
            </w:pPr>
            <w:r w:rsidRPr="005E56DC">
              <w:t>5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290860A" w14:textId="77777777" w:rsidR="0042216A" w:rsidRDefault="0042216A" w:rsidP="0042216A">
            <w:pPr>
              <w:pStyle w:val="Dates"/>
            </w:pPr>
            <w:r w:rsidRPr="005E56DC">
              <w:t>6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D72E4B5" w14:textId="77777777" w:rsidR="0042216A" w:rsidRDefault="0042216A" w:rsidP="0042216A">
            <w:pPr>
              <w:pStyle w:val="Dates"/>
            </w:pPr>
            <w:r w:rsidRPr="005E56DC">
              <w:t>7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BBCBAA2" w14:textId="77777777" w:rsidR="0042216A" w:rsidRDefault="0042216A" w:rsidP="0042216A">
            <w:pPr>
              <w:pStyle w:val="Dates"/>
            </w:pPr>
            <w:r w:rsidRPr="005E56DC">
              <w:t>8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250D29B" w14:textId="77777777" w:rsidR="0042216A" w:rsidRDefault="0042216A" w:rsidP="0042216A">
            <w:pPr>
              <w:pStyle w:val="Dates"/>
            </w:pPr>
            <w:r w:rsidRPr="005E56DC">
              <w:t>9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1AC8AE2" w14:textId="77777777" w:rsidR="0042216A" w:rsidRDefault="0042216A" w:rsidP="0042216A">
            <w:pPr>
              <w:pStyle w:val="Dates"/>
            </w:pPr>
            <w:r w:rsidRPr="005E56DC">
              <w:t>10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358BC44" w14:textId="77777777" w:rsidR="0042216A" w:rsidRDefault="0042216A" w:rsidP="0042216A">
            <w:pPr>
              <w:pStyle w:val="Dates"/>
            </w:pPr>
            <w:r w:rsidRPr="005E56DC">
              <w:t>11</w:t>
            </w:r>
          </w:p>
        </w:tc>
      </w:tr>
      <w:tr w:rsidR="00362C98" w14:paraId="5B21E4EF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A61CB8B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4CA74C1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EDE11C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F024669" w14:textId="46B0019D" w:rsidR="0042216A" w:rsidRDefault="00E66BA0" w:rsidP="000634C9">
            <w:pPr>
              <w:pStyle w:val="Dates"/>
            </w:pPr>
            <w:r>
              <w:t>PRC Meeting</w:t>
            </w:r>
            <w:r w:rsidR="00C262E6">
              <w:t>: 5:30</w:t>
            </w:r>
          </w:p>
          <w:p w14:paraId="41E1D693" w14:textId="5AD4A9C8" w:rsidR="00E66BA0" w:rsidRDefault="00C262E6" w:rsidP="000634C9">
            <w:pPr>
              <w:pStyle w:val="Dates"/>
            </w:pPr>
            <w:r>
              <w:t>Overturf</w:t>
            </w: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F1925B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1887571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0E355C" w14:textId="77777777" w:rsidR="0042216A" w:rsidRDefault="0042216A" w:rsidP="000634C9">
            <w:pPr>
              <w:pStyle w:val="Dates"/>
            </w:pPr>
          </w:p>
        </w:tc>
      </w:tr>
      <w:tr w:rsidR="00362C98" w14:paraId="2A82EEBE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588ED9" w14:textId="77777777" w:rsidR="0042216A" w:rsidRDefault="0042216A" w:rsidP="0042216A">
            <w:pPr>
              <w:pStyle w:val="Dates"/>
            </w:pPr>
            <w:r w:rsidRPr="00C41329">
              <w:t>12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6CF57E" w14:textId="77777777" w:rsidR="0042216A" w:rsidRDefault="0042216A" w:rsidP="0042216A">
            <w:pPr>
              <w:pStyle w:val="Dates"/>
            </w:pPr>
            <w:r w:rsidRPr="00C41329">
              <w:t>13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2DABB" w14:textId="77777777" w:rsidR="0042216A" w:rsidRDefault="0042216A" w:rsidP="0042216A">
            <w:pPr>
              <w:pStyle w:val="Dates"/>
            </w:pPr>
            <w:r w:rsidRPr="00C41329">
              <w:t>14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E30B8" w14:textId="77777777" w:rsidR="0042216A" w:rsidRDefault="0042216A" w:rsidP="0042216A">
            <w:pPr>
              <w:pStyle w:val="Dates"/>
            </w:pPr>
            <w:r w:rsidRPr="00C41329">
              <w:t>15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FD530" w14:textId="77777777" w:rsidR="0042216A" w:rsidRDefault="0042216A" w:rsidP="0042216A">
            <w:pPr>
              <w:pStyle w:val="Dates"/>
            </w:pPr>
            <w:r w:rsidRPr="00C41329">
              <w:t>16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22842D" w14:textId="77777777" w:rsidR="0042216A" w:rsidRDefault="0042216A" w:rsidP="0042216A">
            <w:pPr>
              <w:pStyle w:val="Dates"/>
            </w:pPr>
            <w:r w:rsidRPr="00C41329">
              <w:t>17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5A836" w14:textId="77777777" w:rsidR="0042216A" w:rsidRDefault="0042216A" w:rsidP="0042216A">
            <w:pPr>
              <w:pStyle w:val="Dates"/>
            </w:pPr>
            <w:r w:rsidRPr="00C41329">
              <w:t>18</w:t>
            </w:r>
          </w:p>
        </w:tc>
      </w:tr>
      <w:tr w:rsidR="00362C98" w14:paraId="067987BC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0DC1AA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CBA460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DB60A" w14:textId="1D7E9C27" w:rsidR="0042216A" w:rsidRDefault="00432E1F" w:rsidP="000634C9">
            <w:pPr>
              <w:pStyle w:val="Dates"/>
            </w:pPr>
            <w:r>
              <w:t>VALENTINE’s DAY</w:t>
            </w: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D7C31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2467C" w14:textId="1D57E472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16BEFD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A9D5BD" w14:textId="77777777" w:rsidR="0042216A" w:rsidRDefault="0042216A" w:rsidP="000634C9">
            <w:pPr>
              <w:pStyle w:val="Dates"/>
            </w:pPr>
          </w:p>
        </w:tc>
      </w:tr>
      <w:tr w:rsidR="00362C98" w14:paraId="6D6FA37D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F58E320" w14:textId="77777777" w:rsidR="0042216A" w:rsidRDefault="0042216A" w:rsidP="0042216A">
            <w:pPr>
              <w:pStyle w:val="Dates"/>
            </w:pPr>
            <w:r w:rsidRPr="00652760">
              <w:t>19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0E4CCC" w14:textId="77777777" w:rsidR="0042216A" w:rsidRDefault="0042216A" w:rsidP="0042216A">
            <w:pPr>
              <w:pStyle w:val="Dates"/>
            </w:pPr>
            <w:r w:rsidRPr="00652760">
              <w:t>20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A4DF7E" w14:textId="77777777" w:rsidR="0042216A" w:rsidRDefault="0042216A" w:rsidP="0042216A">
            <w:pPr>
              <w:pStyle w:val="Dates"/>
            </w:pPr>
            <w:r w:rsidRPr="00652760">
              <w:t>21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31E8CC9" w14:textId="77777777" w:rsidR="0042216A" w:rsidRDefault="0042216A" w:rsidP="0042216A">
            <w:pPr>
              <w:pStyle w:val="Dates"/>
            </w:pPr>
            <w:r w:rsidRPr="00652760">
              <w:t>22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60BD4B6" w14:textId="77777777" w:rsidR="0042216A" w:rsidRDefault="0042216A" w:rsidP="0042216A">
            <w:pPr>
              <w:pStyle w:val="Dates"/>
            </w:pPr>
            <w:r w:rsidRPr="00652760">
              <w:t>23</w:t>
            </w: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EC0DDB" w14:textId="77777777" w:rsidR="0042216A" w:rsidRDefault="0042216A" w:rsidP="0042216A">
            <w:pPr>
              <w:pStyle w:val="Dates"/>
            </w:pPr>
            <w:r w:rsidRPr="00652760">
              <w:t>24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DC45D5" w14:textId="77777777" w:rsidR="0042216A" w:rsidRDefault="0042216A" w:rsidP="0042216A">
            <w:pPr>
              <w:pStyle w:val="Dates"/>
            </w:pPr>
            <w:r w:rsidRPr="00652760">
              <w:t>25</w:t>
            </w:r>
          </w:p>
        </w:tc>
      </w:tr>
      <w:tr w:rsidR="00362C98" w14:paraId="38D983DF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DFEB91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F5D0EF1" w14:textId="6A1F5DF7" w:rsidR="0042216A" w:rsidRDefault="00537197" w:rsidP="000634C9">
            <w:pPr>
              <w:pStyle w:val="Dates"/>
            </w:pPr>
            <w:r>
              <w:t>Party Registration/Change Deadline</w:t>
            </w: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012F15E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1C2775F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C6A3149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0F172B9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9CAEC56" w14:textId="77777777" w:rsidR="0042216A" w:rsidRDefault="0042216A" w:rsidP="000634C9">
            <w:pPr>
              <w:pStyle w:val="Dates"/>
            </w:pPr>
          </w:p>
        </w:tc>
      </w:tr>
      <w:tr w:rsidR="00362C98" w14:paraId="07D435BA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4D9AE" w14:textId="77777777" w:rsidR="0042216A" w:rsidRDefault="0042216A" w:rsidP="0042216A">
            <w:pPr>
              <w:pStyle w:val="Dates"/>
            </w:pPr>
            <w:r w:rsidRPr="008E4A1F">
              <w:t>26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3FAF9E" w14:textId="77777777" w:rsidR="0042216A" w:rsidRDefault="0042216A" w:rsidP="0042216A">
            <w:pPr>
              <w:pStyle w:val="Dates"/>
            </w:pPr>
            <w:r w:rsidRPr="008E4A1F">
              <w:t>27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11E35" w14:textId="77777777" w:rsidR="0042216A" w:rsidRDefault="0042216A" w:rsidP="0042216A">
            <w:pPr>
              <w:pStyle w:val="Dates"/>
            </w:pPr>
            <w:r w:rsidRPr="008E4A1F">
              <w:t>28</w:t>
            </w: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0C0FA" w14:textId="77777777" w:rsidR="0042216A" w:rsidRDefault="0042216A" w:rsidP="0042216A">
            <w:pPr>
              <w:pStyle w:val="Dates"/>
            </w:pPr>
            <w:r w:rsidRPr="008E4A1F">
              <w:t>29</w:t>
            </w: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81C0D" w14:textId="77777777" w:rsidR="0042216A" w:rsidRDefault="0042216A" w:rsidP="0042216A">
            <w:pPr>
              <w:pStyle w:val="Dates"/>
            </w:pP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08E169" w14:textId="77777777" w:rsidR="0042216A" w:rsidRDefault="0042216A" w:rsidP="0042216A">
            <w:pPr>
              <w:pStyle w:val="Dates"/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BC45F3" w14:textId="77777777" w:rsidR="0042216A" w:rsidRDefault="0042216A" w:rsidP="0042216A">
            <w:pPr>
              <w:pStyle w:val="Dates"/>
            </w:pPr>
          </w:p>
        </w:tc>
      </w:tr>
      <w:tr w:rsidR="00362C98" w14:paraId="6C9404D0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DC7C1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5373D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51061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721E53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021BC2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FD7DD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912D4" w14:textId="77777777" w:rsidR="0042216A" w:rsidRDefault="0042216A" w:rsidP="000634C9">
            <w:pPr>
              <w:pStyle w:val="Dates"/>
            </w:pPr>
          </w:p>
        </w:tc>
      </w:tr>
      <w:tr w:rsidR="00362C98" w14:paraId="18EFF3A6" w14:textId="77777777" w:rsidTr="007A3EA8"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5898971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86A5A7E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31E4E37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CAB87E4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B893609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EAA2A8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6EC107" w14:textId="77777777" w:rsidR="0042216A" w:rsidRDefault="0042216A" w:rsidP="000634C9">
            <w:pPr>
              <w:pStyle w:val="Dates"/>
            </w:pPr>
          </w:p>
        </w:tc>
      </w:tr>
      <w:tr w:rsidR="00362C98" w14:paraId="5B6C8556" w14:textId="77777777" w:rsidTr="007A3EA8">
        <w:trPr>
          <w:trHeight w:hRule="exact" w:val="720"/>
        </w:trPr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62F36F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721B1C8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AE11F0" w14:textId="77777777" w:rsidR="0042216A" w:rsidRDefault="0042216A" w:rsidP="000634C9">
            <w:pPr>
              <w:pStyle w:val="Dates"/>
            </w:pPr>
          </w:p>
        </w:tc>
        <w:tc>
          <w:tcPr>
            <w:tcW w:w="70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AF2D437" w14:textId="77777777" w:rsidR="0042216A" w:rsidRDefault="0042216A" w:rsidP="000634C9">
            <w:pPr>
              <w:pStyle w:val="Dates"/>
            </w:pPr>
          </w:p>
        </w:tc>
        <w:tc>
          <w:tcPr>
            <w:tcW w:w="70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C42C63" w14:textId="77777777" w:rsidR="0042216A" w:rsidRDefault="0042216A" w:rsidP="000634C9">
            <w:pPr>
              <w:pStyle w:val="Dates"/>
            </w:pPr>
          </w:p>
        </w:tc>
        <w:tc>
          <w:tcPr>
            <w:tcW w:w="70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E77376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4530C3" w14:textId="77777777" w:rsidR="0042216A" w:rsidRDefault="0042216A" w:rsidP="000634C9">
            <w:pPr>
              <w:pStyle w:val="Dates"/>
            </w:pPr>
          </w:p>
        </w:tc>
      </w:tr>
      <w:tr w:rsidR="0042216A" w14:paraId="4BA924D2" w14:textId="77777777" w:rsidTr="00F43785">
        <w:trPr>
          <w:trHeight w:hRule="exact" w:val="191"/>
        </w:trPr>
        <w:tc>
          <w:tcPr>
            <w:tcW w:w="1222" w:type="pct"/>
            <w:gridSpan w:val="2"/>
            <w:tcBorders>
              <w:top w:val="single" w:sz="8" w:space="0" w:color="BFBFBF" w:themeColor="background1" w:themeShade="BF"/>
            </w:tcBorders>
          </w:tcPr>
          <w:p w14:paraId="6D441353" w14:textId="77777777" w:rsidR="0042216A" w:rsidRDefault="0042216A" w:rsidP="00C56417"/>
        </w:tc>
        <w:tc>
          <w:tcPr>
            <w:tcW w:w="1294" w:type="pct"/>
            <w:gridSpan w:val="4"/>
            <w:tcBorders>
              <w:top w:val="single" w:sz="8" w:space="0" w:color="BFBFBF" w:themeColor="background1" w:themeShade="BF"/>
            </w:tcBorders>
          </w:tcPr>
          <w:p w14:paraId="67A6443F" w14:textId="77777777" w:rsidR="0042216A" w:rsidRDefault="0042216A" w:rsidP="00C56417"/>
        </w:tc>
        <w:tc>
          <w:tcPr>
            <w:tcW w:w="1296" w:type="pct"/>
            <w:gridSpan w:val="5"/>
            <w:tcBorders>
              <w:top w:val="single" w:sz="8" w:space="0" w:color="BFBFBF" w:themeColor="background1" w:themeShade="BF"/>
            </w:tcBorders>
          </w:tcPr>
          <w:p w14:paraId="709510B5" w14:textId="77777777" w:rsidR="0042216A" w:rsidRDefault="0042216A" w:rsidP="00C56417"/>
        </w:tc>
        <w:tc>
          <w:tcPr>
            <w:tcW w:w="1153" w:type="pct"/>
            <w:gridSpan w:val="3"/>
            <w:tcBorders>
              <w:top w:val="single" w:sz="8" w:space="0" w:color="BFBFBF" w:themeColor="background1" w:themeShade="BF"/>
            </w:tcBorders>
          </w:tcPr>
          <w:p w14:paraId="21AED835" w14:textId="77777777" w:rsidR="0042216A" w:rsidRDefault="0042216A" w:rsidP="00C56417"/>
        </w:tc>
      </w:tr>
      <w:tr w:rsidR="007A3EA8" w14:paraId="1CD79033" w14:textId="77777777" w:rsidTr="007A3EA8">
        <w:trPr>
          <w:trHeight w:hRule="exact" w:val="1584"/>
        </w:trPr>
        <w:tc>
          <w:tcPr>
            <w:tcW w:w="1341" w:type="pct"/>
            <w:gridSpan w:val="3"/>
          </w:tcPr>
          <w:p w14:paraId="32F675A4" w14:textId="77777777" w:rsidR="007A3EA8" w:rsidRDefault="00157518" w:rsidP="007A3EA8">
            <w:pPr>
              <w:pStyle w:val="Heading1"/>
            </w:pPr>
            <w:sdt>
              <w:sdtPr>
                <w:id w:val="1124349553"/>
                <w:placeholder>
                  <w:docPart w:val="9F27264550A84B188667E06E275C4DC7"/>
                </w:placeholder>
                <w:temporary/>
                <w:showingPlcHdr/>
                <w15:appearance w15:val="hidden"/>
              </w:sdtPr>
              <w:sdtEndPr/>
              <w:sdtContent>
                <w:r w:rsidR="007A3EA8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7140C798" w14:textId="77777777" w:rsidR="007A3EA8" w:rsidRPr="00242B02" w:rsidRDefault="007A3EA8" w:rsidP="007A3EA8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5D360A2D" w14:textId="77777777" w:rsidR="007A3EA8" w:rsidRPr="00E963C1" w:rsidRDefault="007A3EA8" w:rsidP="007A3EA8"/>
          <w:p w14:paraId="7D315934" w14:textId="77777777" w:rsidR="007A3EA8" w:rsidRPr="00242B02" w:rsidRDefault="00157518" w:rsidP="007A3EA8">
            <w:pPr>
              <w:rPr>
                <w:sz w:val="22"/>
                <w:szCs w:val="22"/>
              </w:rPr>
            </w:pPr>
            <w:hyperlink r:id="rId13" w:history="1">
              <w:r w:rsidR="007A3EA8" w:rsidRPr="00242B02">
                <w:rPr>
                  <w:rStyle w:val="Hyperlink"/>
                  <w:sz w:val="22"/>
                  <w:szCs w:val="22"/>
                </w:rPr>
                <w:t>https://putnamrepublicanclub.weebly.com/</w:t>
              </w:r>
            </w:hyperlink>
          </w:p>
          <w:p w14:paraId="69381F91" w14:textId="77777777" w:rsidR="007A3EA8" w:rsidRPr="00242B02" w:rsidRDefault="007A3EA8" w:rsidP="007A3EA8">
            <w:pPr>
              <w:rPr>
                <w:sz w:val="22"/>
                <w:szCs w:val="22"/>
              </w:rPr>
            </w:pPr>
          </w:p>
          <w:p w14:paraId="291FEB4C" w14:textId="77777777" w:rsidR="007A3EA8" w:rsidRPr="00242B02" w:rsidRDefault="00157518" w:rsidP="007A3EA8">
            <w:pPr>
              <w:rPr>
                <w:sz w:val="22"/>
                <w:szCs w:val="22"/>
              </w:rPr>
            </w:pPr>
            <w:hyperlink r:id="rId14" w:history="1">
              <w:r w:rsidR="007A3EA8" w:rsidRPr="00242B02">
                <w:rPr>
                  <w:rStyle w:val="Hyperlink"/>
                  <w:sz w:val="22"/>
                  <w:szCs w:val="22"/>
                </w:rPr>
                <w:t>https://www.facebook.com/PutnamRepublicanClub/</w:t>
              </w:r>
            </w:hyperlink>
          </w:p>
          <w:p w14:paraId="453FB927" w14:textId="0E4B13BC" w:rsidR="007A3EA8" w:rsidRDefault="007A3EA8" w:rsidP="007A3EA8"/>
        </w:tc>
        <w:tc>
          <w:tcPr>
            <w:tcW w:w="1220" w:type="pct"/>
            <w:gridSpan w:val="3"/>
          </w:tcPr>
          <w:p w14:paraId="38AEDC38" w14:textId="1EDD9DB3" w:rsidR="007A3EA8" w:rsidRDefault="002B1FBB" w:rsidP="007A3EA8">
            <w:pPr>
              <w:pStyle w:val="Heading2"/>
            </w:pPr>
            <w:r>
              <w:t>DUES:</w:t>
            </w:r>
          </w:p>
          <w:p w14:paraId="7289C6B7" w14:textId="77777777" w:rsidR="007A3EA8" w:rsidRDefault="007A3EA8" w:rsidP="007A3EA8"/>
          <w:p w14:paraId="27431C06" w14:textId="7FF7F333" w:rsidR="00C377B1" w:rsidRDefault="00C377B1" w:rsidP="007A3EA8">
            <w:r>
              <w:t>All memberships will expire on March 15.  Please pay $25 to avoid a break in your membership</w:t>
            </w:r>
          </w:p>
        </w:tc>
        <w:tc>
          <w:tcPr>
            <w:tcW w:w="1219" w:type="pct"/>
            <w:gridSpan w:val="4"/>
          </w:tcPr>
          <w:p w14:paraId="39CA3171" w14:textId="216EDAFE" w:rsidR="007A3EA8" w:rsidRDefault="00C4548E" w:rsidP="00C4548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34D41778" wp14:editId="47951E3A">
                  <wp:extent cx="799134" cy="1009650"/>
                  <wp:effectExtent l="0" t="0" r="1270" b="0"/>
                  <wp:docPr id="2049620817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3A755" w14:textId="77777777" w:rsidR="00876749" w:rsidRDefault="00876749" w:rsidP="00876749"/>
    <w:p w14:paraId="30F72133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9" w:type="pct"/>
        <w:tblLook w:val="0600" w:firstRow="0" w:lastRow="0" w:firstColumn="0" w:lastColumn="0" w:noHBand="1" w:noVBand="1"/>
        <w:tblCaption w:val="Layout table"/>
      </w:tblPr>
      <w:tblGrid>
        <w:gridCol w:w="1919"/>
        <w:gridCol w:w="1605"/>
        <w:gridCol w:w="101"/>
        <w:gridCol w:w="326"/>
        <w:gridCol w:w="2963"/>
        <w:gridCol w:w="1583"/>
        <w:gridCol w:w="225"/>
        <w:gridCol w:w="567"/>
        <w:gridCol w:w="1818"/>
        <w:gridCol w:w="515"/>
        <w:gridCol w:w="36"/>
        <w:gridCol w:w="388"/>
        <w:gridCol w:w="212"/>
        <w:gridCol w:w="353"/>
        <w:gridCol w:w="1901"/>
      </w:tblGrid>
      <w:tr w:rsidR="0076400B" w14:paraId="29A14C32" w14:textId="77777777" w:rsidTr="007A3EA8">
        <w:tc>
          <w:tcPr>
            <w:tcW w:w="4031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3C179A5" w14:textId="108F1C75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5A8175A2" wp14:editId="338AB194">
                  <wp:extent cx="799134" cy="1009650"/>
                  <wp:effectExtent l="0" t="0" r="1270" b="0"/>
                  <wp:docPr id="1888142412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  </w:t>
            </w:r>
            <w:r w:rsidR="0076400B">
              <w:t>March</w:t>
            </w:r>
          </w:p>
        </w:tc>
        <w:tc>
          <w:tcPr>
            <w:tcW w:w="933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06479CD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76F01759" w14:textId="77777777" w:rsidTr="007A3EA8">
        <w:tc>
          <w:tcPr>
            <w:tcW w:w="4114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BF4DFC7" w14:textId="77777777" w:rsidR="0076400B" w:rsidRDefault="0076400B" w:rsidP="003A3808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C398D56" w14:textId="77777777" w:rsidR="0076400B" w:rsidRDefault="0076400B" w:rsidP="003A3808">
            <w:pPr>
              <w:pStyle w:val="NoSpacing"/>
            </w:pPr>
          </w:p>
        </w:tc>
      </w:tr>
      <w:tr w:rsidR="0076400B" w14:paraId="08D2E7BF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3BC9BF4" w14:textId="77777777" w:rsidR="0076400B" w:rsidRDefault="00157518" w:rsidP="003A3808">
            <w:pPr>
              <w:pStyle w:val="Days"/>
            </w:pPr>
            <w:sdt>
              <w:sdtPr>
                <w:id w:val="-295841141"/>
                <w:placeholder>
                  <w:docPart w:val="59C3CF87CAB64D18A6160C850C44EB12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5B7CBC4" w14:textId="77777777" w:rsidR="0076400B" w:rsidRDefault="00157518" w:rsidP="003A3808">
            <w:pPr>
              <w:pStyle w:val="Days"/>
            </w:pPr>
            <w:sdt>
              <w:sdtPr>
                <w:id w:val="-1999871947"/>
                <w:placeholder>
                  <w:docPart w:val="A0DAC6978BE445B885EFA1314DFA19F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710D5E1" w14:textId="77777777" w:rsidR="0076400B" w:rsidRDefault="00157518" w:rsidP="003A3808">
            <w:pPr>
              <w:pStyle w:val="Days"/>
            </w:pPr>
            <w:sdt>
              <w:sdtPr>
                <w:id w:val="825476577"/>
                <w:placeholder>
                  <w:docPart w:val="33F3FBC241BE4E7B9BF86F1710BD782B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BE9CAA3" w14:textId="77777777" w:rsidR="0076400B" w:rsidRDefault="00157518" w:rsidP="003A3808">
            <w:pPr>
              <w:pStyle w:val="Days"/>
            </w:pPr>
            <w:sdt>
              <w:sdtPr>
                <w:id w:val="-1521609154"/>
                <w:placeholder>
                  <w:docPart w:val="9D844B315A2D4D00A83336466F8E86A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30FCE5E" w14:textId="77777777" w:rsidR="0076400B" w:rsidRDefault="00157518" w:rsidP="003A3808">
            <w:pPr>
              <w:pStyle w:val="Days"/>
            </w:pPr>
            <w:sdt>
              <w:sdtPr>
                <w:id w:val="-1511445788"/>
                <w:placeholder>
                  <w:docPart w:val="F8CEA9D79147418A8339D1C1E5A187A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206CCF6E" w14:textId="77777777" w:rsidR="0076400B" w:rsidRDefault="00157518" w:rsidP="003A3808">
            <w:pPr>
              <w:pStyle w:val="Days"/>
            </w:pPr>
            <w:sdt>
              <w:sdtPr>
                <w:id w:val="-1072660555"/>
                <w:placeholder>
                  <w:docPart w:val="B9A8691151814597928B83CE85F9E0B6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95E7C4A" w14:textId="77777777" w:rsidR="0076400B" w:rsidRDefault="00157518" w:rsidP="003A3808">
            <w:pPr>
              <w:pStyle w:val="Days"/>
            </w:pPr>
            <w:sdt>
              <w:sdtPr>
                <w:id w:val="-1853957422"/>
                <w:placeholder>
                  <w:docPart w:val="5D481E6BEF8646E2B89E00739F28540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1DAD7562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13B18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4BDBF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BFFA71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7816A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C9A79" w14:textId="77777777" w:rsidR="0076400B" w:rsidRDefault="0076400B" w:rsidP="003A3808">
            <w:pPr>
              <w:pStyle w:val="Dates"/>
            </w:pPr>
            <w:r w:rsidRPr="0093551E">
              <w:t>1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2EDB11" w14:textId="77777777" w:rsidR="0076400B" w:rsidRDefault="0076400B" w:rsidP="003A3808">
            <w:pPr>
              <w:pStyle w:val="Dates"/>
            </w:pPr>
            <w:r w:rsidRPr="0093551E">
              <w:t>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6DD1E" w14:textId="77777777" w:rsidR="0076400B" w:rsidRDefault="0076400B" w:rsidP="003A3808">
            <w:pPr>
              <w:pStyle w:val="Dates"/>
            </w:pPr>
            <w:r w:rsidRPr="0093551E">
              <w:t>3</w:t>
            </w:r>
          </w:p>
        </w:tc>
      </w:tr>
      <w:tr w:rsidR="0076400B" w14:paraId="5F968BF9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CEDE5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BF33FF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3A9442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565A8E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CC45D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660844" w14:textId="218B997C" w:rsidR="0076400B" w:rsidRDefault="00A6773B" w:rsidP="003A3808">
            <w:pPr>
              <w:pStyle w:val="Dates"/>
            </w:pPr>
            <w:r>
              <w:t>Azalea Festival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57E26E" w14:textId="04CB7CD5" w:rsidR="0076400B" w:rsidRDefault="00A6773B" w:rsidP="003A3808">
            <w:pPr>
              <w:pStyle w:val="Dates"/>
            </w:pPr>
            <w:r>
              <w:t>Azalea Festival</w:t>
            </w:r>
          </w:p>
        </w:tc>
      </w:tr>
      <w:tr w:rsidR="0076400B" w14:paraId="3EC23D42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D84AC98" w14:textId="77777777" w:rsidR="0076400B" w:rsidRDefault="0076400B" w:rsidP="003A3808">
            <w:pPr>
              <w:pStyle w:val="Dates"/>
            </w:pPr>
            <w:r w:rsidRPr="009D4CD9">
              <w:t>4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5DE1497" w14:textId="77777777" w:rsidR="0076400B" w:rsidRDefault="0076400B" w:rsidP="003A3808">
            <w:pPr>
              <w:pStyle w:val="Dates"/>
            </w:pPr>
            <w:r w:rsidRPr="009D4CD9">
              <w:t>5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3C8C8BC" w14:textId="77777777" w:rsidR="0076400B" w:rsidRDefault="0076400B" w:rsidP="003A3808">
            <w:pPr>
              <w:pStyle w:val="Dates"/>
            </w:pPr>
            <w:r w:rsidRPr="009D4CD9">
              <w:t>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8C9B303" w14:textId="77777777" w:rsidR="0076400B" w:rsidRDefault="0076400B" w:rsidP="003A3808">
            <w:pPr>
              <w:pStyle w:val="Dates"/>
            </w:pPr>
            <w:r w:rsidRPr="009D4CD9">
              <w:t>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CE51DFB" w14:textId="77777777" w:rsidR="0076400B" w:rsidRDefault="0076400B" w:rsidP="003A3808">
            <w:pPr>
              <w:pStyle w:val="Dates"/>
            </w:pPr>
            <w:r w:rsidRPr="009D4CD9">
              <w:t>8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CBC003F" w14:textId="77777777" w:rsidR="0076400B" w:rsidRDefault="0076400B" w:rsidP="003A3808">
            <w:pPr>
              <w:pStyle w:val="Dates"/>
            </w:pPr>
            <w:r w:rsidRPr="009D4CD9">
              <w:t>9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625777" w14:textId="77777777" w:rsidR="0076400B" w:rsidRDefault="0076400B" w:rsidP="003A3808">
            <w:pPr>
              <w:pStyle w:val="Dates"/>
            </w:pPr>
            <w:r w:rsidRPr="009D4CD9">
              <w:t>10</w:t>
            </w:r>
          </w:p>
        </w:tc>
      </w:tr>
      <w:tr w:rsidR="0076400B" w14:paraId="3731217B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CB4DC53" w14:textId="16D6BAB5" w:rsidR="0076400B" w:rsidRDefault="00863656" w:rsidP="003A3808">
            <w:pPr>
              <w:pStyle w:val="Dates"/>
            </w:pPr>
            <w:r>
              <w:t>PPP Early Voting Begins</w:t>
            </w: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17543B5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AB32B48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BF85C66" w14:textId="4F10C804" w:rsidR="0020560B" w:rsidRDefault="0020560B" w:rsidP="0020560B">
            <w:pPr>
              <w:pStyle w:val="Dates"/>
              <w:jc w:val="left"/>
            </w:pPr>
            <w:r>
              <w:t>PRC Board Meeting-1pm</w:t>
            </w:r>
          </w:p>
          <w:p w14:paraId="253D045E" w14:textId="77777777" w:rsidR="00791F80" w:rsidRDefault="00791F80" w:rsidP="0020560B">
            <w:pPr>
              <w:pStyle w:val="Dates"/>
              <w:jc w:val="left"/>
            </w:pPr>
          </w:p>
          <w:p w14:paraId="1690294D" w14:textId="6CCA150D" w:rsidR="0020560B" w:rsidRDefault="0020560B" w:rsidP="0020560B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8D1A2B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731C5BD" w14:textId="77777777" w:rsidR="0076400B" w:rsidRDefault="0076400B" w:rsidP="003A380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B7BCB3F" w14:textId="77777777" w:rsidR="0076400B" w:rsidRDefault="0076400B" w:rsidP="003A3808">
            <w:pPr>
              <w:pStyle w:val="Dates"/>
            </w:pPr>
          </w:p>
        </w:tc>
      </w:tr>
      <w:tr w:rsidR="0076400B" w14:paraId="2795E621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DE2D3E" w14:textId="77777777" w:rsidR="0076400B" w:rsidRDefault="0076400B" w:rsidP="003A3808">
            <w:pPr>
              <w:pStyle w:val="Dates"/>
            </w:pPr>
            <w:r w:rsidRPr="00471D3D">
              <w:t>11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AA141" w14:textId="77777777" w:rsidR="0076400B" w:rsidRDefault="0076400B" w:rsidP="003A3808">
            <w:pPr>
              <w:pStyle w:val="Dates"/>
            </w:pPr>
            <w:r w:rsidRPr="00471D3D">
              <w:t>12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90CAA" w14:textId="77777777" w:rsidR="0076400B" w:rsidRDefault="0076400B" w:rsidP="003A3808">
            <w:pPr>
              <w:pStyle w:val="Dates"/>
            </w:pPr>
            <w:r w:rsidRPr="00471D3D">
              <w:t>13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B78544" w14:textId="77777777" w:rsidR="0076400B" w:rsidRDefault="0076400B" w:rsidP="003A3808">
            <w:pPr>
              <w:pStyle w:val="Dates"/>
            </w:pPr>
            <w:r w:rsidRPr="00471D3D">
              <w:t>14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03B52" w14:textId="77777777" w:rsidR="0076400B" w:rsidRDefault="0076400B" w:rsidP="003A3808">
            <w:pPr>
              <w:pStyle w:val="Dates"/>
            </w:pPr>
            <w:r w:rsidRPr="00471D3D">
              <w:t>15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70ACC8" w14:textId="77777777" w:rsidR="0076400B" w:rsidRDefault="0076400B" w:rsidP="003A3808">
            <w:pPr>
              <w:pStyle w:val="Dates"/>
            </w:pPr>
            <w:r w:rsidRPr="00471D3D">
              <w:t>16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A12F07" w14:textId="77777777" w:rsidR="0076400B" w:rsidRDefault="0076400B" w:rsidP="003A3808">
            <w:pPr>
              <w:pStyle w:val="Dates"/>
            </w:pPr>
            <w:r w:rsidRPr="00471D3D">
              <w:t>1</w:t>
            </w:r>
            <w:r>
              <w:t>7</w:t>
            </w:r>
          </w:p>
        </w:tc>
      </w:tr>
      <w:tr w:rsidR="0076400B" w14:paraId="79969916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A3783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066EB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92668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6DB9D" w14:textId="77777777" w:rsidR="0076400B" w:rsidRDefault="00D562D0" w:rsidP="00A7341E">
            <w:pPr>
              <w:pStyle w:val="Dates"/>
              <w:jc w:val="left"/>
            </w:pPr>
            <w:r>
              <w:t>PRC Meeting:</w:t>
            </w:r>
            <w:r w:rsidR="00A7341E">
              <w:t xml:space="preserve"> 5:30pm</w:t>
            </w:r>
          </w:p>
          <w:p w14:paraId="2EE31FE0" w14:textId="027BBBCD" w:rsidR="00A7341E" w:rsidRDefault="00227E89" w:rsidP="00A7341E">
            <w:pPr>
              <w:pStyle w:val="Dates"/>
              <w:jc w:val="left"/>
            </w:pPr>
            <w:r>
              <w:t>S</w:t>
            </w:r>
            <w:r w:rsidR="00240151">
              <w:t>chool S</w:t>
            </w:r>
            <w:r>
              <w:t>uper</w:t>
            </w:r>
            <w:r w:rsidR="00240151">
              <w:t>intendent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AA1C6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B589BA" w14:textId="77777777" w:rsidR="005C7B79" w:rsidRDefault="005C7B79" w:rsidP="003A3808">
            <w:pPr>
              <w:pStyle w:val="Dates"/>
            </w:pPr>
            <w:r>
              <w:t>PPP Early Voting</w:t>
            </w:r>
          </w:p>
          <w:p w14:paraId="7C2D1B1E" w14:textId="54D6EFAC" w:rsidR="0076400B" w:rsidRDefault="005C7B79" w:rsidP="003A3808">
            <w:pPr>
              <w:pStyle w:val="Dates"/>
            </w:pPr>
            <w:r>
              <w:t>Ends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64735" w14:textId="77777777" w:rsidR="0076400B" w:rsidRDefault="0076400B" w:rsidP="003A3808">
            <w:pPr>
              <w:pStyle w:val="Dates"/>
            </w:pPr>
          </w:p>
        </w:tc>
      </w:tr>
      <w:tr w:rsidR="0076400B" w14:paraId="4F6BB19C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17BE338" w14:textId="77777777" w:rsidR="0076400B" w:rsidRDefault="0076400B" w:rsidP="003A3808">
            <w:pPr>
              <w:pStyle w:val="Dates"/>
            </w:pPr>
            <w:r w:rsidRPr="00737157">
              <w:t>18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8C8A97F" w14:textId="77777777" w:rsidR="0076400B" w:rsidRDefault="0076400B" w:rsidP="003A3808">
            <w:pPr>
              <w:pStyle w:val="Dates"/>
            </w:pPr>
            <w:r w:rsidRPr="00737157">
              <w:t>19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1B31EC" w14:textId="77777777" w:rsidR="0076400B" w:rsidRDefault="0076400B" w:rsidP="003A3808">
            <w:pPr>
              <w:pStyle w:val="Dates"/>
            </w:pPr>
            <w:r w:rsidRPr="00737157">
              <w:t>20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F56FAD5" w14:textId="77777777" w:rsidR="0076400B" w:rsidRDefault="0076400B" w:rsidP="003A3808">
            <w:pPr>
              <w:pStyle w:val="Dates"/>
            </w:pPr>
            <w:r w:rsidRPr="00737157">
              <w:t>21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6E19DE2" w14:textId="77777777" w:rsidR="0076400B" w:rsidRDefault="0076400B" w:rsidP="003A3808">
            <w:pPr>
              <w:pStyle w:val="Dates"/>
            </w:pPr>
            <w:r w:rsidRPr="00737157">
              <w:t>22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72E581" w14:textId="77777777" w:rsidR="0076400B" w:rsidRDefault="0076400B" w:rsidP="003A3808">
            <w:pPr>
              <w:pStyle w:val="Dates"/>
            </w:pPr>
            <w:r w:rsidRPr="00737157">
              <w:t>23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DB702F" w14:textId="77777777" w:rsidR="0076400B" w:rsidRDefault="0076400B" w:rsidP="003A3808">
            <w:pPr>
              <w:pStyle w:val="Dates"/>
            </w:pPr>
            <w:r w:rsidRPr="00737157">
              <w:t>24</w:t>
            </w:r>
          </w:p>
        </w:tc>
      </w:tr>
      <w:tr w:rsidR="0076400B" w14:paraId="62332838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189954C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6316677" w14:textId="4951873B" w:rsidR="0076400B" w:rsidRDefault="00272267" w:rsidP="003A3808">
            <w:pPr>
              <w:pStyle w:val="Dates"/>
            </w:pPr>
            <w:r>
              <w:t>Presidential Preference Primary Voting Day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034C5C2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939E36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7F1B6AE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41294579" w14:textId="6FC0431A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C0C6201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675B1436" w14:textId="17BBEB9E" w:rsidR="007928B9" w:rsidRDefault="007928B9" w:rsidP="003A3808">
            <w:pPr>
              <w:pStyle w:val="Dates"/>
            </w:pPr>
            <w:r>
              <w:t>Noon – 11pm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36DFF9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2C2352FB" w14:textId="614A3845" w:rsidR="007928B9" w:rsidRDefault="007928B9" w:rsidP="003A3808">
            <w:pPr>
              <w:pStyle w:val="Dates"/>
            </w:pPr>
            <w:r>
              <w:t>Noon – 9pm</w:t>
            </w:r>
          </w:p>
        </w:tc>
      </w:tr>
      <w:tr w:rsidR="0076400B" w14:paraId="441C9A1E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ADFA8" w14:textId="77777777" w:rsidR="0076400B" w:rsidRDefault="0076400B" w:rsidP="003A3808">
            <w:pPr>
              <w:pStyle w:val="Dates"/>
            </w:pPr>
            <w:r w:rsidRPr="00794D76">
              <w:t>25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831EC6" w14:textId="77777777" w:rsidR="0076400B" w:rsidRDefault="0076400B" w:rsidP="003A3808">
            <w:pPr>
              <w:pStyle w:val="Dates"/>
            </w:pPr>
            <w:r w:rsidRPr="00794D76">
              <w:t>26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07D99" w14:textId="77777777" w:rsidR="0076400B" w:rsidRDefault="0076400B" w:rsidP="003A3808">
            <w:pPr>
              <w:pStyle w:val="Dates"/>
            </w:pPr>
            <w:r w:rsidRPr="00794D76">
              <w:t>27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1F5776" w14:textId="77777777" w:rsidR="0076400B" w:rsidRDefault="0076400B" w:rsidP="003A3808">
            <w:pPr>
              <w:pStyle w:val="Dates"/>
            </w:pPr>
            <w:r w:rsidRPr="00794D76">
              <w:t>28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B0D88" w14:textId="77777777" w:rsidR="0076400B" w:rsidRDefault="0076400B" w:rsidP="003A3808">
            <w:pPr>
              <w:pStyle w:val="Dates"/>
            </w:pPr>
            <w:r w:rsidRPr="00794D76">
              <w:t>29</w:t>
            </w: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2CEB5" w14:textId="77777777" w:rsidR="0076400B" w:rsidRDefault="0076400B" w:rsidP="003A3808">
            <w:pPr>
              <w:pStyle w:val="Dates"/>
            </w:pPr>
            <w:r w:rsidRPr="00794D76">
              <w:t>30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F0C75A" w14:textId="77777777" w:rsidR="0076400B" w:rsidRDefault="0076400B" w:rsidP="003A3808">
            <w:pPr>
              <w:pStyle w:val="Dates"/>
            </w:pPr>
            <w:r w:rsidRPr="00794D76">
              <w:t>31</w:t>
            </w:r>
          </w:p>
        </w:tc>
      </w:tr>
      <w:tr w:rsidR="0076400B" w14:paraId="38A804A0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24243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1851433F" w14:textId="69F4E7B1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5F7D1B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008D9345" w14:textId="204F4C41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369EB5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52576734" w14:textId="1E736E5B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54FAE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7E1F0503" w14:textId="051E9185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60914C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07104891" w14:textId="63B2BC84" w:rsidR="00827FBC" w:rsidRDefault="00827FBC" w:rsidP="003A3808">
            <w:pPr>
              <w:pStyle w:val="Dates"/>
            </w:pPr>
            <w:r>
              <w:t>5pm – 11pm</w:t>
            </w: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DB9275" w14:textId="77777777" w:rsidR="0076400B" w:rsidRDefault="006528E6" w:rsidP="003A3808">
            <w:pPr>
              <w:pStyle w:val="Dates"/>
            </w:pPr>
            <w:r>
              <w:t>Putnam County Fair</w:t>
            </w:r>
          </w:p>
          <w:p w14:paraId="16BC9B8D" w14:textId="798E8B0F" w:rsidR="00827FBC" w:rsidRDefault="00827FBC" w:rsidP="003A3808">
            <w:pPr>
              <w:pStyle w:val="Dates"/>
            </w:pPr>
            <w:r>
              <w:t>Noon – 11pm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81E87" w14:textId="77777777" w:rsidR="0076400B" w:rsidRDefault="0076400B" w:rsidP="003A3808">
            <w:pPr>
              <w:pStyle w:val="Dates"/>
            </w:pPr>
          </w:p>
        </w:tc>
      </w:tr>
      <w:tr w:rsidR="0076400B" w14:paraId="4E5E9D03" w14:textId="77777777" w:rsidTr="00F43785"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0C630F7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51281A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A7C6C60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2566D53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8ACE9CF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C92902C" w14:textId="77777777" w:rsidR="0076400B" w:rsidRDefault="0076400B" w:rsidP="003A3808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DB1F05B" w14:textId="77777777" w:rsidR="0076400B" w:rsidRDefault="0076400B" w:rsidP="003A3808">
            <w:pPr>
              <w:pStyle w:val="Dates"/>
            </w:pPr>
          </w:p>
        </w:tc>
      </w:tr>
      <w:tr w:rsidR="0076400B" w14:paraId="627F43EE" w14:textId="77777777" w:rsidTr="00F43785">
        <w:trPr>
          <w:trHeight w:hRule="exact" w:val="720"/>
        </w:trPr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EBA60A5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F1A6AA3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79E11B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5BDA63E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79F85C4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DDBA9F6" w14:textId="77777777" w:rsidR="0076400B" w:rsidRDefault="0076400B" w:rsidP="003A3808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F142294" w14:textId="77777777" w:rsidR="0076400B" w:rsidRDefault="0076400B" w:rsidP="003A3808">
            <w:pPr>
              <w:pStyle w:val="Dates"/>
            </w:pPr>
          </w:p>
        </w:tc>
      </w:tr>
      <w:tr w:rsidR="0076400B" w14:paraId="4D21A68D" w14:textId="77777777" w:rsidTr="007A3EA8">
        <w:trPr>
          <w:trHeight w:hRule="exact" w:val="191"/>
        </w:trPr>
        <w:tc>
          <w:tcPr>
            <w:tcW w:w="1302" w:type="pct"/>
            <w:gridSpan w:val="2"/>
            <w:tcBorders>
              <w:top w:val="single" w:sz="8" w:space="0" w:color="BFBFBF" w:themeColor="background1" w:themeShade="BF"/>
            </w:tcBorders>
          </w:tcPr>
          <w:p w14:paraId="475DFC31" w14:textId="77777777" w:rsidR="0076400B" w:rsidRDefault="0076400B" w:rsidP="000E7125"/>
        </w:tc>
        <w:tc>
          <w:tcPr>
            <w:tcW w:w="1203" w:type="pct"/>
            <w:gridSpan w:val="4"/>
            <w:tcBorders>
              <w:top w:val="single" w:sz="8" w:space="0" w:color="BFBFBF" w:themeColor="background1" w:themeShade="BF"/>
            </w:tcBorders>
          </w:tcPr>
          <w:p w14:paraId="7BA0D1DE" w14:textId="77777777" w:rsidR="0076400B" w:rsidRDefault="0076400B" w:rsidP="000E7125"/>
        </w:tc>
        <w:tc>
          <w:tcPr>
            <w:tcW w:w="1301" w:type="pct"/>
            <w:gridSpan w:val="5"/>
            <w:tcBorders>
              <w:top w:val="single" w:sz="8" w:space="0" w:color="BFBFBF" w:themeColor="background1" w:themeShade="BF"/>
            </w:tcBorders>
          </w:tcPr>
          <w:p w14:paraId="63A02B55" w14:textId="77777777" w:rsidR="0076400B" w:rsidRDefault="0076400B" w:rsidP="000E7125"/>
        </w:tc>
        <w:tc>
          <w:tcPr>
            <w:tcW w:w="1158" w:type="pct"/>
            <w:gridSpan w:val="4"/>
            <w:tcBorders>
              <w:top w:val="single" w:sz="8" w:space="0" w:color="BFBFBF" w:themeColor="background1" w:themeShade="BF"/>
            </w:tcBorders>
          </w:tcPr>
          <w:p w14:paraId="12AB351F" w14:textId="77777777" w:rsidR="0076400B" w:rsidRDefault="0076400B" w:rsidP="000E7125"/>
        </w:tc>
      </w:tr>
      <w:tr w:rsidR="007A3EA8" w14:paraId="65A66BB7" w14:textId="77777777" w:rsidTr="007A3EA8">
        <w:trPr>
          <w:trHeight w:hRule="exact" w:val="1584"/>
        </w:trPr>
        <w:tc>
          <w:tcPr>
            <w:tcW w:w="1339" w:type="pct"/>
            <w:gridSpan w:val="3"/>
          </w:tcPr>
          <w:p w14:paraId="1EFF4338" w14:textId="77777777" w:rsidR="007A3EA8" w:rsidRDefault="00157518" w:rsidP="007A3EA8">
            <w:pPr>
              <w:pStyle w:val="Heading1"/>
            </w:pPr>
            <w:sdt>
              <w:sdtPr>
                <w:id w:val="361564490"/>
                <w:placeholder>
                  <w:docPart w:val="4FD5EA5D68604773A66696FF5F846042"/>
                </w:placeholder>
                <w:temporary/>
                <w:showingPlcHdr/>
                <w15:appearance w15:val="hidden"/>
              </w:sdtPr>
              <w:sdtEndPr/>
              <w:sdtContent>
                <w:r w:rsidR="007A3EA8">
                  <w:t>Events</w:t>
                </w:r>
              </w:sdtContent>
            </w:sdt>
          </w:p>
        </w:tc>
        <w:tc>
          <w:tcPr>
            <w:tcW w:w="1220" w:type="pct"/>
            <w:gridSpan w:val="4"/>
          </w:tcPr>
          <w:p w14:paraId="7A4581F8" w14:textId="77777777" w:rsidR="007A3EA8" w:rsidRPr="00E963C1" w:rsidRDefault="007A3EA8" w:rsidP="007A3EA8">
            <w:pPr>
              <w:pStyle w:val="Heading2"/>
              <w:rPr>
                <w:sz w:val="20"/>
                <w:szCs w:val="28"/>
              </w:rPr>
            </w:pPr>
            <w:r w:rsidRPr="00E963C1">
              <w:rPr>
                <w:sz w:val="20"/>
                <w:szCs w:val="28"/>
              </w:rPr>
              <w:t>MORE INFO:</w:t>
            </w:r>
          </w:p>
          <w:p w14:paraId="5797FD41" w14:textId="77777777" w:rsidR="007A3EA8" w:rsidRPr="00E963C1" w:rsidRDefault="007A3EA8" w:rsidP="007A3EA8">
            <w:pPr>
              <w:rPr>
                <w:b/>
                <w:bCs/>
                <w:sz w:val="16"/>
                <w:szCs w:val="22"/>
              </w:rPr>
            </w:pPr>
          </w:p>
          <w:p w14:paraId="7CDB91AF" w14:textId="77777777" w:rsidR="007A3EA8" w:rsidRPr="00E963C1" w:rsidRDefault="00157518" w:rsidP="007A3EA8">
            <w:pPr>
              <w:rPr>
                <w:b/>
                <w:bCs/>
                <w:sz w:val="20"/>
                <w:szCs w:val="28"/>
              </w:rPr>
            </w:pPr>
            <w:hyperlink r:id="rId15" w:history="1">
              <w:r w:rsidR="007A3EA8" w:rsidRPr="00E963C1">
                <w:rPr>
                  <w:rStyle w:val="Hyperlink"/>
                  <w:b/>
                  <w:bCs/>
                  <w:sz w:val="20"/>
                  <w:szCs w:val="28"/>
                </w:rPr>
                <w:t>https://putnamrepublicanclub.weebly.com/</w:t>
              </w:r>
            </w:hyperlink>
          </w:p>
          <w:p w14:paraId="0E70D612" w14:textId="77777777" w:rsidR="007A3EA8" w:rsidRPr="00E963C1" w:rsidRDefault="007A3EA8" w:rsidP="007A3EA8">
            <w:pPr>
              <w:rPr>
                <w:b/>
                <w:bCs/>
                <w:sz w:val="20"/>
                <w:szCs w:val="28"/>
              </w:rPr>
            </w:pPr>
          </w:p>
          <w:p w14:paraId="19D12ECF" w14:textId="77777777" w:rsidR="007A3EA8" w:rsidRPr="00E963C1" w:rsidRDefault="00157518" w:rsidP="007A3EA8">
            <w:pPr>
              <w:rPr>
                <w:b/>
                <w:bCs/>
                <w:sz w:val="20"/>
                <w:szCs w:val="28"/>
              </w:rPr>
            </w:pPr>
            <w:hyperlink r:id="rId16" w:history="1">
              <w:r w:rsidR="007A3EA8" w:rsidRPr="00E963C1">
                <w:rPr>
                  <w:rStyle w:val="Hyperlink"/>
                  <w:b/>
                  <w:bCs/>
                  <w:sz w:val="20"/>
                  <w:szCs w:val="28"/>
                </w:rPr>
                <w:t>https://www.facebook.com/PutnamRepublicanClub/</w:t>
              </w:r>
            </w:hyperlink>
          </w:p>
          <w:p w14:paraId="5EB176F7" w14:textId="6727BB33" w:rsidR="007A3EA8" w:rsidRPr="00E963C1" w:rsidRDefault="007A3EA8" w:rsidP="007A3EA8">
            <w:pPr>
              <w:rPr>
                <w:sz w:val="20"/>
                <w:szCs w:val="28"/>
              </w:rPr>
            </w:pPr>
          </w:p>
        </w:tc>
        <w:tc>
          <w:tcPr>
            <w:tcW w:w="1220" w:type="pct"/>
            <w:gridSpan w:val="3"/>
          </w:tcPr>
          <w:p w14:paraId="4A22C5FA" w14:textId="0DA42364" w:rsidR="007A3EA8" w:rsidRDefault="007A3EA8" w:rsidP="007A3EA8"/>
        </w:tc>
        <w:tc>
          <w:tcPr>
            <w:tcW w:w="1221" w:type="pct"/>
            <w:gridSpan w:val="5"/>
          </w:tcPr>
          <w:p w14:paraId="531B9EC2" w14:textId="4A62CAD6" w:rsidR="007A3EA8" w:rsidRDefault="00C4548E" w:rsidP="00C4548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4B0C518D" wp14:editId="32A177F3">
                  <wp:extent cx="799134" cy="1009650"/>
                  <wp:effectExtent l="0" t="0" r="1270" b="0"/>
                  <wp:docPr id="1036547574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F3342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9" w:type="pct"/>
        <w:tblLook w:val="0600" w:firstRow="0" w:lastRow="0" w:firstColumn="0" w:lastColumn="0" w:noHBand="1" w:noVBand="1"/>
        <w:tblCaption w:val="Layout table"/>
      </w:tblPr>
      <w:tblGrid>
        <w:gridCol w:w="1936"/>
        <w:gridCol w:w="1331"/>
        <w:gridCol w:w="357"/>
        <w:gridCol w:w="355"/>
        <w:gridCol w:w="3248"/>
        <w:gridCol w:w="1740"/>
        <w:gridCol w:w="242"/>
        <w:gridCol w:w="280"/>
        <w:gridCol w:w="1801"/>
        <w:gridCol w:w="447"/>
        <w:gridCol w:w="21"/>
        <w:gridCol w:w="288"/>
        <w:gridCol w:w="218"/>
        <w:gridCol w:w="368"/>
        <w:gridCol w:w="1880"/>
      </w:tblGrid>
      <w:tr w:rsidR="0076400B" w14:paraId="59D94BFD" w14:textId="77777777" w:rsidTr="00242B02">
        <w:tc>
          <w:tcPr>
            <w:tcW w:w="4149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6DE3467" w14:textId="248A2CE9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4F7AC4B7" wp14:editId="33D98B2E">
                  <wp:extent cx="799134" cy="1009650"/>
                  <wp:effectExtent l="0" t="0" r="1270" b="0"/>
                  <wp:docPr id="1464847885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       </w:t>
            </w:r>
            <w:r w:rsidR="0076400B">
              <w:t>April</w:t>
            </w:r>
          </w:p>
        </w:tc>
        <w:tc>
          <w:tcPr>
            <w:tcW w:w="850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58D53EC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0E8A3A31" w14:textId="77777777" w:rsidTr="00242B02">
        <w:tc>
          <w:tcPr>
            <w:tcW w:w="4224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0451F27" w14:textId="77777777" w:rsidR="0076400B" w:rsidRDefault="0076400B" w:rsidP="003A3808">
            <w:pPr>
              <w:pStyle w:val="NoSpacing"/>
            </w:pPr>
          </w:p>
        </w:tc>
        <w:tc>
          <w:tcPr>
            <w:tcW w:w="774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6C8C068" w14:textId="77777777" w:rsidR="0076400B" w:rsidRDefault="0076400B" w:rsidP="003A3808">
            <w:pPr>
              <w:pStyle w:val="NoSpacing"/>
            </w:pPr>
          </w:p>
        </w:tc>
      </w:tr>
      <w:tr w:rsidR="0076400B" w14:paraId="31542227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7E71495" w14:textId="77777777" w:rsidR="0076400B" w:rsidRDefault="00157518" w:rsidP="003A3808">
            <w:pPr>
              <w:pStyle w:val="Days"/>
            </w:pPr>
            <w:sdt>
              <w:sdtPr>
                <w:id w:val="746852238"/>
                <w:placeholder>
                  <w:docPart w:val="39CBF1651957408DB8196463A7AA9C35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70D8D78" w14:textId="77777777" w:rsidR="0076400B" w:rsidRDefault="00157518" w:rsidP="003A3808">
            <w:pPr>
              <w:pStyle w:val="Days"/>
            </w:pPr>
            <w:sdt>
              <w:sdtPr>
                <w:id w:val="312988421"/>
                <w:placeholder>
                  <w:docPart w:val="DD835C7929F24DE88304BFCE539EA3BE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DF8F94D" w14:textId="77777777" w:rsidR="0076400B" w:rsidRDefault="00157518" w:rsidP="003A3808">
            <w:pPr>
              <w:pStyle w:val="Days"/>
            </w:pPr>
            <w:sdt>
              <w:sdtPr>
                <w:id w:val="-1086152224"/>
                <w:placeholder>
                  <w:docPart w:val="D4686B6A07D145159F42F95074305AB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380EE77" w14:textId="77777777" w:rsidR="0076400B" w:rsidRDefault="00157518" w:rsidP="003A3808">
            <w:pPr>
              <w:pStyle w:val="Days"/>
            </w:pPr>
            <w:sdt>
              <w:sdtPr>
                <w:id w:val="-2119443126"/>
                <w:placeholder>
                  <w:docPart w:val="76F08BB900B1498B8FD2399C1A80D69A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4492FDB" w14:textId="77777777" w:rsidR="0076400B" w:rsidRDefault="00157518" w:rsidP="003A3808">
            <w:pPr>
              <w:pStyle w:val="Days"/>
            </w:pPr>
            <w:sdt>
              <w:sdtPr>
                <w:id w:val="-899286761"/>
                <w:placeholder>
                  <w:docPart w:val="A664EEB91C9D478F813053C9505A6D8A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6BDE296" w14:textId="77777777" w:rsidR="0076400B" w:rsidRDefault="00157518" w:rsidP="003A3808">
            <w:pPr>
              <w:pStyle w:val="Days"/>
            </w:pPr>
            <w:sdt>
              <w:sdtPr>
                <w:id w:val="1134521786"/>
                <w:placeholder>
                  <w:docPart w:val="CD31E63A10FE4CD4AE7DDF8F86AC4DA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DAA8244" w14:textId="77777777" w:rsidR="0076400B" w:rsidRDefault="00157518" w:rsidP="003A3808">
            <w:pPr>
              <w:pStyle w:val="Days"/>
            </w:pPr>
            <w:sdt>
              <w:sdtPr>
                <w:id w:val="-769862171"/>
                <w:placeholder>
                  <w:docPart w:val="F4D82BA4F772491BBF332CBA441F369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08A7E262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AEF588" w14:textId="77777777" w:rsidR="0076400B" w:rsidRDefault="0076400B" w:rsidP="003A3808">
            <w:pPr>
              <w:pStyle w:val="Dates"/>
            </w:pPr>
            <w:r w:rsidRPr="008354B5">
              <w:t>1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0E2132" w14:textId="77777777" w:rsidR="0076400B" w:rsidRDefault="0076400B" w:rsidP="003A3808">
            <w:pPr>
              <w:pStyle w:val="Dates"/>
            </w:pPr>
            <w:r w:rsidRPr="008354B5">
              <w:t>2</w:t>
            </w: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C5D3F" w14:textId="77777777" w:rsidR="0076400B" w:rsidRDefault="0076400B" w:rsidP="003A3808">
            <w:pPr>
              <w:pStyle w:val="Dates"/>
            </w:pPr>
            <w:r w:rsidRPr="008354B5">
              <w:t>3</w:t>
            </w: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20ACF" w14:textId="77777777" w:rsidR="0076400B" w:rsidRDefault="0076400B" w:rsidP="003A3808">
            <w:pPr>
              <w:pStyle w:val="Dates"/>
            </w:pPr>
            <w:r w:rsidRPr="008354B5">
              <w:t>4</w:t>
            </w: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587A1" w14:textId="77777777" w:rsidR="0076400B" w:rsidRDefault="0076400B" w:rsidP="003A3808">
            <w:pPr>
              <w:pStyle w:val="Dates"/>
            </w:pPr>
            <w:r w:rsidRPr="008354B5">
              <w:t>5</w:t>
            </w: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C122ED" w14:textId="77777777" w:rsidR="0076400B" w:rsidRDefault="0076400B" w:rsidP="003A3808">
            <w:pPr>
              <w:pStyle w:val="Dates"/>
            </w:pPr>
            <w:r w:rsidRPr="008354B5">
              <w:t>6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5A641" w14:textId="77777777" w:rsidR="0076400B" w:rsidRDefault="0076400B" w:rsidP="003A3808">
            <w:pPr>
              <w:pStyle w:val="Dates"/>
            </w:pPr>
            <w:r w:rsidRPr="008354B5">
              <w:t>7</w:t>
            </w:r>
          </w:p>
        </w:tc>
      </w:tr>
      <w:tr w:rsidR="0076400B" w14:paraId="61F86E6D" w14:textId="77777777" w:rsidTr="00242B02">
        <w:trPr>
          <w:trHeight w:hRule="exact" w:val="720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48A1E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3636F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A7E8E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5C8187" w14:textId="77777777" w:rsidR="00791F80" w:rsidRDefault="00791F80" w:rsidP="00791F80">
            <w:pPr>
              <w:pStyle w:val="Dates"/>
              <w:jc w:val="left"/>
            </w:pPr>
            <w:r>
              <w:t>PRC Board Meeting-1pm</w:t>
            </w:r>
          </w:p>
          <w:p w14:paraId="7775D045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C3DA3A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97EA50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4FA06" w14:textId="77777777" w:rsidR="0076400B" w:rsidRDefault="0076400B" w:rsidP="003A3808">
            <w:pPr>
              <w:pStyle w:val="Dates"/>
            </w:pPr>
          </w:p>
        </w:tc>
      </w:tr>
      <w:tr w:rsidR="0076400B" w14:paraId="70F16F99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B138EC" w14:textId="77777777" w:rsidR="0076400B" w:rsidRDefault="0076400B" w:rsidP="003A3808">
            <w:pPr>
              <w:pStyle w:val="Dates"/>
            </w:pPr>
            <w:r w:rsidRPr="00E553CB">
              <w:t>8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E169BC" w14:textId="77777777" w:rsidR="0076400B" w:rsidRDefault="0076400B" w:rsidP="003A3808">
            <w:pPr>
              <w:pStyle w:val="Dates"/>
            </w:pPr>
            <w:r w:rsidRPr="00E553CB">
              <w:t>9</w:t>
            </w: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9A22D62" w14:textId="77777777" w:rsidR="0076400B" w:rsidRDefault="0076400B" w:rsidP="003A3808">
            <w:pPr>
              <w:pStyle w:val="Dates"/>
            </w:pPr>
            <w:r w:rsidRPr="00E553CB">
              <w:t>10</w:t>
            </w: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DB3EB83" w14:textId="77777777" w:rsidR="0076400B" w:rsidRDefault="0076400B" w:rsidP="003A3808">
            <w:pPr>
              <w:pStyle w:val="Dates"/>
            </w:pPr>
            <w:r w:rsidRPr="00E553CB">
              <w:t>11</w:t>
            </w: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5EAB13" w14:textId="77777777" w:rsidR="0076400B" w:rsidRDefault="0076400B" w:rsidP="003A3808">
            <w:pPr>
              <w:pStyle w:val="Dates"/>
            </w:pPr>
            <w:r w:rsidRPr="00E553CB">
              <w:t>12</w:t>
            </w: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CD5D15E" w14:textId="77777777" w:rsidR="0076400B" w:rsidRDefault="0076400B" w:rsidP="003A3808">
            <w:pPr>
              <w:pStyle w:val="Dates"/>
            </w:pPr>
            <w:r w:rsidRPr="00E553CB">
              <w:t>13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1CDD858" w14:textId="77777777" w:rsidR="0076400B" w:rsidRDefault="0076400B" w:rsidP="003A3808">
            <w:pPr>
              <w:pStyle w:val="Dates"/>
            </w:pPr>
            <w:r w:rsidRPr="00E553CB">
              <w:t>14</w:t>
            </w:r>
          </w:p>
        </w:tc>
      </w:tr>
      <w:tr w:rsidR="0076400B" w14:paraId="10B7F1CD" w14:textId="77777777" w:rsidTr="00242B02">
        <w:trPr>
          <w:trHeight w:hRule="exact" w:val="720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53334B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7E3C80C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7E3B51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BE35B7" w14:textId="77777777" w:rsidR="0076400B" w:rsidRDefault="005607E9" w:rsidP="003A3808">
            <w:pPr>
              <w:pStyle w:val="Dates"/>
            </w:pPr>
            <w:r>
              <w:t>PRC Meeting: 5:30pm</w:t>
            </w:r>
          </w:p>
          <w:p w14:paraId="2DB66CCA" w14:textId="39356D1A" w:rsidR="005607E9" w:rsidRDefault="005607E9" w:rsidP="003A3808">
            <w:pPr>
              <w:pStyle w:val="Dates"/>
            </w:pPr>
            <w:r>
              <w:t>B. Payne and T. Leek</w:t>
            </w: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785D78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6A6A781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274AA59" w14:textId="77777777" w:rsidR="0076400B" w:rsidRDefault="0076400B" w:rsidP="003A3808">
            <w:pPr>
              <w:pStyle w:val="Dates"/>
            </w:pPr>
          </w:p>
        </w:tc>
      </w:tr>
      <w:tr w:rsidR="0076400B" w14:paraId="38235583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C3F44D" w14:textId="77777777" w:rsidR="0076400B" w:rsidRDefault="0076400B" w:rsidP="003A3808">
            <w:pPr>
              <w:pStyle w:val="Dates"/>
            </w:pPr>
            <w:r w:rsidRPr="005217F7">
              <w:t>15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01BF8" w14:textId="77777777" w:rsidR="0076400B" w:rsidRDefault="0076400B" w:rsidP="003A3808">
            <w:pPr>
              <w:pStyle w:val="Dates"/>
            </w:pPr>
            <w:r w:rsidRPr="005217F7">
              <w:t>16</w:t>
            </w: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BDC571" w14:textId="77777777" w:rsidR="0076400B" w:rsidRDefault="0076400B" w:rsidP="003A3808">
            <w:pPr>
              <w:pStyle w:val="Dates"/>
            </w:pPr>
            <w:r w:rsidRPr="005217F7">
              <w:t>17</w:t>
            </w: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4C83C7" w14:textId="77777777" w:rsidR="0076400B" w:rsidRDefault="0076400B" w:rsidP="003A3808">
            <w:pPr>
              <w:pStyle w:val="Dates"/>
            </w:pPr>
            <w:r w:rsidRPr="005217F7">
              <w:t>18</w:t>
            </w: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8295B" w14:textId="77777777" w:rsidR="0076400B" w:rsidRDefault="0076400B" w:rsidP="003A3808">
            <w:pPr>
              <w:pStyle w:val="Dates"/>
            </w:pPr>
            <w:r w:rsidRPr="005217F7">
              <w:t>19</w:t>
            </w: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076D83" w14:textId="77777777" w:rsidR="0076400B" w:rsidRDefault="0076400B" w:rsidP="003A3808">
            <w:pPr>
              <w:pStyle w:val="Dates"/>
            </w:pPr>
            <w:r w:rsidRPr="005217F7">
              <w:t>20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01122F" w14:textId="77777777" w:rsidR="0076400B" w:rsidRDefault="0076400B" w:rsidP="003A3808">
            <w:pPr>
              <w:pStyle w:val="Dates"/>
            </w:pPr>
            <w:r w:rsidRPr="005217F7">
              <w:t>21</w:t>
            </w:r>
          </w:p>
        </w:tc>
      </w:tr>
      <w:tr w:rsidR="0076400B" w14:paraId="443EA820" w14:textId="77777777" w:rsidTr="00242B02">
        <w:trPr>
          <w:trHeight w:hRule="exact" w:val="720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946486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12BAA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55016F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4CFA6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EE25B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7E88BD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507FAB" w14:textId="77777777" w:rsidR="0076400B" w:rsidRDefault="0076400B" w:rsidP="003A3808">
            <w:pPr>
              <w:pStyle w:val="Dates"/>
            </w:pPr>
          </w:p>
        </w:tc>
      </w:tr>
      <w:tr w:rsidR="0076400B" w14:paraId="3772CB16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2C4A7C5" w14:textId="77777777" w:rsidR="0076400B" w:rsidRDefault="0076400B" w:rsidP="003A3808">
            <w:pPr>
              <w:pStyle w:val="Dates"/>
            </w:pPr>
            <w:r w:rsidRPr="00EE172D">
              <w:t>22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6509BB" w14:textId="77777777" w:rsidR="0076400B" w:rsidRDefault="0076400B" w:rsidP="003A3808">
            <w:pPr>
              <w:pStyle w:val="Dates"/>
            </w:pPr>
            <w:r w:rsidRPr="00EE172D">
              <w:t>23</w:t>
            </w: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8332A9D" w14:textId="77777777" w:rsidR="0076400B" w:rsidRDefault="0076400B" w:rsidP="003A3808">
            <w:pPr>
              <w:pStyle w:val="Dates"/>
            </w:pPr>
            <w:r w:rsidRPr="00EE172D">
              <w:t>24</w:t>
            </w: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DF6C784" w14:textId="77777777" w:rsidR="0076400B" w:rsidRDefault="0076400B" w:rsidP="003A3808">
            <w:pPr>
              <w:pStyle w:val="Dates"/>
            </w:pPr>
            <w:r w:rsidRPr="00EE172D">
              <w:t>25</w:t>
            </w: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50DDCE" w14:textId="77777777" w:rsidR="0076400B" w:rsidRDefault="0076400B" w:rsidP="003A3808">
            <w:pPr>
              <w:pStyle w:val="Dates"/>
            </w:pPr>
            <w:r w:rsidRPr="00EE172D">
              <w:t>26</w:t>
            </w: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C5A1348" w14:textId="77777777" w:rsidR="0076400B" w:rsidRDefault="0076400B" w:rsidP="003A3808">
            <w:pPr>
              <w:pStyle w:val="Dates"/>
            </w:pPr>
            <w:r w:rsidRPr="00EE172D">
              <w:t>27</w:t>
            </w: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A29D20" w14:textId="77777777" w:rsidR="0076400B" w:rsidRDefault="0076400B" w:rsidP="003A3808">
            <w:pPr>
              <w:pStyle w:val="Dates"/>
            </w:pPr>
            <w:r w:rsidRPr="00EE172D">
              <w:t>28</w:t>
            </w:r>
          </w:p>
        </w:tc>
      </w:tr>
      <w:tr w:rsidR="0076400B" w14:paraId="7B5CCC08" w14:textId="77777777" w:rsidTr="00CB1029">
        <w:trPr>
          <w:trHeight w:hRule="exact" w:val="1224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9E5EB80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488658B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AC4961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F87FDCF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F20B36F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5EBD659" w14:textId="77777777" w:rsidR="00CB1029" w:rsidRDefault="00D96966" w:rsidP="00CB1029">
            <w:pPr>
              <w:pStyle w:val="Dates"/>
              <w:jc w:val="left"/>
            </w:pPr>
            <w:r>
              <w:t>Blueberry Festival</w:t>
            </w:r>
          </w:p>
          <w:p w14:paraId="64907CDE" w14:textId="2C4749ED" w:rsidR="00D96966" w:rsidRDefault="00D96966" w:rsidP="00CB1029">
            <w:pPr>
              <w:pStyle w:val="Dates"/>
              <w:jc w:val="left"/>
            </w:pPr>
            <w:r>
              <w:t>Vet’s Freedom Fest</w:t>
            </w: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133ECC" w14:textId="77777777" w:rsidR="0076400B" w:rsidRDefault="0076400B" w:rsidP="003A3808">
            <w:pPr>
              <w:pStyle w:val="Dates"/>
            </w:pPr>
          </w:p>
        </w:tc>
      </w:tr>
      <w:tr w:rsidR="0076400B" w14:paraId="5280C08C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C4A64" w14:textId="77777777" w:rsidR="0076400B" w:rsidRDefault="0076400B" w:rsidP="003A3808">
            <w:pPr>
              <w:pStyle w:val="Dates"/>
            </w:pPr>
            <w:r w:rsidRPr="00FB5D5A">
              <w:t>29</w:t>
            </w: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8E9EFE" w14:textId="77777777" w:rsidR="0076400B" w:rsidRDefault="0076400B" w:rsidP="003A3808">
            <w:pPr>
              <w:pStyle w:val="Dates"/>
            </w:pPr>
            <w:r w:rsidRPr="00FB5D5A">
              <w:t>30</w:t>
            </w: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646C0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84EA60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0284F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B74AD2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BE3840" w14:textId="77777777" w:rsidR="0076400B" w:rsidRDefault="0076400B" w:rsidP="003A3808">
            <w:pPr>
              <w:pStyle w:val="Dates"/>
            </w:pPr>
          </w:p>
        </w:tc>
      </w:tr>
      <w:tr w:rsidR="0076400B" w14:paraId="53554EF0" w14:textId="77777777" w:rsidTr="00242B02">
        <w:trPr>
          <w:trHeight w:hRule="exact" w:val="720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797C6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364366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C469EF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20D369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B37F7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7EC9E2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13C40F" w14:textId="77777777" w:rsidR="0076400B" w:rsidRDefault="0076400B" w:rsidP="003A3808">
            <w:pPr>
              <w:pStyle w:val="Dates"/>
            </w:pPr>
          </w:p>
        </w:tc>
      </w:tr>
      <w:tr w:rsidR="0076400B" w14:paraId="3C9C8F84" w14:textId="77777777" w:rsidTr="00242B02">
        <w:tc>
          <w:tcPr>
            <w:tcW w:w="67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AC21EB7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420F792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C67282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B23B03B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2C9A75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12E37DF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2236C8" w14:textId="77777777" w:rsidR="0076400B" w:rsidRDefault="0076400B" w:rsidP="003A3808">
            <w:pPr>
              <w:pStyle w:val="Dates"/>
            </w:pPr>
          </w:p>
        </w:tc>
      </w:tr>
      <w:tr w:rsidR="0076400B" w14:paraId="3BD621FC" w14:textId="77777777" w:rsidTr="00242B02">
        <w:trPr>
          <w:trHeight w:hRule="exact" w:val="720"/>
        </w:trPr>
        <w:tc>
          <w:tcPr>
            <w:tcW w:w="67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D3A9457" w14:textId="77777777" w:rsidR="0076400B" w:rsidRDefault="0076400B" w:rsidP="003A3808">
            <w:pPr>
              <w:pStyle w:val="Dates"/>
            </w:pPr>
          </w:p>
        </w:tc>
        <w:tc>
          <w:tcPr>
            <w:tcW w:w="69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59C232" w14:textId="77777777" w:rsidR="0076400B" w:rsidRDefault="0076400B" w:rsidP="003A3808">
            <w:pPr>
              <w:pStyle w:val="Dates"/>
            </w:pPr>
          </w:p>
        </w:tc>
        <w:tc>
          <w:tcPr>
            <w:tcW w:w="92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D7BC3EB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17DA5A" w14:textId="77777777" w:rsidR="0076400B" w:rsidRDefault="0076400B" w:rsidP="003A3808">
            <w:pPr>
              <w:pStyle w:val="Dates"/>
            </w:pPr>
          </w:p>
        </w:tc>
        <w:tc>
          <w:tcPr>
            <w:tcW w:w="67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E206937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C713781" w14:textId="77777777" w:rsidR="0076400B" w:rsidRDefault="0076400B" w:rsidP="003A3808">
            <w:pPr>
              <w:pStyle w:val="Dates"/>
            </w:pPr>
          </w:p>
        </w:tc>
        <w:tc>
          <w:tcPr>
            <w:tcW w:w="64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6B0CC9" w14:textId="77777777" w:rsidR="0076400B" w:rsidRDefault="0076400B" w:rsidP="003A3808">
            <w:pPr>
              <w:pStyle w:val="Dates"/>
            </w:pPr>
          </w:p>
        </w:tc>
      </w:tr>
      <w:tr w:rsidR="0076400B" w14:paraId="2B669F34" w14:textId="77777777" w:rsidTr="00242B02">
        <w:trPr>
          <w:trHeight w:hRule="exact" w:val="191"/>
        </w:trPr>
        <w:tc>
          <w:tcPr>
            <w:tcW w:w="1141" w:type="pct"/>
            <w:gridSpan w:val="2"/>
            <w:tcBorders>
              <w:top w:val="single" w:sz="8" w:space="0" w:color="BFBFBF" w:themeColor="background1" w:themeShade="BF"/>
            </w:tcBorders>
          </w:tcPr>
          <w:p w14:paraId="20E28568" w14:textId="77777777" w:rsidR="0076400B" w:rsidRDefault="0076400B" w:rsidP="000E7125"/>
        </w:tc>
        <w:tc>
          <w:tcPr>
            <w:tcW w:w="1644" w:type="pct"/>
            <w:gridSpan w:val="4"/>
            <w:tcBorders>
              <w:top w:val="single" w:sz="8" w:space="0" w:color="BFBFBF" w:themeColor="background1" w:themeShade="BF"/>
            </w:tcBorders>
          </w:tcPr>
          <w:p w14:paraId="2D24BDD9" w14:textId="77777777" w:rsidR="0076400B" w:rsidRDefault="0076400B" w:rsidP="000E7125"/>
        </w:tc>
        <w:tc>
          <w:tcPr>
            <w:tcW w:w="1187" w:type="pct"/>
            <w:gridSpan w:val="5"/>
            <w:tcBorders>
              <w:top w:val="single" w:sz="8" w:space="0" w:color="BFBFBF" w:themeColor="background1" w:themeShade="BF"/>
            </w:tcBorders>
          </w:tcPr>
          <w:p w14:paraId="75940A37" w14:textId="77777777" w:rsidR="0076400B" w:rsidRDefault="0076400B" w:rsidP="000E7125"/>
        </w:tc>
        <w:tc>
          <w:tcPr>
            <w:tcW w:w="1026" w:type="pct"/>
            <w:gridSpan w:val="4"/>
            <w:tcBorders>
              <w:top w:val="single" w:sz="8" w:space="0" w:color="BFBFBF" w:themeColor="background1" w:themeShade="BF"/>
            </w:tcBorders>
          </w:tcPr>
          <w:p w14:paraId="4B58DEC2" w14:textId="77777777" w:rsidR="0076400B" w:rsidRDefault="0076400B" w:rsidP="000E7125"/>
        </w:tc>
      </w:tr>
      <w:tr w:rsidR="00242B02" w14:paraId="53E0D6CC" w14:textId="77777777" w:rsidTr="00242B02">
        <w:trPr>
          <w:trHeight w:hRule="exact" w:val="1584"/>
        </w:trPr>
        <w:tc>
          <w:tcPr>
            <w:tcW w:w="1266" w:type="pct"/>
            <w:gridSpan w:val="3"/>
          </w:tcPr>
          <w:p w14:paraId="1AF668DB" w14:textId="77777777" w:rsidR="00242B02" w:rsidRDefault="00157518" w:rsidP="00242B02">
            <w:pPr>
              <w:pStyle w:val="Heading1"/>
            </w:pPr>
            <w:sdt>
              <w:sdtPr>
                <w:id w:val="659970299"/>
                <w:placeholder>
                  <w:docPart w:val="EFCAC2C52B8E4B598727C87CEA4C2F93"/>
                </w:placeholder>
                <w:temporary/>
                <w:showingPlcHdr/>
                <w15:appearance w15:val="hidden"/>
              </w:sdtPr>
              <w:sdtEndPr/>
              <w:sdtContent>
                <w:r w:rsidR="00242B02">
                  <w:t>Events</w:t>
                </w:r>
              </w:sdtContent>
            </w:sdt>
          </w:p>
        </w:tc>
        <w:tc>
          <w:tcPr>
            <w:tcW w:w="1588" w:type="pct"/>
            <w:gridSpan w:val="4"/>
          </w:tcPr>
          <w:p w14:paraId="669012D3" w14:textId="77777777" w:rsidR="00242B02" w:rsidRPr="00242B02" w:rsidRDefault="00242B02" w:rsidP="00242B02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402F24CF" w14:textId="77777777" w:rsidR="00242B02" w:rsidRPr="00E963C1" w:rsidRDefault="00242B02" w:rsidP="00242B02">
            <w:pPr>
              <w:rPr>
                <w:b/>
                <w:bCs/>
                <w:sz w:val="16"/>
                <w:szCs w:val="16"/>
              </w:rPr>
            </w:pPr>
          </w:p>
          <w:p w14:paraId="6BA3F236" w14:textId="77777777" w:rsidR="00242B02" w:rsidRPr="00242B02" w:rsidRDefault="00157518" w:rsidP="00242B02">
            <w:pPr>
              <w:rPr>
                <w:b/>
                <w:bCs/>
                <w:sz w:val="22"/>
                <w:szCs w:val="22"/>
              </w:rPr>
            </w:pPr>
            <w:hyperlink r:id="rId17" w:history="1">
              <w:r w:rsidR="00242B02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0B8FF9BB" w14:textId="77777777" w:rsidR="00242B02" w:rsidRPr="00242B02" w:rsidRDefault="00242B02" w:rsidP="00242B02">
            <w:pPr>
              <w:rPr>
                <w:b/>
                <w:bCs/>
                <w:sz w:val="22"/>
                <w:szCs w:val="22"/>
              </w:rPr>
            </w:pPr>
          </w:p>
          <w:p w14:paraId="2D6C3501" w14:textId="77777777" w:rsidR="00242B02" w:rsidRPr="00242B02" w:rsidRDefault="00157518" w:rsidP="00242B02">
            <w:pPr>
              <w:rPr>
                <w:b/>
                <w:bCs/>
                <w:sz w:val="22"/>
                <w:szCs w:val="22"/>
              </w:rPr>
            </w:pPr>
            <w:hyperlink r:id="rId18" w:history="1">
              <w:r w:rsidR="00242B02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6D86420E" w14:textId="63F79F1A" w:rsidR="00242B02" w:rsidRPr="00C614A6" w:rsidRDefault="00242B02" w:rsidP="00242B02">
            <w:pPr>
              <w:rPr>
                <w:b/>
                <w:bCs/>
              </w:rPr>
            </w:pPr>
          </w:p>
        </w:tc>
        <w:tc>
          <w:tcPr>
            <w:tcW w:w="1105" w:type="pct"/>
            <w:gridSpan w:val="3"/>
          </w:tcPr>
          <w:p w14:paraId="0787D9FB" w14:textId="7AA34A7E" w:rsidR="00242B02" w:rsidRDefault="00242B02" w:rsidP="00242B02"/>
        </w:tc>
        <w:tc>
          <w:tcPr>
            <w:tcW w:w="1041" w:type="pct"/>
            <w:gridSpan w:val="5"/>
          </w:tcPr>
          <w:p w14:paraId="0ECFC5B8" w14:textId="6761E724" w:rsidR="00242B02" w:rsidRDefault="00242B02" w:rsidP="00242B02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31ED4AD9" wp14:editId="775D453D">
                  <wp:extent cx="799134" cy="1009650"/>
                  <wp:effectExtent l="0" t="0" r="1270" b="0"/>
                  <wp:docPr id="1971789862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D2E5E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36"/>
        <w:gridCol w:w="1349"/>
        <w:gridCol w:w="339"/>
        <w:gridCol w:w="265"/>
        <w:gridCol w:w="2700"/>
        <w:gridCol w:w="2356"/>
        <w:gridCol w:w="264"/>
        <w:gridCol w:w="456"/>
        <w:gridCol w:w="1576"/>
        <w:gridCol w:w="546"/>
        <w:gridCol w:w="14"/>
        <w:gridCol w:w="237"/>
        <w:gridCol w:w="546"/>
        <w:gridCol w:w="1920"/>
      </w:tblGrid>
      <w:tr w:rsidR="0076400B" w14:paraId="1AE74142" w14:textId="77777777" w:rsidTr="00D72E6A">
        <w:tc>
          <w:tcPr>
            <w:tcW w:w="4136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008B951" w14:textId="652ADF73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16B8A72F" wp14:editId="44F267AD">
                  <wp:extent cx="799134" cy="1009650"/>
                  <wp:effectExtent l="0" t="0" r="1270" b="0"/>
                  <wp:docPr id="1295596245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          </w:t>
            </w:r>
            <w:r w:rsidR="0076400B">
              <w:t>May</w:t>
            </w:r>
          </w:p>
        </w:tc>
        <w:tc>
          <w:tcPr>
            <w:tcW w:w="864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9BA4B4B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7F3601A8" w14:textId="77777777" w:rsidTr="00D72E6A">
        <w:tc>
          <w:tcPr>
            <w:tcW w:w="4136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4BF3F9E" w14:textId="77777777" w:rsidR="0076400B" w:rsidRDefault="0076400B" w:rsidP="003A3808">
            <w:pPr>
              <w:pStyle w:val="NoSpacing"/>
            </w:pPr>
          </w:p>
        </w:tc>
        <w:tc>
          <w:tcPr>
            <w:tcW w:w="864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7F8648B" w14:textId="77777777" w:rsidR="0076400B" w:rsidRDefault="0076400B" w:rsidP="003A3808">
            <w:pPr>
              <w:pStyle w:val="NoSpacing"/>
            </w:pPr>
          </w:p>
        </w:tc>
      </w:tr>
      <w:tr w:rsidR="00D72E6A" w14:paraId="373E4C6B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5EA9014" w14:textId="77777777" w:rsidR="0076400B" w:rsidRDefault="00157518" w:rsidP="003A3808">
            <w:pPr>
              <w:pStyle w:val="Days"/>
            </w:pPr>
            <w:sdt>
              <w:sdtPr>
                <w:id w:val="-563256459"/>
                <w:placeholder>
                  <w:docPart w:val="C7D12271E71849128D7916164D86FFB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2A62775" w14:textId="77777777" w:rsidR="0076400B" w:rsidRDefault="00157518" w:rsidP="003A3808">
            <w:pPr>
              <w:pStyle w:val="Days"/>
            </w:pPr>
            <w:sdt>
              <w:sdtPr>
                <w:id w:val="-867288300"/>
                <w:placeholder>
                  <w:docPart w:val="A38D426253C247628E101228020E835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B448553" w14:textId="77777777" w:rsidR="0076400B" w:rsidRDefault="00157518" w:rsidP="003A3808">
            <w:pPr>
              <w:pStyle w:val="Days"/>
            </w:pPr>
            <w:sdt>
              <w:sdtPr>
                <w:id w:val="-946161202"/>
                <w:placeholder>
                  <w:docPart w:val="F13DEC4D316F4EBAAE32843E248431D6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EBBA87A" w14:textId="77777777" w:rsidR="0076400B" w:rsidRDefault="00157518" w:rsidP="003A3808">
            <w:pPr>
              <w:pStyle w:val="Days"/>
            </w:pPr>
            <w:sdt>
              <w:sdtPr>
                <w:id w:val="-2028559248"/>
                <w:placeholder>
                  <w:docPart w:val="0EED3CB34C1347C88FD062A54D5218B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03B3CAB" w14:textId="77777777" w:rsidR="0076400B" w:rsidRDefault="00157518" w:rsidP="003A3808">
            <w:pPr>
              <w:pStyle w:val="Days"/>
            </w:pPr>
            <w:sdt>
              <w:sdtPr>
                <w:id w:val="-902522364"/>
                <w:placeholder>
                  <w:docPart w:val="CF7FC8A9DC704DA6969A149152408562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B9338C5" w14:textId="77777777" w:rsidR="0076400B" w:rsidRDefault="00157518" w:rsidP="003A3808">
            <w:pPr>
              <w:pStyle w:val="Days"/>
            </w:pPr>
            <w:sdt>
              <w:sdtPr>
                <w:id w:val="-223601631"/>
                <w:placeholder>
                  <w:docPart w:val="15E4AEC7CE854EFE8C7A62EF497DD86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9F5D6CE" w14:textId="77777777" w:rsidR="0076400B" w:rsidRDefault="00157518" w:rsidP="003A3808">
            <w:pPr>
              <w:pStyle w:val="Days"/>
            </w:pPr>
            <w:sdt>
              <w:sdtPr>
                <w:id w:val="1508406692"/>
                <w:placeholder>
                  <w:docPart w:val="E356EB93C7A84FA199416B49E729444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211CBF" w14:paraId="31565C28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066575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F295F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302B1" w14:textId="77777777" w:rsidR="0076400B" w:rsidRDefault="0076400B" w:rsidP="003A3808">
            <w:pPr>
              <w:pStyle w:val="Dates"/>
            </w:pPr>
            <w:r w:rsidRPr="001D5317">
              <w:t>1</w:t>
            </w: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DB30B2" w14:textId="77777777" w:rsidR="0076400B" w:rsidRDefault="0076400B" w:rsidP="003A3808">
            <w:pPr>
              <w:pStyle w:val="Dates"/>
            </w:pPr>
            <w:r w:rsidRPr="001D5317">
              <w:t>2</w:t>
            </w: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E7E1D2" w14:textId="77777777" w:rsidR="0076400B" w:rsidRDefault="0076400B" w:rsidP="003A3808">
            <w:pPr>
              <w:pStyle w:val="Dates"/>
            </w:pPr>
            <w:r w:rsidRPr="001D5317">
              <w:t>3</w:t>
            </w: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F283B" w14:textId="77777777" w:rsidR="0076400B" w:rsidRDefault="0076400B" w:rsidP="003A3808">
            <w:pPr>
              <w:pStyle w:val="Dates"/>
            </w:pPr>
            <w:r w:rsidRPr="001D5317">
              <w:t>4</w:t>
            </w: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472B56" w14:textId="77777777" w:rsidR="0076400B" w:rsidRDefault="0076400B" w:rsidP="003A3808">
            <w:pPr>
              <w:pStyle w:val="Dates"/>
            </w:pPr>
            <w:r w:rsidRPr="001D5317">
              <w:t>5</w:t>
            </w:r>
          </w:p>
        </w:tc>
      </w:tr>
      <w:tr w:rsidR="00211CBF" w14:paraId="79B64B6D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1A432C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FC440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8C037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21360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32A2C636" w14:textId="77777777" w:rsidR="0076400B" w:rsidRDefault="0076400B" w:rsidP="003A3808">
            <w:pPr>
              <w:pStyle w:val="Dates"/>
            </w:pP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9AE35B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0D674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FE30D" w14:textId="77777777" w:rsidR="0076400B" w:rsidRDefault="0076400B" w:rsidP="003A3808">
            <w:pPr>
              <w:pStyle w:val="Dates"/>
            </w:pPr>
          </w:p>
        </w:tc>
      </w:tr>
      <w:tr w:rsidR="00D72E6A" w14:paraId="28EBC2EB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788F67" w14:textId="77777777" w:rsidR="0076400B" w:rsidRDefault="0076400B" w:rsidP="003A3808">
            <w:pPr>
              <w:pStyle w:val="Dates"/>
            </w:pPr>
            <w:r w:rsidRPr="00A1331C">
              <w:t>6</w:t>
            </w: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9225787" w14:textId="77777777" w:rsidR="0076400B" w:rsidRDefault="0076400B" w:rsidP="003A3808">
            <w:pPr>
              <w:pStyle w:val="Dates"/>
            </w:pPr>
            <w:r w:rsidRPr="00A1331C">
              <w:t>7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584D292" w14:textId="77777777" w:rsidR="0076400B" w:rsidRDefault="0076400B" w:rsidP="003A3808">
            <w:pPr>
              <w:pStyle w:val="Dates"/>
            </w:pPr>
            <w:r w:rsidRPr="00A1331C">
              <w:t>8</w:t>
            </w: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8F26E6" w14:textId="77777777" w:rsidR="0076400B" w:rsidRDefault="0076400B" w:rsidP="003A3808">
            <w:pPr>
              <w:pStyle w:val="Dates"/>
            </w:pPr>
            <w:r w:rsidRPr="00A1331C">
              <w:t>9</w:t>
            </w: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5D402B3" w14:textId="77777777" w:rsidR="0076400B" w:rsidRDefault="0076400B" w:rsidP="003A3808">
            <w:pPr>
              <w:pStyle w:val="Dates"/>
            </w:pPr>
            <w:r w:rsidRPr="00A1331C">
              <w:t>10</w:t>
            </w: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17848E6" w14:textId="77777777" w:rsidR="0076400B" w:rsidRDefault="0076400B" w:rsidP="003A3808">
            <w:pPr>
              <w:pStyle w:val="Dates"/>
            </w:pPr>
            <w:r w:rsidRPr="00A1331C">
              <w:t>11</w:t>
            </w: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E91580C" w14:textId="77777777" w:rsidR="0076400B" w:rsidRDefault="0076400B" w:rsidP="003A3808">
            <w:pPr>
              <w:pStyle w:val="Dates"/>
            </w:pPr>
            <w:r w:rsidRPr="00A1331C">
              <w:t>12</w:t>
            </w:r>
          </w:p>
        </w:tc>
      </w:tr>
      <w:tr w:rsidR="00D72E6A" w14:paraId="49895C54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A16871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630A44D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1BCB28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4BFFE5" w14:textId="77777777" w:rsidR="0076400B" w:rsidRDefault="008812A0" w:rsidP="003A3808">
            <w:pPr>
              <w:pStyle w:val="Dates"/>
            </w:pPr>
            <w:r>
              <w:t>PRC Meeting: 5:30pm</w:t>
            </w:r>
          </w:p>
          <w:p w14:paraId="2C4D8550" w14:textId="2E738601" w:rsidR="008812A0" w:rsidRDefault="008812A0" w:rsidP="003A3808">
            <w:pPr>
              <w:pStyle w:val="Dates"/>
            </w:pPr>
            <w:r>
              <w:t>Watts/Sapp/Williams</w:t>
            </w: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00285A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18D9D0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68E796" w14:textId="77777777" w:rsidR="0076400B" w:rsidRDefault="0076400B" w:rsidP="003A3808">
            <w:pPr>
              <w:pStyle w:val="Dates"/>
            </w:pPr>
          </w:p>
        </w:tc>
      </w:tr>
      <w:tr w:rsidR="00211CBF" w14:paraId="232D7861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7DFA7" w14:textId="77777777" w:rsidR="0076400B" w:rsidRDefault="0076400B" w:rsidP="003A3808">
            <w:pPr>
              <w:pStyle w:val="Dates"/>
            </w:pPr>
            <w:r w:rsidRPr="009F57B0">
              <w:t>13</w:t>
            </w: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BDB0B" w14:textId="77777777" w:rsidR="0076400B" w:rsidRDefault="0076400B" w:rsidP="003A3808">
            <w:pPr>
              <w:pStyle w:val="Dates"/>
            </w:pPr>
            <w:r w:rsidRPr="009F57B0">
              <w:t>14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EF284" w14:textId="77777777" w:rsidR="0076400B" w:rsidRDefault="0076400B" w:rsidP="003A3808">
            <w:pPr>
              <w:pStyle w:val="Dates"/>
            </w:pPr>
            <w:r w:rsidRPr="009F57B0">
              <w:t>15</w:t>
            </w: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BA6A4C" w14:textId="77777777" w:rsidR="0076400B" w:rsidRDefault="0076400B" w:rsidP="003A3808">
            <w:pPr>
              <w:pStyle w:val="Dates"/>
            </w:pPr>
            <w:r w:rsidRPr="009F57B0">
              <w:t>16</w:t>
            </w: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8CD63A" w14:textId="77777777" w:rsidR="0076400B" w:rsidRDefault="0076400B" w:rsidP="003A3808">
            <w:pPr>
              <w:pStyle w:val="Dates"/>
            </w:pPr>
            <w:r w:rsidRPr="009F57B0">
              <w:t>17</w:t>
            </w: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034936" w14:textId="77777777" w:rsidR="0076400B" w:rsidRDefault="0076400B" w:rsidP="003A3808">
            <w:pPr>
              <w:pStyle w:val="Dates"/>
            </w:pPr>
            <w:r w:rsidRPr="009F57B0">
              <w:t>18</w:t>
            </w: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C63CC" w14:textId="77777777" w:rsidR="0076400B" w:rsidRDefault="0076400B" w:rsidP="003A3808">
            <w:pPr>
              <w:pStyle w:val="Dates"/>
            </w:pPr>
            <w:r w:rsidRPr="009F57B0">
              <w:t>19</w:t>
            </w:r>
          </w:p>
        </w:tc>
      </w:tr>
      <w:tr w:rsidR="00211CBF" w14:paraId="2F666E5A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FF10A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7ED145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F063B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0EC7D2" w14:textId="77777777" w:rsidR="0076400B" w:rsidRDefault="0076400B" w:rsidP="003A3808">
            <w:pPr>
              <w:pStyle w:val="Dates"/>
            </w:pP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149A95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7B110E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A3880" w14:textId="77777777" w:rsidR="0076400B" w:rsidRDefault="0076400B" w:rsidP="003A3808">
            <w:pPr>
              <w:pStyle w:val="Dates"/>
            </w:pPr>
          </w:p>
        </w:tc>
      </w:tr>
      <w:tr w:rsidR="00D72E6A" w14:paraId="07F6B8ED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7A4433F" w14:textId="77777777" w:rsidR="0076400B" w:rsidRDefault="0076400B" w:rsidP="003A3808">
            <w:pPr>
              <w:pStyle w:val="Dates"/>
            </w:pPr>
            <w:r w:rsidRPr="003C7A9C">
              <w:t>20</w:t>
            </w: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3B4857A" w14:textId="77777777" w:rsidR="0076400B" w:rsidRDefault="0076400B" w:rsidP="003A3808">
            <w:pPr>
              <w:pStyle w:val="Dates"/>
            </w:pPr>
            <w:r w:rsidRPr="003C7A9C">
              <w:t>21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F717EFF" w14:textId="77777777" w:rsidR="0076400B" w:rsidRDefault="0076400B" w:rsidP="003A3808">
            <w:pPr>
              <w:pStyle w:val="Dates"/>
            </w:pPr>
            <w:r w:rsidRPr="003C7A9C">
              <w:t>22</w:t>
            </w: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021E922" w14:textId="77777777" w:rsidR="0076400B" w:rsidRDefault="0076400B" w:rsidP="003A3808">
            <w:pPr>
              <w:pStyle w:val="Dates"/>
            </w:pPr>
            <w:r w:rsidRPr="003C7A9C">
              <w:t>23</w:t>
            </w: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FF997CA" w14:textId="77777777" w:rsidR="0076400B" w:rsidRDefault="0076400B" w:rsidP="003A3808">
            <w:pPr>
              <w:pStyle w:val="Dates"/>
            </w:pPr>
            <w:r w:rsidRPr="003C7A9C">
              <w:t>24</w:t>
            </w: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5410370" w14:textId="77777777" w:rsidR="0076400B" w:rsidRDefault="0076400B" w:rsidP="003A3808">
            <w:pPr>
              <w:pStyle w:val="Dates"/>
            </w:pPr>
            <w:r w:rsidRPr="003C7A9C">
              <w:t>25</w:t>
            </w: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A2DBE9F" w14:textId="77777777" w:rsidR="0076400B" w:rsidRDefault="0076400B" w:rsidP="003A3808">
            <w:pPr>
              <w:pStyle w:val="Dates"/>
            </w:pPr>
            <w:r w:rsidRPr="003C7A9C">
              <w:t>26</w:t>
            </w:r>
          </w:p>
        </w:tc>
      </w:tr>
      <w:tr w:rsidR="00D72E6A" w14:paraId="700963EB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F210370" w14:textId="77777777" w:rsidR="0076400B" w:rsidRDefault="0076400B" w:rsidP="00211CBF">
            <w:pPr>
              <w:pStyle w:val="Dates"/>
              <w:spacing w:before="0" w:after="0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08DA106" w14:textId="77777777" w:rsidR="0076400B" w:rsidRDefault="0076400B" w:rsidP="00211CBF">
            <w:pPr>
              <w:pStyle w:val="Dates"/>
              <w:spacing w:before="0" w:after="0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4674C01" w14:textId="77777777" w:rsidR="0076400B" w:rsidRDefault="0076400B" w:rsidP="00211CBF">
            <w:pPr>
              <w:pStyle w:val="Dates"/>
              <w:spacing w:before="0" w:after="0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9DBA09F" w14:textId="77777777" w:rsidR="0076400B" w:rsidRDefault="0076400B" w:rsidP="00211CBF">
            <w:pPr>
              <w:pStyle w:val="Dates"/>
              <w:spacing w:before="0" w:after="0"/>
            </w:pP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ADE0EF" w14:textId="1FE64625" w:rsidR="0076400B" w:rsidRDefault="00D72E6A" w:rsidP="00211CBF">
            <w:pPr>
              <w:pStyle w:val="Dates"/>
              <w:spacing w:before="0" w:after="0"/>
            </w:pPr>
            <w:r>
              <w:t>Blue Crab Festival No Booth</w:t>
            </w: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6643D79" w14:textId="77777777" w:rsidR="00211CBF" w:rsidRDefault="00D72E6A" w:rsidP="00211CBF">
            <w:pPr>
              <w:pStyle w:val="Dates"/>
              <w:spacing w:before="0" w:after="0"/>
            </w:pPr>
            <w:r>
              <w:t>Blue Crab Festival</w:t>
            </w:r>
          </w:p>
          <w:p w14:paraId="0E9AFD41" w14:textId="6773F3FE" w:rsidR="0076400B" w:rsidRDefault="00D72E6A" w:rsidP="00211CBF">
            <w:pPr>
              <w:pStyle w:val="Dates"/>
              <w:spacing w:before="0" w:after="0"/>
            </w:pPr>
            <w:r>
              <w:t>No Booth</w:t>
            </w: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9AAA5CC" w14:textId="77777777" w:rsidR="00211CBF" w:rsidRDefault="00D72E6A" w:rsidP="00211CBF">
            <w:pPr>
              <w:pStyle w:val="Dates"/>
              <w:spacing w:before="0" w:after="0"/>
            </w:pPr>
            <w:r>
              <w:t xml:space="preserve">Blue Crab Festival </w:t>
            </w:r>
          </w:p>
          <w:p w14:paraId="6AF26494" w14:textId="3951FED9" w:rsidR="0076400B" w:rsidRDefault="00D72E6A" w:rsidP="00211CBF">
            <w:pPr>
              <w:pStyle w:val="Dates"/>
              <w:spacing w:before="0" w:after="0"/>
            </w:pPr>
            <w:r>
              <w:t>No Booth</w:t>
            </w:r>
          </w:p>
        </w:tc>
      </w:tr>
      <w:tr w:rsidR="00211CBF" w14:paraId="0896E678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B2CC7" w14:textId="77777777" w:rsidR="0076400B" w:rsidRDefault="0076400B" w:rsidP="003A3808">
            <w:pPr>
              <w:pStyle w:val="Dates"/>
            </w:pPr>
            <w:r w:rsidRPr="00705C5C">
              <w:t>27</w:t>
            </w: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19240" w14:textId="77777777" w:rsidR="0076400B" w:rsidRDefault="0076400B" w:rsidP="003A3808">
            <w:pPr>
              <w:pStyle w:val="Dates"/>
            </w:pPr>
            <w:r w:rsidRPr="00705C5C">
              <w:t>28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5497C9" w14:textId="77777777" w:rsidR="0076400B" w:rsidRDefault="0076400B" w:rsidP="003A3808">
            <w:pPr>
              <w:pStyle w:val="Dates"/>
            </w:pPr>
            <w:r w:rsidRPr="00705C5C">
              <w:t>29</w:t>
            </w: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FE17E" w14:textId="77777777" w:rsidR="0076400B" w:rsidRDefault="0076400B" w:rsidP="003A3808">
            <w:pPr>
              <w:pStyle w:val="Dates"/>
            </w:pPr>
            <w:r w:rsidRPr="00705C5C">
              <w:t>30</w:t>
            </w: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8A990F" w14:textId="77777777" w:rsidR="0076400B" w:rsidRDefault="0076400B" w:rsidP="003A3808">
            <w:pPr>
              <w:pStyle w:val="Dates"/>
            </w:pPr>
            <w:r w:rsidRPr="00705C5C">
              <w:t>31</w:t>
            </w: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E98B5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543CD" w14:textId="77777777" w:rsidR="0076400B" w:rsidRDefault="0076400B" w:rsidP="003A3808">
            <w:pPr>
              <w:pStyle w:val="Dates"/>
            </w:pPr>
          </w:p>
        </w:tc>
      </w:tr>
      <w:tr w:rsidR="00211CBF" w14:paraId="5C21339F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1438A7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CE14D7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026274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8800FD" w14:textId="77777777" w:rsidR="0076400B" w:rsidRDefault="0076400B" w:rsidP="003A3808">
            <w:pPr>
              <w:pStyle w:val="Dates"/>
            </w:pP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AC5B2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9F2B0F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43BFC8" w14:textId="77777777" w:rsidR="0076400B" w:rsidRDefault="0076400B" w:rsidP="003A3808">
            <w:pPr>
              <w:pStyle w:val="Dates"/>
            </w:pPr>
          </w:p>
        </w:tc>
      </w:tr>
      <w:tr w:rsidR="00D72E6A" w14:paraId="7345D7CE" w14:textId="77777777" w:rsidTr="00211CBF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C63E0C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046F952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D7AA03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5A2179E" w14:textId="77777777" w:rsidR="0076400B" w:rsidRDefault="0076400B" w:rsidP="003A3808">
            <w:pPr>
              <w:pStyle w:val="Dates"/>
            </w:pPr>
          </w:p>
        </w:tc>
        <w:tc>
          <w:tcPr>
            <w:tcW w:w="65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710322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891F710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BFCDC5" w14:textId="77777777" w:rsidR="0076400B" w:rsidRDefault="0076400B" w:rsidP="003A3808">
            <w:pPr>
              <w:pStyle w:val="Dates"/>
            </w:pPr>
          </w:p>
        </w:tc>
      </w:tr>
      <w:tr w:rsidR="00D72E6A" w14:paraId="4CC87247" w14:textId="77777777" w:rsidTr="00211CBF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974E07D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3D4EF8D" w14:textId="77777777" w:rsidR="0076400B" w:rsidRDefault="0076400B" w:rsidP="003A3808">
            <w:pPr>
              <w:pStyle w:val="Dates"/>
            </w:pPr>
          </w:p>
        </w:tc>
        <w:tc>
          <w:tcPr>
            <w:tcW w:w="7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F6F3C0" w14:textId="77777777" w:rsidR="0076400B" w:rsidRDefault="0076400B" w:rsidP="003A3808">
            <w:pPr>
              <w:pStyle w:val="Dates"/>
            </w:pPr>
          </w:p>
        </w:tc>
        <w:tc>
          <w:tcPr>
            <w:tcW w:w="96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EF1EC94" w14:textId="77777777" w:rsidR="0076400B" w:rsidRDefault="0076400B" w:rsidP="003A3808">
            <w:pPr>
              <w:pStyle w:val="Dates"/>
            </w:pPr>
          </w:p>
        </w:tc>
        <w:tc>
          <w:tcPr>
            <w:tcW w:w="652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20DF62F" w14:textId="77777777" w:rsidR="0076400B" w:rsidRDefault="0076400B" w:rsidP="003A3808">
            <w:pPr>
              <w:pStyle w:val="Dates"/>
            </w:pPr>
          </w:p>
        </w:tc>
        <w:tc>
          <w:tcPr>
            <w:tcW w:w="635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CAA2BD7" w14:textId="77777777" w:rsidR="0076400B" w:rsidRDefault="0076400B" w:rsidP="003A3808">
            <w:pPr>
              <w:pStyle w:val="Dates"/>
            </w:pPr>
          </w:p>
        </w:tc>
        <w:tc>
          <w:tcPr>
            <w:tcW w:w="6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608482" w14:textId="77777777" w:rsidR="0076400B" w:rsidRDefault="0076400B" w:rsidP="003A3808">
            <w:pPr>
              <w:pStyle w:val="Dates"/>
            </w:pPr>
          </w:p>
        </w:tc>
      </w:tr>
      <w:tr w:rsidR="0076400B" w14:paraId="1552ABA8" w14:textId="77777777" w:rsidTr="00211CBF">
        <w:trPr>
          <w:trHeight w:hRule="exact" w:val="191"/>
        </w:trPr>
        <w:tc>
          <w:tcPr>
            <w:tcW w:w="1132" w:type="pct"/>
            <w:gridSpan w:val="2"/>
            <w:tcBorders>
              <w:top w:val="single" w:sz="8" w:space="0" w:color="BFBFBF" w:themeColor="background1" w:themeShade="BF"/>
            </w:tcBorders>
          </w:tcPr>
          <w:p w14:paraId="40D4DBCB" w14:textId="77777777" w:rsidR="0076400B" w:rsidRDefault="0076400B" w:rsidP="000E7125"/>
        </w:tc>
        <w:tc>
          <w:tcPr>
            <w:tcW w:w="1607" w:type="pct"/>
            <w:gridSpan w:val="4"/>
            <w:tcBorders>
              <w:top w:val="single" w:sz="8" w:space="0" w:color="BFBFBF" w:themeColor="background1" w:themeShade="BF"/>
            </w:tcBorders>
          </w:tcPr>
          <w:p w14:paraId="4100D7F5" w14:textId="77777777" w:rsidR="0076400B" w:rsidRDefault="0076400B" w:rsidP="000E7125"/>
        </w:tc>
        <w:tc>
          <w:tcPr>
            <w:tcW w:w="1239" w:type="pct"/>
            <w:gridSpan w:val="5"/>
            <w:tcBorders>
              <w:top w:val="single" w:sz="8" w:space="0" w:color="BFBFBF" w:themeColor="background1" w:themeShade="BF"/>
            </w:tcBorders>
          </w:tcPr>
          <w:p w14:paraId="5869AA58" w14:textId="77777777" w:rsidR="0076400B" w:rsidRDefault="0076400B" w:rsidP="000E7125"/>
        </w:tc>
        <w:tc>
          <w:tcPr>
            <w:tcW w:w="1022" w:type="pct"/>
            <w:gridSpan w:val="3"/>
            <w:tcBorders>
              <w:top w:val="single" w:sz="8" w:space="0" w:color="BFBFBF" w:themeColor="background1" w:themeShade="BF"/>
            </w:tcBorders>
          </w:tcPr>
          <w:p w14:paraId="68B8D1BA" w14:textId="77777777" w:rsidR="0076400B" w:rsidRDefault="0076400B" w:rsidP="000E7125"/>
        </w:tc>
      </w:tr>
      <w:tr w:rsidR="007A3EA8" w14:paraId="38245CD4" w14:textId="77777777" w:rsidTr="00D72E6A">
        <w:trPr>
          <w:trHeight w:hRule="exact" w:val="1584"/>
        </w:trPr>
        <w:tc>
          <w:tcPr>
            <w:tcW w:w="1249" w:type="pct"/>
            <w:gridSpan w:val="3"/>
          </w:tcPr>
          <w:p w14:paraId="1F9012C4" w14:textId="77777777" w:rsidR="007A3EA8" w:rsidRDefault="00157518" w:rsidP="007A3EA8">
            <w:pPr>
              <w:pStyle w:val="Heading1"/>
            </w:pPr>
            <w:sdt>
              <w:sdtPr>
                <w:id w:val="1573011544"/>
                <w:placeholder>
                  <w:docPart w:val="0DCA0182132949D59954F47B145405A1"/>
                </w:placeholder>
                <w:temporary/>
                <w:showingPlcHdr/>
                <w15:appearance w15:val="hidden"/>
              </w:sdtPr>
              <w:sdtEndPr/>
              <w:sdtContent>
                <w:r w:rsidR="007A3EA8">
                  <w:t>Events</w:t>
                </w:r>
              </w:sdtContent>
            </w:sdt>
          </w:p>
        </w:tc>
        <w:tc>
          <w:tcPr>
            <w:tcW w:w="1564" w:type="pct"/>
            <w:gridSpan w:val="4"/>
          </w:tcPr>
          <w:p w14:paraId="0EDE5524" w14:textId="77777777" w:rsidR="007A3EA8" w:rsidRPr="00242B02" w:rsidRDefault="007A3EA8" w:rsidP="007A3EA8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027505D9" w14:textId="77777777" w:rsidR="007A3EA8" w:rsidRPr="00E963C1" w:rsidRDefault="007A3EA8" w:rsidP="007A3EA8">
            <w:pPr>
              <w:rPr>
                <w:b/>
                <w:bCs/>
                <w:sz w:val="16"/>
                <w:szCs w:val="16"/>
              </w:rPr>
            </w:pPr>
          </w:p>
          <w:p w14:paraId="5E6DF90C" w14:textId="77777777" w:rsidR="007A3EA8" w:rsidRPr="00242B02" w:rsidRDefault="00157518" w:rsidP="007A3EA8">
            <w:pPr>
              <w:rPr>
                <w:b/>
                <w:bCs/>
                <w:sz w:val="22"/>
                <w:szCs w:val="22"/>
              </w:rPr>
            </w:pPr>
            <w:hyperlink r:id="rId19" w:history="1">
              <w:r w:rsidR="007A3EA8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3BF82970" w14:textId="77777777" w:rsidR="007A3EA8" w:rsidRPr="00242B02" w:rsidRDefault="007A3EA8" w:rsidP="007A3EA8">
            <w:pPr>
              <w:rPr>
                <w:b/>
                <w:bCs/>
                <w:sz w:val="22"/>
                <w:szCs w:val="22"/>
              </w:rPr>
            </w:pPr>
          </w:p>
          <w:p w14:paraId="3A5A83A2" w14:textId="77777777" w:rsidR="007A3EA8" w:rsidRPr="00242B02" w:rsidRDefault="00157518" w:rsidP="007A3EA8">
            <w:pPr>
              <w:rPr>
                <w:b/>
                <w:bCs/>
                <w:sz w:val="22"/>
                <w:szCs w:val="22"/>
              </w:rPr>
            </w:pPr>
            <w:hyperlink r:id="rId20" w:history="1">
              <w:r w:rsidR="007A3EA8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4E3571D8" w14:textId="30718A95" w:rsidR="007A3EA8" w:rsidRPr="00C614A6" w:rsidRDefault="007A3EA8" w:rsidP="007A3EA8">
            <w:pPr>
              <w:rPr>
                <w:b/>
                <w:bCs/>
              </w:rPr>
            </w:pPr>
          </w:p>
        </w:tc>
        <w:tc>
          <w:tcPr>
            <w:tcW w:w="1156" w:type="pct"/>
            <w:gridSpan w:val="3"/>
          </w:tcPr>
          <w:p w14:paraId="5D6F2B67" w14:textId="769269E8" w:rsidR="007A3EA8" w:rsidRDefault="007A3EA8" w:rsidP="007A3EA8"/>
        </w:tc>
        <w:tc>
          <w:tcPr>
            <w:tcW w:w="1031" w:type="pct"/>
            <w:gridSpan w:val="4"/>
          </w:tcPr>
          <w:p w14:paraId="2D79E3C9" w14:textId="797CD255" w:rsidR="007A3EA8" w:rsidRDefault="00C4548E" w:rsidP="00C4548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449E09A1" wp14:editId="7DE43DFA">
                  <wp:extent cx="799134" cy="1009650"/>
                  <wp:effectExtent l="0" t="0" r="1270" b="0"/>
                  <wp:docPr id="2020714623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9FD71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34"/>
        <w:gridCol w:w="1601"/>
        <w:gridCol w:w="89"/>
        <w:gridCol w:w="147"/>
        <w:gridCol w:w="2352"/>
        <w:gridCol w:w="2793"/>
        <w:gridCol w:w="293"/>
        <w:gridCol w:w="1052"/>
        <w:gridCol w:w="1180"/>
        <w:gridCol w:w="325"/>
        <w:gridCol w:w="17"/>
        <w:gridCol w:w="255"/>
        <w:gridCol w:w="566"/>
        <w:gridCol w:w="1900"/>
      </w:tblGrid>
      <w:tr w:rsidR="0076400B" w14:paraId="14FF7596" w14:textId="77777777" w:rsidTr="00E963C1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84CBC62" w14:textId="479B88A7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6644EB7C" wp14:editId="7D0AEC14">
                  <wp:extent cx="799134" cy="1009650"/>
                  <wp:effectExtent l="0" t="0" r="1270" b="0"/>
                  <wp:docPr id="1516327065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      </w:t>
            </w:r>
            <w:r w:rsidR="0076400B">
              <w:t>June</w:t>
            </w: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2E3B765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63E4ABFC" w14:textId="77777777" w:rsidTr="00E963C1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74EB171" w14:textId="77777777" w:rsidR="0076400B" w:rsidRDefault="0076400B" w:rsidP="003A3808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0FA0D80" w14:textId="77777777" w:rsidR="0076400B" w:rsidRDefault="0076400B" w:rsidP="003A3808">
            <w:pPr>
              <w:pStyle w:val="NoSpacing"/>
            </w:pPr>
          </w:p>
        </w:tc>
      </w:tr>
      <w:tr w:rsidR="0081133F" w14:paraId="64DCEFC2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6A6BD22" w14:textId="77777777" w:rsidR="0076400B" w:rsidRDefault="00157518" w:rsidP="003A3808">
            <w:pPr>
              <w:pStyle w:val="Days"/>
            </w:pPr>
            <w:sdt>
              <w:sdtPr>
                <w:id w:val="2024043694"/>
                <w:placeholder>
                  <w:docPart w:val="FF6E0ACC51A8442EA6CDAE9B9FA9CAE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5B2B258" w14:textId="77777777" w:rsidR="0076400B" w:rsidRDefault="00157518" w:rsidP="003A3808">
            <w:pPr>
              <w:pStyle w:val="Days"/>
            </w:pPr>
            <w:sdt>
              <w:sdtPr>
                <w:id w:val="-1561859490"/>
                <w:placeholder>
                  <w:docPart w:val="9B219A32EFB14DC0BE1342CD11C99C0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370B083" w14:textId="77777777" w:rsidR="0076400B" w:rsidRDefault="00157518" w:rsidP="003A3808">
            <w:pPr>
              <w:pStyle w:val="Days"/>
            </w:pPr>
            <w:sdt>
              <w:sdtPr>
                <w:id w:val="-1803920407"/>
                <w:placeholder>
                  <w:docPart w:val="0F92771A381D41E0937748EB01884DE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530638F" w14:textId="77777777" w:rsidR="0076400B" w:rsidRDefault="00157518" w:rsidP="003A3808">
            <w:pPr>
              <w:pStyle w:val="Days"/>
            </w:pPr>
            <w:sdt>
              <w:sdtPr>
                <w:id w:val="1370721363"/>
                <w:placeholder>
                  <w:docPart w:val="E42C6AF570DF4EDA99234D198356D5A2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C685A36" w14:textId="77777777" w:rsidR="0076400B" w:rsidRDefault="00157518" w:rsidP="003A3808">
            <w:pPr>
              <w:pStyle w:val="Days"/>
            </w:pPr>
            <w:sdt>
              <w:sdtPr>
                <w:id w:val="-1385172539"/>
                <w:placeholder>
                  <w:docPart w:val="293722B7721F469CAE56D5B60989155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A59ADBA" w14:textId="77777777" w:rsidR="0076400B" w:rsidRDefault="00157518" w:rsidP="003A3808">
            <w:pPr>
              <w:pStyle w:val="Days"/>
            </w:pPr>
            <w:sdt>
              <w:sdtPr>
                <w:id w:val="-1541505386"/>
                <w:placeholder>
                  <w:docPart w:val="A03170843B70493181D10F9EE040F9F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2D6A5F76" w14:textId="77777777" w:rsidR="0076400B" w:rsidRDefault="00157518" w:rsidP="003A3808">
            <w:pPr>
              <w:pStyle w:val="Days"/>
            </w:pPr>
            <w:sdt>
              <w:sdtPr>
                <w:id w:val="-1366447550"/>
                <w:placeholder>
                  <w:docPart w:val="8CBD224B4458452BBDCA2CFD96596DD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81133F" w14:paraId="5C8206AA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E6C0AB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7A15C5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20281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46E3D6" w14:textId="77777777" w:rsidR="0076400B" w:rsidRDefault="0076400B" w:rsidP="00166614">
            <w:pPr>
              <w:pStyle w:val="Dates"/>
            </w:pP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F3B77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94350" w14:textId="77777777" w:rsidR="0076400B" w:rsidRDefault="0076400B" w:rsidP="003A3808">
            <w:pPr>
              <w:pStyle w:val="Dates"/>
            </w:pPr>
            <w:r>
              <w:t>1</w:t>
            </w: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809EF" w14:textId="77777777" w:rsidR="0076400B" w:rsidRDefault="0076400B" w:rsidP="003A3808">
            <w:pPr>
              <w:pStyle w:val="Dates"/>
            </w:pPr>
            <w:r>
              <w:t>2</w:t>
            </w:r>
          </w:p>
        </w:tc>
      </w:tr>
      <w:tr w:rsidR="0081133F" w14:paraId="505DC88E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696BB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137C9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5E82D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F8BBC6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4861F6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E2FBB4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DED9FF" w14:textId="77777777" w:rsidR="0076400B" w:rsidRDefault="0076400B" w:rsidP="003A3808">
            <w:pPr>
              <w:pStyle w:val="Dates"/>
            </w:pPr>
          </w:p>
        </w:tc>
      </w:tr>
      <w:tr w:rsidR="0081133F" w14:paraId="040E93B2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8E3BCEA" w14:textId="77777777" w:rsidR="0076400B" w:rsidRDefault="0076400B" w:rsidP="003A3808">
            <w:pPr>
              <w:pStyle w:val="Dates"/>
            </w:pPr>
            <w:r w:rsidRPr="00DB60C7">
              <w:t>3</w:t>
            </w: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D321DF" w14:textId="77777777" w:rsidR="0076400B" w:rsidRDefault="0076400B" w:rsidP="003A3808">
            <w:pPr>
              <w:pStyle w:val="Dates"/>
            </w:pPr>
            <w:r w:rsidRPr="00DB60C7">
              <w:t>4</w:t>
            </w: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5C718B8" w14:textId="77777777" w:rsidR="0076400B" w:rsidRDefault="0076400B" w:rsidP="003A3808">
            <w:pPr>
              <w:pStyle w:val="Dates"/>
            </w:pPr>
            <w:r w:rsidRPr="00DB60C7">
              <w:t>5</w:t>
            </w: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0C00DE" w14:textId="77777777" w:rsidR="0076400B" w:rsidRDefault="0076400B" w:rsidP="003A3808">
            <w:pPr>
              <w:pStyle w:val="Dates"/>
            </w:pPr>
            <w:r w:rsidRPr="00DB60C7">
              <w:t>6</w:t>
            </w: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18A1D11" w14:textId="77777777" w:rsidR="0076400B" w:rsidRDefault="0076400B" w:rsidP="003A3808">
            <w:pPr>
              <w:pStyle w:val="Dates"/>
            </w:pPr>
            <w:r w:rsidRPr="00DB60C7">
              <w:t>7</w:t>
            </w: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A89D58A" w14:textId="77777777" w:rsidR="0076400B" w:rsidRDefault="0076400B" w:rsidP="003A3808">
            <w:pPr>
              <w:pStyle w:val="Dates"/>
            </w:pPr>
            <w:r w:rsidRPr="00DB60C7">
              <w:t>8</w:t>
            </w: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D1EA1A" w14:textId="77777777" w:rsidR="0076400B" w:rsidRDefault="0076400B" w:rsidP="003A3808">
            <w:pPr>
              <w:pStyle w:val="Dates"/>
            </w:pPr>
            <w:r w:rsidRPr="00DB60C7">
              <w:t>9</w:t>
            </w:r>
          </w:p>
        </w:tc>
      </w:tr>
      <w:tr w:rsidR="0081133F" w14:paraId="4070636B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E44BDE3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3581B8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5BE66AF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0E22F8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4475FE59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DAB6DB3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49C7645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17213D9" w14:textId="77777777" w:rsidR="0076400B" w:rsidRDefault="0076400B" w:rsidP="003A3808">
            <w:pPr>
              <w:pStyle w:val="Dates"/>
            </w:pPr>
          </w:p>
        </w:tc>
      </w:tr>
      <w:tr w:rsidR="0081133F" w14:paraId="044C1357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2D5D1" w14:textId="77777777" w:rsidR="0076400B" w:rsidRDefault="0076400B" w:rsidP="003A3808">
            <w:pPr>
              <w:pStyle w:val="Dates"/>
            </w:pPr>
            <w:r w:rsidRPr="00601EFC">
              <w:t>10</w:t>
            </w: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17384" w14:textId="77777777" w:rsidR="0076400B" w:rsidRDefault="0076400B" w:rsidP="003A3808">
            <w:pPr>
              <w:pStyle w:val="Dates"/>
            </w:pPr>
            <w:r w:rsidRPr="00601EFC">
              <w:t>11</w:t>
            </w: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95875" w14:textId="77777777" w:rsidR="0076400B" w:rsidRDefault="0076400B" w:rsidP="003A3808">
            <w:pPr>
              <w:pStyle w:val="Dates"/>
            </w:pPr>
            <w:r w:rsidRPr="00601EFC">
              <w:t>12</w:t>
            </w: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F3619C" w14:textId="77777777" w:rsidR="0076400B" w:rsidRDefault="0076400B" w:rsidP="003A3808">
            <w:pPr>
              <w:pStyle w:val="Dates"/>
            </w:pPr>
            <w:r w:rsidRPr="00601EFC">
              <w:t>13</w:t>
            </w: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F48719" w14:textId="77777777" w:rsidR="0076400B" w:rsidRDefault="0076400B" w:rsidP="003A3808">
            <w:pPr>
              <w:pStyle w:val="Dates"/>
            </w:pPr>
            <w:r w:rsidRPr="00601EFC">
              <w:t>14</w:t>
            </w: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EF935C" w14:textId="77777777" w:rsidR="0076400B" w:rsidRDefault="0076400B" w:rsidP="003A3808">
            <w:pPr>
              <w:pStyle w:val="Dates"/>
            </w:pPr>
            <w:r w:rsidRPr="00601EFC">
              <w:t>15</w:t>
            </w: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522FE" w14:textId="77777777" w:rsidR="0076400B" w:rsidRDefault="0076400B" w:rsidP="003A3808">
            <w:pPr>
              <w:pStyle w:val="Dates"/>
            </w:pPr>
            <w:r w:rsidRPr="00601EFC">
              <w:t>16</w:t>
            </w:r>
          </w:p>
        </w:tc>
      </w:tr>
      <w:tr w:rsidR="0081133F" w14:paraId="4FC01175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8E9265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9329D2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B84451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0AFC3" w14:textId="77777777" w:rsidR="0076400B" w:rsidRDefault="00AF75CE" w:rsidP="003A3808">
            <w:pPr>
              <w:pStyle w:val="Dates"/>
            </w:pPr>
            <w:r>
              <w:t>PRC Meeting: 5:30pm</w:t>
            </w:r>
          </w:p>
          <w:p w14:paraId="4121A7F9" w14:textId="19DC1EFE" w:rsidR="00AF75CE" w:rsidRDefault="0081133F" w:rsidP="003A3808">
            <w:pPr>
              <w:pStyle w:val="Dates"/>
            </w:pPr>
            <w:r>
              <w:t>Sims/Alexander/Goddard/Pellicer</w:t>
            </w: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5DF69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8A4D3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7F8CA" w14:textId="77777777" w:rsidR="0076400B" w:rsidRDefault="0076400B" w:rsidP="003A3808">
            <w:pPr>
              <w:pStyle w:val="Dates"/>
            </w:pPr>
          </w:p>
        </w:tc>
      </w:tr>
      <w:tr w:rsidR="0081133F" w14:paraId="67722D2A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6A9890" w14:textId="77777777" w:rsidR="0076400B" w:rsidRDefault="0076400B" w:rsidP="003A3808">
            <w:pPr>
              <w:pStyle w:val="Dates"/>
            </w:pPr>
            <w:r w:rsidRPr="00410C68">
              <w:t>17</w:t>
            </w: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6B84BD" w14:textId="77777777" w:rsidR="0076400B" w:rsidRDefault="0076400B" w:rsidP="003A3808">
            <w:pPr>
              <w:pStyle w:val="Dates"/>
            </w:pPr>
            <w:r w:rsidRPr="00410C68">
              <w:t>18</w:t>
            </w: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1CFF185" w14:textId="77777777" w:rsidR="0076400B" w:rsidRDefault="0076400B" w:rsidP="003A3808">
            <w:pPr>
              <w:pStyle w:val="Dates"/>
            </w:pPr>
            <w:r w:rsidRPr="00410C68">
              <w:t>19</w:t>
            </w: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715142" w14:textId="77777777" w:rsidR="0076400B" w:rsidRDefault="0076400B" w:rsidP="003A3808">
            <w:pPr>
              <w:pStyle w:val="Dates"/>
            </w:pPr>
            <w:r w:rsidRPr="00410C68">
              <w:t>20</w:t>
            </w: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4737ED" w14:textId="77777777" w:rsidR="0076400B" w:rsidRDefault="0076400B" w:rsidP="003A3808">
            <w:pPr>
              <w:pStyle w:val="Dates"/>
            </w:pPr>
            <w:r w:rsidRPr="00410C68">
              <w:t>21</w:t>
            </w: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396EF7" w14:textId="77777777" w:rsidR="0076400B" w:rsidRDefault="0076400B" w:rsidP="003A3808">
            <w:pPr>
              <w:pStyle w:val="Dates"/>
            </w:pPr>
            <w:r w:rsidRPr="00410C68">
              <w:t>22</w:t>
            </w: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C62DAD7" w14:textId="77777777" w:rsidR="0076400B" w:rsidRDefault="0076400B" w:rsidP="003A3808">
            <w:pPr>
              <w:pStyle w:val="Dates"/>
            </w:pPr>
            <w:r w:rsidRPr="00410C68">
              <w:t>23</w:t>
            </w:r>
          </w:p>
        </w:tc>
      </w:tr>
      <w:tr w:rsidR="0081133F" w14:paraId="650CCD14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23B93E7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A5D11E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5461B0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346518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17207D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9461BED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AA15A3" w14:textId="77777777" w:rsidR="0076400B" w:rsidRDefault="0076400B" w:rsidP="003A3808">
            <w:pPr>
              <w:pStyle w:val="Dates"/>
            </w:pPr>
          </w:p>
        </w:tc>
      </w:tr>
      <w:tr w:rsidR="0081133F" w14:paraId="7B2F5E02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246151" w14:textId="77777777" w:rsidR="0076400B" w:rsidRDefault="0076400B" w:rsidP="003A3808">
            <w:pPr>
              <w:pStyle w:val="Dates"/>
            </w:pPr>
            <w:r w:rsidRPr="002B1D6E">
              <w:t>24</w:t>
            </w: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62D3B" w14:textId="77777777" w:rsidR="0076400B" w:rsidRDefault="0076400B" w:rsidP="003A3808">
            <w:pPr>
              <w:pStyle w:val="Dates"/>
            </w:pPr>
            <w:r w:rsidRPr="002B1D6E">
              <w:t>25</w:t>
            </w: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F1EAE1" w14:textId="77777777" w:rsidR="0076400B" w:rsidRDefault="0076400B" w:rsidP="003A3808">
            <w:pPr>
              <w:pStyle w:val="Dates"/>
            </w:pPr>
            <w:r w:rsidRPr="002B1D6E">
              <w:t>26</w:t>
            </w: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CC874A" w14:textId="77777777" w:rsidR="0076400B" w:rsidRDefault="0076400B" w:rsidP="003A3808">
            <w:pPr>
              <w:pStyle w:val="Dates"/>
            </w:pPr>
            <w:r w:rsidRPr="002B1D6E">
              <w:t>27</w:t>
            </w: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6EFBA5" w14:textId="77777777" w:rsidR="0076400B" w:rsidRDefault="0076400B" w:rsidP="003A3808">
            <w:pPr>
              <w:pStyle w:val="Dates"/>
            </w:pPr>
            <w:r w:rsidRPr="002B1D6E">
              <w:t>28</w:t>
            </w: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B8DA03" w14:textId="77777777" w:rsidR="0076400B" w:rsidRDefault="0076400B" w:rsidP="003A3808">
            <w:pPr>
              <w:pStyle w:val="Dates"/>
            </w:pPr>
            <w:r w:rsidRPr="002B1D6E">
              <w:t>29</w:t>
            </w: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05C3C" w14:textId="77777777" w:rsidR="0076400B" w:rsidRDefault="0076400B" w:rsidP="003A3808">
            <w:pPr>
              <w:pStyle w:val="Dates"/>
            </w:pPr>
            <w:r w:rsidRPr="002B1D6E">
              <w:t>30</w:t>
            </w:r>
          </w:p>
        </w:tc>
      </w:tr>
      <w:tr w:rsidR="0081133F" w14:paraId="7E664F3A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36685D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4E9885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3DECE7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61171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7E662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DF845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8A5186" w14:textId="77777777" w:rsidR="0076400B" w:rsidRDefault="0076400B" w:rsidP="003A3808">
            <w:pPr>
              <w:pStyle w:val="Dates"/>
            </w:pPr>
          </w:p>
        </w:tc>
      </w:tr>
      <w:tr w:rsidR="0081133F" w14:paraId="1085D489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FA6433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E2C361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6E4BAF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95A648C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D01EE2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A3D9DA3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8D578BD" w14:textId="77777777" w:rsidR="0076400B" w:rsidRDefault="0076400B" w:rsidP="003A3808">
            <w:pPr>
              <w:pStyle w:val="Dates"/>
            </w:pPr>
          </w:p>
        </w:tc>
      </w:tr>
      <w:tr w:rsidR="0081133F" w14:paraId="2685B4A5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37587E" w14:textId="77777777" w:rsidR="0076400B" w:rsidRDefault="0076400B" w:rsidP="003A3808">
            <w:pPr>
              <w:pStyle w:val="Dates"/>
            </w:pPr>
          </w:p>
        </w:tc>
        <w:tc>
          <w:tcPr>
            <w:tcW w:w="63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B4AD9F9" w14:textId="77777777" w:rsidR="0076400B" w:rsidRDefault="0076400B" w:rsidP="003A3808">
            <w:pPr>
              <w:pStyle w:val="Dates"/>
            </w:pPr>
          </w:p>
        </w:tc>
        <w:tc>
          <w:tcPr>
            <w:tcW w:w="81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991D91" w14:textId="77777777" w:rsidR="0076400B" w:rsidRDefault="0076400B" w:rsidP="003A3808">
            <w:pPr>
              <w:pStyle w:val="Dates"/>
            </w:pPr>
          </w:p>
        </w:tc>
        <w:tc>
          <w:tcPr>
            <w:tcW w:w="142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102409" w14:textId="77777777" w:rsidR="0076400B" w:rsidRDefault="0076400B" w:rsidP="003A3808">
            <w:pPr>
              <w:pStyle w:val="Dates"/>
            </w:pPr>
          </w:p>
        </w:tc>
        <w:tc>
          <w:tcPr>
            <w:tcW w:w="40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843375F" w14:textId="77777777" w:rsidR="0076400B" w:rsidRDefault="0076400B" w:rsidP="003A3808">
            <w:pPr>
              <w:pStyle w:val="Dates"/>
            </w:pPr>
          </w:p>
        </w:tc>
        <w:tc>
          <w:tcPr>
            <w:tcW w:w="401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B02A00" w14:textId="77777777" w:rsidR="0076400B" w:rsidRDefault="0076400B" w:rsidP="003A3808">
            <w:pPr>
              <w:pStyle w:val="Dates"/>
            </w:pPr>
          </w:p>
        </w:tc>
        <w:tc>
          <w:tcPr>
            <w:tcW w:w="65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4830D3" w14:textId="77777777" w:rsidR="0076400B" w:rsidRDefault="0076400B" w:rsidP="003A3808">
            <w:pPr>
              <w:pStyle w:val="Dates"/>
            </w:pPr>
          </w:p>
        </w:tc>
      </w:tr>
      <w:tr w:rsidR="0076400B" w14:paraId="21CC0CA6" w14:textId="77777777" w:rsidTr="00166614">
        <w:trPr>
          <w:trHeight w:hRule="exact" w:val="191"/>
        </w:trPr>
        <w:tc>
          <w:tcPr>
            <w:tcW w:w="1218" w:type="pct"/>
            <w:gridSpan w:val="2"/>
            <w:tcBorders>
              <w:top w:val="single" w:sz="8" w:space="0" w:color="BFBFBF" w:themeColor="background1" w:themeShade="BF"/>
            </w:tcBorders>
          </w:tcPr>
          <w:p w14:paraId="726FD4F0" w14:textId="77777777" w:rsidR="0076400B" w:rsidRDefault="0076400B" w:rsidP="000E7125"/>
        </w:tc>
        <w:tc>
          <w:tcPr>
            <w:tcW w:w="1855" w:type="pct"/>
            <w:gridSpan w:val="4"/>
            <w:tcBorders>
              <w:top w:val="single" w:sz="8" w:space="0" w:color="BFBFBF" w:themeColor="background1" w:themeShade="BF"/>
            </w:tcBorders>
          </w:tcPr>
          <w:p w14:paraId="4748F878" w14:textId="77777777" w:rsidR="0076400B" w:rsidRDefault="0076400B" w:rsidP="000E7125"/>
        </w:tc>
        <w:tc>
          <w:tcPr>
            <w:tcW w:w="989" w:type="pct"/>
            <w:gridSpan w:val="5"/>
            <w:tcBorders>
              <w:top w:val="single" w:sz="8" w:space="0" w:color="BFBFBF" w:themeColor="background1" w:themeShade="BF"/>
            </w:tcBorders>
          </w:tcPr>
          <w:p w14:paraId="5570E20B" w14:textId="77777777" w:rsidR="0076400B" w:rsidRDefault="0076400B" w:rsidP="000E7125"/>
        </w:tc>
        <w:tc>
          <w:tcPr>
            <w:tcW w:w="938" w:type="pct"/>
            <w:gridSpan w:val="3"/>
            <w:tcBorders>
              <w:top w:val="single" w:sz="8" w:space="0" w:color="BFBFBF" w:themeColor="background1" w:themeShade="BF"/>
            </w:tcBorders>
          </w:tcPr>
          <w:p w14:paraId="669CA0A7" w14:textId="77777777" w:rsidR="0076400B" w:rsidRDefault="0076400B" w:rsidP="000E7125"/>
        </w:tc>
      </w:tr>
      <w:tr w:rsidR="00E963C1" w14:paraId="1752EB87" w14:textId="77777777" w:rsidTr="00166614">
        <w:trPr>
          <w:trHeight w:hRule="exact" w:val="1674"/>
        </w:trPr>
        <w:tc>
          <w:tcPr>
            <w:tcW w:w="1249" w:type="pct"/>
            <w:gridSpan w:val="3"/>
          </w:tcPr>
          <w:p w14:paraId="2C0DF7F3" w14:textId="77777777" w:rsidR="00E963C1" w:rsidRDefault="00157518" w:rsidP="00E963C1">
            <w:pPr>
              <w:pStyle w:val="Heading1"/>
            </w:pPr>
            <w:sdt>
              <w:sdtPr>
                <w:id w:val="389080031"/>
                <w:placeholder>
                  <w:docPart w:val="35505FA1DCBC41BBAA5468A9BE726006"/>
                </w:placeholder>
                <w:temporary/>
                <w:showingPlcHdr/>
                <w15:appearance w15:val="hidden"/>
              </w:sdtPr>
              <w:sdtEndPr/>
              <w:sdtContent>
                <w:r w:rsidR="00E963C1">
                  <w:t>Events</w:t>
                </w:r>
              </w:sdtContent>
            </w:sdt>
          </w:p>
        </w:tc>
        <w:tc>
          <w:tcPr>
            <w:tcW w:w="1925" w:type="pct"/>
            <w:gridSpan w:val="4"/>
          </w:tcPr>
          <w:p w14:paraId="003EAEBE" w14:textId="77777777" w:rsidR="00E963C1" w:rsidRPr="00242B02" w:rsidRDefault="00E963C1" w:rsidP="00E963C1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7FC260B3" w14:textId="77777777" w:rsidR="00E963C1" w:rsidRPr="00E963C1" w:rsidRDefault="00E963C1" w:rsidP="00E963C1">
            <w:pPr>
              <w:rPr>
                <w:b/>
                <w:bCs/>
                <w:sz w:val="16"/>
                <w:szCs w:val="16"/>
              </w:rPr>
            </w:pPr>
          </w:p>
          <w:p w14:paraId="5F049D47" w14:textId="77777777" w:rsidR="00E963C1" w:rsidRPr="00242B02" w:rsidRDefault="00157518" w:rsidP="00E963C1">
            <w:pPr>
              <w:rPr>
                <w:b/>
                <w:bCs/>
                <w:sz w:val="22"/>
                <w:szCs w:val="22"/>
              </w:rPr>
            </w:pPr>
            <w:hyperlink r:id="rId21" w:history="1">
              <w:r w:rsidR="00E963C1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4F128462" w14:textId="77777777" w:rsidR="00E963C1" w:rsidRPr="00242B02" w:rsidRDefault="00E963C1" w:rsidP="00E963C1">
            <w:pPr>
              <w:rPr>
                <w:b/>
                <w:bCs/>
                <w:sz w:val="22"/>
                <w:szCs w:val="22"/>
              </w:rPr>
            </w:pPr>
          </w:p>
          <w:p w14:paraId="146D8A68" w14:textId="77777777" w:rsidR="00E963C1" w:rsidRPr="00242B02" w:rsidRDefault="00157518" w:rsidP="00E963C1">
            <w:pPr>
              <w:rPr>
                <w:b/>
                <w:bCs/>
                <w:sz w:val="22"/>
                <w:szCs w:val="22"/>
              </w:rPr>
            </w:pPr>
            <w:hyperlink r:id="rId22" w:history="1">
              <w:r w:rsidR="00E963C1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78FF8EFC" w14:textId="3B7C54CF" w:rsidR="00E963C1" w:rsidRDefault="00E963C1" w:rsidP="00E963C1"/>
        </w:tc>
        <w:tc>
          <w:tcPr>
            <w:tcW w:w="882" w:type="pct"/>
            <w:gridSpan w:val="3"/>
          </w:tcPr>
          <w:p w14:paraId="22AA3C47" w14:textId="49637359" w:rsidR="00E963C1" w:rsidRDefault="00E963C1" w:rsidP="00E963C1"/>
        </w:tc>
        <w:tc>
          <w:tcPr>
            <w:tcW w:w="944" w:type="pct"/>
            <w:gridSpan w:val="4"/>
          </w:tcPr>
          <w:p w14:paraId="15090D60" w14:textId="06E204AC" w:rsidR="00E963C1" w:rsidRDefault="00E963C1" w:rsidP="00E963C1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27D9E3EC" wp14:editId="6D09995E">
                  <wp:extent cx="799134" cy="1009650"/>
                  <wp:effectExtent l="0" t="0" r="1270" b="0"/>
                  <wp:docPr id="114978173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250BD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5" w:type="pct"/>
        <w:tblLook w:val="0600" w:firstRow="0" w:lastRow="0" w:firstColumn="0" w:lastColumn="0" w:noHBand="1" w:noVBand="1"/>
        <w:tblCaption w:val="Layout table"/>
      </w:tblPr>
      <w:tblGrid>
        <w:gridCol w:w="1924"/>
        <w:gridCol w:w="1700"/>
        <w:gridCol w:w="354"/>
        <w:gridCol w:w="3246"/>
        <w:gridCol w:w="1985"/>
        <w:gridCol w:w="790"/>
        <w:gridCol w:w="1384"/>
        <w:gridCol w:w="308"/>
        <w:gridCol w:w="344"/>
        <w:gridCol w:w="580"/>
        <w:gridCol w:w="1886"/>
      </w:tblGrid>
      <w:tr w:rsidR="0076400B" w14:paraId="40D91FEB" w14:textId="77777777" w:rsidTr="000C7B6E">
        <w:tc>
          <w:tcPr>
            <w:tcW w:w="4145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680536E" w14:textId="5F45FE40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1D7CFFD2" wp14:editId="5F6EE11F">
                  <wp:extent cx="799134" cy="1009650"/>
                  <wp:effectExtent l="0" t="0" r="1270" b="0"/>
                  <wp:docPr id="535571779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         </w:t>
            </w:r>
            <w:r w:rsidR="0076400B">
              <w:t>July</w:t>
            </w:r>
          </w:p>
        </w:tc>
        <w:tc>
          <w:tcPr>
            <w:tcW w:w="855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40D6498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16045AC5" w14:textId="77777777" w:rsidTr="000C7B6E">
        <w:tc>
          <w:tcPr>
            <w:tcW w:w="4145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4AA4838" w14:textId="77777777" w:rsidR="0076400B" w:rsidRDefault="0076400B" w:rsidP="003A3808">
            <w:pPr>
              <w:pStyle w:val="NoSpacing"/>
            </w:pPr>
          </w:p>
        </w:tc>
        <w:tc>
          <w:tcPr>
            <w:tcW w:w="855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3A181FA" w14:textId="77777777" w:rsidR="0076400B" w:rsidRDefault="0076400B" w:rsidP="003A3808">
            <w:pPr>
              <w:pStyle w:val="NoSpacing"/>
            </w:pPr>
          </w:p>
        </w:tc>
      </w:tr>
      <w:tr w:rsidR="0076400B" w14:paraId="397722ED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01AF04A" w14:textId="77777777" w:rsidR="0076400B" w:rsidRDefault="00157518" w:rsidP="003A3808">
            <w:pPr>
              <w:pStyle w:val="Days"/>
            </w:pPr>
            <w:sdt>
              <w:sdtPr>
                <w:id w:val="-21401222"/>
                <w:placeholder>
                  <w:docPart w:val="FEF88DCFB7C748579C42220B5183165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4810D9D" w14:textId="77777777" w:rsidR="0076400B" w:rsidRDefault="00157518" w:rsidP="003A3808">
            <w:pPr>
              <w:pStyle w:val="Days"/>
            </w:pPr>
            <w:sdt>
              <w:sdtPr>
                <w:id w:val="-1241552548"/>
                <w:placeholder>
                  <w:docPart w:val="329EAD8F38A242C4952B6F5FCB2E8357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5F42BDB" w14:textId="77777777" w:rsidR="0076400B" w:rsidRDefault="00157518" w:rsidP="003A3808">
            <w:pPr>
              <w:pStyle w:val="Days"/>
            </w:pPr>
            <w:sdt>
              <w:sdtPr>
                <w:id w:val="1205061354"/>
                <w:placeholder>
                  <w:docPart w:val="454475DE16074056B0E7B49CDB31002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3435902" w14:textId="77777777" w:rsidR="0076400B" w:rsidRDefault="00157518" w:rsidP="003A3808">
            <w:pPr>
              <w:pStyle w:val="Days"/>
            </w:pPr>
            <w:sdt>
              <w:sdtPr>
                <w:id w:val="1627352880"/>
                <w:placeholder>
                  <w:docPart w:val="9A8C2E63BBF24FF284B78FF20856A80B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09BA8383" w14:textId="77777777" w:rsidR="0076400B" w:rsidRDefault="00157518" w:rsidP="003A3808">
            <w:pPr>
              <w:pStyle w:val="Days"/>
            </w:pPr>
            <w:sdt>
              <w:sdtPr>
                <w:id w:val="-445622816"/>
                <w:placeholder>
                  <w:docPart w:val="66DA319DEE4544848F32634A4D1F986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353EDA3" w14:textId="77777777" w:rsidR="0076400B" w:rsidRDefault="00157518" w:rsidP="003A3808">
            <w:pPr>
              <w:pStyle w:val="Days"/>
            </w:pPr>
            <w:sdt>
              <w:sdtPr>
                <w:id w:val="-740175614"/>
                <w:placeholder>
                  <w:docPart w:val="1F0A5A08BFD7429DA150EF25FCAC1856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5D07721" w14:textId="77777777" w:rsidR="0076400B" w:rsidRDefault="00157518" w:rsidP="003A3808">
            <w:pPr>
              <w:pStyle w:val="Days"/>
            </w:pPr>
            <w:sdt>
              <w:sdtPr>
                <w:id w:val="-1785105045"/>
                <w:placeholder>
                  <w:docPart w:val="C1BB4EA5CB4046449B984D2F9A13C48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3B718DF0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B431" w14:textId="77777777" w:rsidR="0076400B" w:rsidRDefault="0076400B" w:rsidP="003A3808">
            <w:pPr>
              <w:pStyle w:val="Dates"/>
            </w:pPr>
            <w:r w:rsidRPr="00174478">
              <w:t>1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A48A54" w14:textId="77777777" w:rsidR="0076400B" w:rsidRDefault="0076400B" w:rsidP="003A3808">
            <w:pPr>
              <w:pStyle w:val="Dates"/>
            </w:pPr>
            <w:r w:rsidRPr="00174478">
              <w:t>2</w:t>
            </w: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B79C7" w14:textId="77777777" w:rsidR="0076400B" w:rsidRDefault="0076400B" w:rsidP="003A3808">
            <w:pPr>
              <w:pStyle w:val="Dates"/>
            </w:pPr>
            <w:r w:rsidRPr="00174478">
              <w:t>3</w:t>
            </w: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BA926" w14:textId="77777777" w:rsidR="0076400B" w:rsidRDefault="0076400B" w:rsidP="003A3808">
            <w:pPr>
              <w:pStyle w:val="Dates"/>
            </w:pPr>
            <w:r w:rsidRPr="00174478">
              <w:t>4</w:t>
            </w: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74F92F" w14:textId="77777777" w:rsidR="0076400B" w:rsidRDefault="0076400B" w:rsidP="003A3808">
            <w:pPr>
              <w:pStyle w:val="Dates"/>
            </w:pPr>
            <w:r w:rsidRPr="00174478">
              <w:t>5</w:t>
            </w: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86CDF" w14:textId="77777777" w:rsidR="0076400B" w:rsidRDefault="0076400B" w:rsidP="003A3808">
            <w:pPr>
              <w:pStyle w:val="Dates"/>
            </w:pPr>
            <w:r w:rsidRPr="00174478">
              <w:t>6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576F6" w14:textId="77777777" w:rsidR="0076400B" w:rsidRDefault="0076400B" w:rsidP="003A3808">
            <w:pPr>
              <w:pStyle w:val="Dates"/>
            </w:pPr>
            <w:r w:rsidRPr="00174478">
              <w:t>7</w:t>
            </w:r>
          </w:p>
        </w:tc>
      </w:tr>
      <w:tr w:rsidR="0076400B" w14:paraId="3F8567F0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F1079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07B517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BB29F7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03672" w14:textId="77777777" w:rsidR="00791F80" w:rsidRDefault="00791F80" w:rsidP="00791F80">
            <w:pPr>
              <w:pStyle w:val="Dates"/>
              <w:jc w:val="left"/>
            </w:pPr>
            <w:r>
              <w:t>PRC Board Meeting-1pm</w:t>
            </w:r>
          </w:p>
          <w:p w14:paraId="1145D741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F8918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1B2533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6EFA4E" w14:textId="77777777" w:rsidR="0076400B" w:rsidRDefault="0076400B" w:rsidP="003A3808">
            <w:pPr>
              <w:pStyle w:val="Dates"/>
            </w:pPr>
          </w:p>
        </w:tc>
      </w:tr>
      <w:tr w:rsidR="0076400B" w14:paraId="6DBDE009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BF147B6" w14:textId="77777777" w:rsidR="0076400B" w:rsidRDefault="0076400B" w:rsidP="003A3808">
            <w:pPr>
              <w:pStyle w:val="Dates"/>
            </w:pPr>
            <w:r w:rsidRPr="006C67C6">
              <w:t>8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259160A" w14:textId="77777777" w:rsidR="0076400B" w:rsidRDefault="0076400B" w:rsidP="003A3808">
            <w:pPr>
              <w:pStyle w:val="Dates"/>
            </w:pPr>
            <w:r w:rsidRPr="006C67C6">
              <w:t>9</w:t>
            </w: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EAF6076" w14:textId="77777777" w:rsidR="0076400B" w:rsidRDefault="0076400B" w:rsidP="003A3808">
            <w:pPr>
              <w:pStyle w:val="Dates"/>
            </w:pPr>
            <w:r w:rsidRPr="006C67C6">
              <w:t>10</w:t>
            </w: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9147F30" w14:textId="77777777" w:rsidR="0076400B" w:rsidRDefault="0076400B" w:rsidP="003A3808">
            <w:pPr>
              <w:pStyle w:val="Dates"/>
            </w:pPr>
            <w:r w:rsidRPr="006C67C6">
              <w:t>11</w:t>
            </w: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26012A0" w14:textId="77777777" w:rsidR="0076400B" w:rsidRDefault="0076400B" w:rsidP="003A3808">
            <w:pPr>
              <w:pStyle w:val="Dates"/>
            </w:pPr>
            <w:r w:rsidRPr="006C67C6">
              <w:t>12</w:t>
            </w: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AB77B2F" w14:textId="77777777" w:rsidR="0076400B" w:rsidRDefault="0076400B" w:rsidP="003A3808">
            <w:pPr>
              <w:pStyle w:val="Dates"/>
            </w:pPr>
            <w:r w:rsidRPr="006C67C6">
              <w:t>13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BFDAC0B" w14:textId="77777777" w:rsidR="0076400B" w:rsidRDefault="0076400B" w:rsidP="003A3808">
            <w:pPr>
              <w:pStyle w:val="Dates"/>
            </w:pPr>
            <w:r w:rsidRPr="006C67C6">
              <w:t>14</w:t>
            </w:r>
          </w:p>
        </w:tc>
      </w:tr>
      <w:tr w:rsidR="0076400B" w14:paraId="62DC6F2B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848A265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58AD08A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96EFB6D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CCE275" w14:textId="77777777" w:rsidR="0076400B" w:rsidRDefault="0081133F" w:rsidP="003A3808">
            <w:pPr>
              <w:pStyle w:val="Dates"/>
            </w:pPr>
            <w:r>
              <w:t>PRC Meeting: 5:30pm</w:t>
            </w:r>
          </w:p>
          <w:p w14:paraId="71B04E66" w14:textId="3C3AE5DC" w:rsidR="0081133F" w:rsidRDefault="00052259" w:rsidP="003A3808">
            <w:pPr>
              <w:pStyle w:val="Dates"/>
            </w:pPr>
            <w:r>
              <w:t>Bridge/</w:t>
            </w:r>
            <w:r w:rsidR="00A11930">
              <w:t>Goodson/</w:t>
            </w:r>
            <w:r w:rsidR="00DD107E">
              <w:t>Myers/</w:t>
            </w:r>
            <w:r w:rsidR="007260F7">
              <w:t>James</w:t>
            </w: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BC9C0A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5BADE36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CEB8866" w14:textId="77777777" w:rsidR="0076400B" w:rsidRDefault="0076400B" w:rsidP="003A3808">
            <w:pPr>
              <w:pStyle w:val="Dates"/>
            </w:pPr>
          </w:p>
        </w:tc>
      </w:tr>
      <w:tr w:rsidR="0076400B" w14:paraId="0B89E3FD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A1B4B7" w14:textId="77777777" w:rsidR="0076400B" w:rsidRDefault="0076400B" w:rsidP="003A3808">
            <w:pPr>
              <w:pStyle w:val="Dates"/>
            </w:pPr>
            <w:r w:rsidRPr="00FA6601">
              <w:t>15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EA020" w14:textId="77777777" w:rsidR="0076400B" w:rsidRDefault="0076400B" w:rsidP="003A3808">
            <w:pPr>
              <w:pStyle w:val="Dates"/>
            </w:pPr>
            <w:r w:rsidRPr="00FA6601">
              <w:t>16</w:t>
            </w: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71EF0E" w14:textId="77777777" w:rsidR="0076400B" w:rsidRDefault="0076400B" w:rsidP="003A3808">
            <w:pPr>
              <w:pStyle w:val="Dates"/>
            </w:pPr>
            <w:r w:rsidRPr="00FA6601">
              <w:t>17</w:t>
            </w: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C9047" w14:textId="77777777" w:rsidR="0076400B" w:rsidRDefault="0076400B" w:rsidP="003A3808">
            <w:pPr>
              <w:pStyle w:val="Dates"/>
            </w:pPr>
            <w:r w:rsidRPr="00FA6601">
              <w:t>18</w:t>
            </w: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7C35E" w14:textId="77777777" w:rsidR="0076400B" w:rsidRDefault="0076400B" w:rsidP="003A3808">
            <w:pPr>
              <w:pStyle w:val="Dates"/>
            </w:pPr>
            <w:r w:rsidRPr="00FA6601">
              <w:t>19</w:t>
            </w: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EC33E" w14:textId="77777777" w:rsidR="0076400B" w:rsidRDefault="0076400B" w:rsidP="003A3808">
            <w:pPr>
              <w:pStyle w:val="Dates"/>
            </w:pPr>
            <w:r w:rsidRPr="00FA6601">
              <w:t>20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54F00D" w14:textId="77777777" w:rsidR="0076400B" w:rsidRDefault="0076400B" w:rsidP="003A3808">
            <w:pPr>
              <w:pStyle w:val="Dates"/>
            </w:pPr>
            <w:r w:rsidRPr="00FA6601">
              <w:t>21</w:t>
            </w:r>
          </w:p>
        </w:tc>
      </w:tr>
      <w:tr w:rsidR="0076400B" w14:paraId="00828116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C1C67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A7DCD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18E7E9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857F3A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ECD01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BB7FCC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22862F" w14:textId="77777777" w:rsidR="0076400B" w:rsidRDefault="0076400B" w:rsidP="003A3808">
            <w:pPr>
              <w:pStyle w:val="Dates"/>
            </w:pPr>
          </w:p>
        </w:tc>
      </w:tr>
      <w:tr w:rsidR="0076400B" w14:paraId="151BA82A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9ECB76" w14:textId="77777777" w:rsidR="0076400B" w:rsidRDefault="0076400B" w:rsidP="003A3808">
            <w:pPr>
              <w:pStyle w:val="Dates"/>
            </w:pPr>
            <w:r w:rsidRPr="006A626F">
              <w:t>22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BF036A0" w14:textId="77777777" w:rsidR="0076400B" w:rsidRDefault="0076400B" w:rsidP="003A3808">
            <w:pPr>
              <w:pStyle w:val="Dates"/>
            </w:pPr>
            <w:r w:rsidRPr="006A626F">
              <w:t>23</w:t>
            </w: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96C656A" w14:textId="77777777" w:rsidR="0076400B" w:rsidRDefault="0076400B" w:rsidP="003A3808">
            <w:pPr>
              <w:pStyle w:val="Dates"/>
            </w:pPr>
            <w:r w:rsidRPr="006A626F">
              <w:t>24</w:t>
            </w: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E7B6807" w14:textId="77777777" w:rsidR="0076400B" w:rsidRDefault="0076400B" w:rsidP="003A3808">
            <w:pPr>
              <w:pStyle w:val="Dates"/>
            </w:pPr>
            <w:r w:rsidRPr="006A626F">
              <w:t>25</w:t>
            </w: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52AA2F" w14:textId="77777777" w:rsidR="0076400B" w:rsidRDefault="0076400B" w:rsidP="003A3808">
            <w:pPr>
              <w:pStyle w:val="Dates"/>
            </w:pPr>
            <w:r w:rsidRPr="006A626F">
              <w:t>26</w:t>
            </w: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57BE84" w14:textId="77777777" w:rsidR="0076400B" w:rsidRDefault="0076400B" w:rsidP="003A3808">
            <w:pPr>
              <w:pStyle w:val="Dates"/>
            </w:pPr>
            <w:r w:rsidRPr="006A626F">
              <w:t>27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34A7F2" w14:textId="77777777" w:rsidR="0076400B" w:rsidRDefault="0076400B" w:rsidP="003A3808">
            <w:pPr>
              <w:pStyle w:val="Dates"/>
            </w:pPr>
            <w:r w:rsidRPr="006A626F">
              <w:t>28</w:t>
            </w:r>
          </w:p>
        </w:tc>
      </w:tr>
      <w:tr w:rsidR="0076400B" w14:paraId="6A2563BF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5886FB" w14:textId="500AD5E5" w:rsidR="0076400B" w:rsidRDefault="00F8680D" w:rsidP="003A3808">
            <w:pPr>
              <w:pStyle w:val="Dates"/>
            </w:pPr>
            <w:r>
              <w:t>Voter Registration &amp; Change Deadline</w:t>
            </w:r>
          </w:p>
          <w:p w14:paraId="610EFE0A" w14:textId="0092B8B7" w:rsidR="00F8680D" w:rsidRDefault="00F8680D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734BAF9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CF5A72A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71AE5C0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ECDB61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2A8EFE8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6085EB0" w14:textId="77777777" w:rsidR="0076400B" w:rsidRDefault="0076400B" w:rsidP="003A3808">
            <w:pPr>
              <w:pStyle w:val="Dates"/>
            </w:pPr>
          </w:p>
        </w:tc>
      </w:tr>
      <w:tr w:rsidR="0076400B" w14:paraId="2F67533B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70801D" w14:textId="77777777" w:rsidR="0076400B" w:rsidRDefault="0076400B" w:rsidP="003A3808">
            <w:pPr>
              <w:pStyle w:val="Dates"/>
            </w:pPr>
            <w:r w:rsidRPr="00A776FE">
              <w:t>29</w:t>
            </w: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F9753" w14:textId="77777777" w:rsidR="0076400B" w:rsidRDefault="0076400B" w:rsidP="003A3808">
            <w:pPr>
              <w:pStyle w:val="Dates"/>
            </w:pPr>
            <w:r w:rsidRPr="00A776FE">
              <w:t>30</w:t>
            </w: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8D2D3D" w14:textId="77777777" w:rsidR="0076400B" w:rsidRDefault="0076400B" w:rsidP="003A3808">
            <w:pPr>
              <w:pStyle w:val="Dates"/>
            </w:pPr>
            <w:r w:rsidRPr="00A776FE">
              <w:t>31</w:t>
            </w: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D27CC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C7E26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4044C2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A8EDB" w14:textId="77777777" w:rsidR="0076400B" w:rsidRDefault="0076400B" w:rsidP="003A3808">
            <w:pPr>
              <w:pStyle w:val="Dates"/>
            </w:pPr>
          </w:p>
        </w:tc>
      </w:tr>
      <w:tr w:rsidR="0076400B" w14:paraId="19FC9975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0D8F3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BFA5F1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DC2DA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38F6CA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09C2B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3EFF7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9C878" w14:textId="77777777" w:rsidR="0076400B" w:rsidRDefault="0076400B" w:rsidP="003A3808">
            <w:pPr>
              <w:pStyle w:val="Dates"/>
            </w:pPr>
          </w:p>
        </w:tc>
      </w:tr>
      <w:tr w:rsidR="0076400B" w14:paraId="29385DAA" w14:textId="77777777" w:rsidTr="000C7B6E">
        <w:tc>
          <w:tcPr>
            <w:tcW w:w="67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A97ECB5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1608F02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05AFC7E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D955386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4B23AB0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48220EC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F35ACF0" w14:textId="77777777" w:rsidR="0076400B" w:rsidRDefault="0076400B" w:rsidP="003A3808">
            <w:pPr>
              <w:pStyle w:val="Dates"/>
            </w:pPr>
          </w:p>
        </w:tc>
      </w:tr>
      <w:tr w:rsidR="0076400B" w14:paraId="4C5838AC" w14:textId="77777777" w:rsidTr="000C7B6E">
        <w:trPr>
          <w:trHeight w:hRule="exact" w:val="720"/>
        </w:trPr>
        <w:tc>
          <w:tcPr>
            <w:tcW w:w="67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26DFA80" w14:textId="77777777" w:rsidR="0076400B" w:rsidRDefault="0076400B" w:rsidP="003A3808">
            <w:pPr>
              <w:pStyle w:val="Dates"/>
            </w:pPr>
          </w:p>
        </w:tc>
        <w:tc>
          <w:tcPr>
            <w:tcW w:w="6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30061A" w14:textId="77777777" w:rsidR="0076400B" w:rsidRDefault="0076400B" w:rsidP="003A3808">
            <w:pPr>
              <w:pStyle w:val="Dates"/>
            </w:pPr>
          </w:p>
        </w:tc>
        <w:tc>
          <w:tcPr>
            <w:tcW w:w="9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66C1D3" w14:textId="77777777" w:rsidR="0076400B" w:rsidRDefault="0076400B" w:rsidP="003A3808">
            <w:pPr>
              <w:pStyle w:val="Dates"/>
            </w:pPr>
          </w:p>
        </w:tc>
        <w:tc>
          <w:tcPr>
            <w:tcW w:w="792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26A633" w14:textId="77777777" w:rsidR="0076400B" w:rsidRDefault="0076400B" w:rsidP="003A3808">
            <w:pPr>
              <w:pStyle w:val="Dates"/>
            </w:pPr>
          </w:p>
        </w:tc>
        <w:tc>
          <w:tcPr>
            <w:tcW w:w="67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7C2E5FE" w14:textId="77777777" w:rsidR="0076400B" w:rsidRDefault="0076400B" w:rsidP="003A3808">
            <w:pPr>
              <w:pStyle w:val="Dates"/>
            </w:pPr>
          </w:p>
        </w:tc>
        <w:tc>
          <w:tcPr>
            <w:tcW w:w="61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FE17AA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DEBF29" w14:textId="77777777" w:rsidR="0076400B" w:rsidRDefault="0076400B" w:rsidP="003A3808">
            <w:pPr>
              <w:pStyle w:val="Dates"/>
            </w:pPr>
          </w:p>
        </w:tc>
      </w:tr>
      <w:tr w:rsidR="0016297B" w14:paraId="0FEA6967" w14:textId="77777777" w:rsidTr="000C7B6E">
        <w:trPr>
          <w:trHeight w:hRule="exact" w:val="191"/>
        </w:trPr>
        <w:tc>
          <w:tcPr>
            <w:tcW w:w="5000" w:type="pct"/>
            <w:gridSpan w:val="11"/>
            <w:tcBorders>
              <w:top w:val="single" w:sz="8" w:space="0" w:color="BFBFBF" w:themeColor="background1" w:themeShade="BF"/>
            </w:tcBorders>
          </w:tcPr>
          <w:p w14:paraId="6F8301D6" w14:textId="77777777" w:rsidR="0016297B" w:rsidRDefault="0016297B" w:rsidP="000E7125"/>
        </w:tc>
      </w:tr>
      <w:tr w:rsidR="000C7B6E" w14:paraId="5E6DFA80" w14:textId="77777777" w:rsidTr="00C4548E">
        <w:trPr>
          <w:trHeight w:hRule="exact" w:val="1674"/>
        </w:trPr>
        <w:tc>
          <w:tcPr>
            <w:tcW w:w="1264" w:type="pct"/>
            <w:gridSpan w:val="2"/>
          </w:tcPr>
          <w:p w14:paraId="2EDA553B" w14:textId="77777777" w:rsidR="000C7B6E" w:rsidRDefault="00157518" w:rsidP="000C7B6E">
            <w:pPr>
              <w:pStyle w:val="Heading1"/>
            </w:pPr>
            <w:sdt>
              <w:sdtPr>
                <w:id w:val="-505059318"/>
                <w:placeholder>
                  <w:docPart w:val="3BADD2BDB2A44F9E92C144FC2728555B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564" w:type="pct"/>
            <w:gridSpan w:val="3"/>
          </w:tcPr>
          <w:p w14:paraId="409E3765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10C0059F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31A4613B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3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0A32DE51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5C8780A6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4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101BB137" w14:textId="3B332C9B" w:rsidR="000C7B6E" w:rsidRDefault="000C7B6E" w:rsidP="000C7B6E"/>
        </w:tc>
        <w:tc>
          <w:tcPr>
            <w:tcW w:w="1103" w:type="pct"/>
            <w:gridSpan w:val="3"/>
          </w:tcPr>
          <w:p w14:paraId="366BE356" w14:textId="555F351F" w:rsidR="000C7B6E" w:rsidRDefault="000C7B6E" w:rsidP="000C7B6E"/>
        </w:tc>
        <w:tc>
          <w:tcPr>
            <w:tcW w:w="1069" w:type="pct"/>
            <w:gridSpan w:val="3"/>
          </w:tcPr>
          <w:p w14:paraId="03F4B91B" w14:textId="7D293F4F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326EA6CC" wp14:editId="5A01A591">
                  <wp:extent cx="799134" cy="1009650"/>
                  <wp:effectExtent l="0" t="0" r="1270" b="0"/>
                  <wp:docPr id="873395322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FFB75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40" w:type="pct"/>
        <w:tblLook w:val="0600" w:firstRow="0" w:lastRow="0" w:firstColumn="0" w:lastColumn="0" w:noHBand="1" w:noVBand="1"/>
        <w:tblCaption w:val="Layout table"/>
      </w:tblPr>
      <w:tblGrid>
        <w:gridCol w:w="1928"/>
        <w:gridCol w:w="1696"/>
        <w:gridCol w:w="361"/>
        <w:gridCol w:w="3245"/>
        <w:gridCol w:w="1979"/>
        <w:gridCol w:w="500"/>
        <w:gridCol w:w="1546"/>
        <w:gridCol w:w="375"/>
        <w:gridCol w:w="419"/>
        <w:gridCol w:w="544"/>
        <w:gridCol w:w="1922"/>
      </w:tblGrid>
      <w:tr w:rsidR="0076400B" w14:paraId="2127F0ED" w14:textId="77777777" w:rsidTr="000C7B6E">
        <w:tc>
          <w:tcPr>
            <w:tcW w:w="4117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7CE941E" w14:textId="453B131A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4474B3A6" wp14:editId="4C1CAF4F">
                  <wp:extent cx="799134" cy="1009650"/>
                  <wp:effectExtent l="0" t="0" r="1270" b="0"/>
                  <wp:docPr id="2087427337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    </w:t>
            </w:r>
            <w:r w:rsidR="0076400B">
              <w:t>August</w:t>
            </w:r>
          </w:p>
        </w:tc>
        <w:tc>
          <w:tcPr>
            <w:tcW w:w="883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B1509DA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0F79A2CC" w14:textId="77777777" w:rsidTr="000C7B6E">
        <w:tc>
          <w:tcPr>
            <w:tcW w:w="4117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45269F9" w14:textId="77777777" w:rsidR="0076400B" w:rsidRDefault="0076400B" w:rsidP="003A3808">
            <w:pPr>
              <w:pStyle w:val="NoSpacing"/>
            </w:pPr>
          </w:p>
        </w:tc>
        <w:tc>
          <w:tcPr>
            <w:tcW w:w="883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8B83FF0" w14:textId="77777777" w:rsidR="0076400B" w:rsidRDefault="0076400B" w:rsidP="003A3808">
            <w:pPr>
              <w:pStyle w:val="NoSpacing"/>
            </w:pPr>
          </w:p>
        </w:tc>
      </w:tr>
      <w:tr w:rsidR="0076400B" w14:paraId="5706296B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8671FF6" w14:textId="77777777" w:rsidR="0076400B" w:rsidRDefault="00157518" w:rsidP="003A3808">
            <w:pPr>
              <w:pStyle w:val="Days"/>
            </w:pPr>
            <w:sdt>
              <w:sdtPr>
                <w:id w:val="359019110"/>
                <w:placeholder>
                  <w:docPart w:val="F5E2C80E485D411C99AA30D9622AD7AA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741EE85" w14:textId="77777777" w:rsidR="0076400B" w:rsidRDefault="00157518" w:rsidP="003A3808">
            <w:pPr>
              <w:pStyle w:val="Days"/>
            </w:pPr>
            <w:sdt>
              <w:sdtPr>
                <w:id w:val="-1138724073"/>
                <w:placeholder>
                  <w:docPart w:val="A3BC009770514A878FF5487D7555CE01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7682919" w14:textId="77777777" w:rsidR="0076400B" w:rsidRDefault="00157518" w:rsidP="003A3808">
            <w:pPr>
              <w:pStyle w:val="Days"/>
            </w:pPr>
            <w:sdt>
              <w:sdtPr>
                <w:id w:val="-1548908244"/>
                <w:placeholder>
                  <w:docPart w:val="7836528570E14B85B4C592438066050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1FD9A8A" w14:textId="77777777" w:rsidR="0076400B" w:rsidRDefault="00157518" w:rsidP="003A3808">
            <w:pPr>
              <w:pStyle w:val="Days"/>
            </w:pPr>
            <w:sdt>
              <w:sdtPr>
                <w:id w:val="-1347396089"/>
                <w:placeholder>
                  <w:docPart w:val="8EAF906E33E64259B1C0ADD65D98A84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91EA715" w14:textId="77777777" w:rsidR="0076400B" w:rsidRDefault="00157518" w:rsidP="003A3808">
            <w:pPr>
              <w:pStyle w:val="Days"/>
            </w:pPr>
            <w:sdt>
              <w:sdtPr>
                <w:id w:val="-1668005811"/>
                <w:placeholder>
                  <w:docPart w:val="35643674BB474F5A821751C725B2813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7FC895A" w14:textId="77777777" w:rsidR="0076400B" w:rsidRDefault="00157518" w:rsidP="003A3808">
            <w:pPr>
              <w:pStyle w:val="Days"/>
            </w:pPr>
            <w:sdt>
              <w:sdtPr>
                <w:id w:val="444655294"/>
                <w:placeholder>
                  <w:docPart w:val="539867E97550466B8B17D66118E122A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E2E086D" w14:textId="77777777" w:rsidR="0076400B" w:rsidRDefault="00157518" w:rsidP="003A3808">
            <w:pPr>
              <w:pStyle w:val="Days"/>
            </w:pPr>
            <w:sdt>
              <w:sdtPr>
                <w:id w:val="1920823080"/>
                <w:placeholder>
                  <w:docPart w:val="781DE3BA922646C599F1C623A7A63AA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4B402B95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FD653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7DE992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66173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8569B1" w14:textId="77777777" w:rsidR="0076400B" w:rsidRDefault="0076400B" w:rsidP="003A3808">
            <w:pPr>
              <w:pStyle w:val="Dates"/>
            </w:pPr>
            <w:r w:rsidRPr="00B37D40">
              <w:t>1</w:t>
            </w: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4A151" w14:textId="77777777" w:rsidR="0076400B" w:rsidRDefault="0076400B" w:rsidP="003A3808">
            <w:pPr>
              <w:pStyle w:val="Dates"/>
            </w:pPr>
            <w:r w:rsidRPr="00B37D40">
              <w:t>2</w:t>
            </w: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D5732" w14:textId="77777777" w:rsidR="0076400B" w:rsidRDefault="0076400B" w:rsidP="003A3808">
            <w:pPr>
              <w:pStyle w:val="Dates"/>
            </w:pPr>
            <w:r w:rsidRPr="00B37D40">
              <w:t>3</w:t>
            </w: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A710E6" w14:textId="77777777" w:rsidR="0076400B" w:rsidRDefault="0076400B" w:rsidP="003A3808">
            <w:pPr>
              <w:pStyle w:val="Dates"/>
            </w:pPr>
            <w:r w:rsidRPr="00B37D40">
              <w:t>4</w:t>
            </w:r>
          </w:p>
        </w:tc>
      </w:tr>
      <w:tr w:rsidR="0076400B" w14:paraId="6E6A545A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4DFC6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9974E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E6639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158FA6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39B47F36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8100AC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03C051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F5CA9B" w14:textId="77777777" w:rsidR="0076400B" w:rsidRDefault="0076400B" w:rsidP="003A3808">
            <w:pPr>
              <w:pStyle w:val="Dates"/>
            </w:pPr>
          </w:p>
        </w:tc>
      </w:tr>
      <w:tr w:rsidR="0076400B" w14:paraId="67F29280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032FBCF" w14:textId="77777777" w:rsidR="0076400B" w:rsidRDefault="0076400B" w:rsidP="003A3808">
            <w:pPr>
              <w:pStyle w:val="Dates"/>
            </w:pPr>
            <w:r w:rsidRPr="00E62860">
              <w:t>5</w:t>
            </w: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EF2D219" w14:textId="77777777" w:rsidR="0076400B" w:rsidRDefault="0076400B" w:rsidP="003A3808">
            <w:pPr>
              <w:pStyle w:val="Dates"/>
            </w:pPr>
            <w:r w:rsidRPr="00E62860">
              <w:t>6</w:t>
            </w: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72CEC5" w14:textId="77777777" w:rsidR="0076400B" w:rsidRDefault="0076400B" w:rsidP="003A3808">
            <w:pPr>
              <w:pStyle w:val="Dates"/>
            </w:pPr>
            <w:r w:rsidRPr="00E62860">
              <w:t>7</w:t>
            </w: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3731A95" w14:textId="77777777" w:rsidR="0076400B" w:rsidRDefault="0076400B" w:rsidP="003A3808">
            <w:pPr>
              <w:pStyle w:val="Dates"/>
            </w:pPr>
            <w:r w:rsidRPr="00E62860">
              <w:t>8</w:t>
            </w: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CF96C1" w14:textId="77777777" w:rsidR="0076400B" w:rsidRDefault="0076400B" w:rsidP="003A3808">
            <w:pPr>
              <w:pStyle w:val="Dates"/>
            </w:pPr>
            <w:r w:rsidRPr="00E62860">
              <w:t>9</w:t>
            </w: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3D72EAD" w14:textId="77777777" w:rsidR="0076400B" w:rsidRDefault="0076400B" w:rsidP="003A3808">
            <w:pPr>
              <w:pStyle w:val="Dates"/>
            </w:pPr>
            <w:r w:rsidRPr="00E62860">
              <w:t>10</w:t>
            </w: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1265E0A" w14:textId="77777777" w:rsidR="0076400B" w:rsidRDefault="0076400B" w:rsidP="003A3808">
            <w:pPr>
              <w:pStyle w:val="Dates"/>
            </w:pPr>
            <w:r w:rsidRPr="00E62860">
              <w:t>11</w:t>
            </w:r>
          </w:p>
        </w:tc>
      </w:tr>
      <w:tr w:rsidR="0076400B" w14:paraId="5867B518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FEB35DA" w14:textId="15F5B2CF" w:rsidR="0076400B" w:rsidRDefault="004016E7" w:rsidP="003A3808">
            <w:pPr>
              <w:pStyle w:val="Dates"/>
            </w:pPr>
            <w:r>
              <w:t>Early Voting Begins</w:t>
            </w: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D7DE7FA" w14:textId="0F0C0E95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2393E5B" w14:textId="423172B9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74122E" w14:textId="77777777" w:rsidR="0076400B" w:rsidRDefault="00B219A1" w:rsidP="003A3808">
            <w:pPr>
              <w:pStyle w:val="Dates"/>
            </w:pPr>
            <w:r>
              <w:t>PRC Meeting: 5:30pm</w:t>
            </w:r>
          </w:p>
          <w:p w14:paraId="291A0F6A" w14:textId="04DDAD57" w:rsidR="00B219A1" w:rsidRDefault="00B219A1" w:rsidP="003A3808">
            <w:pPr>
              <w:pStyle w:val="Dates"/>
            </w:pPr>
            <w:r>
              <w:t>Ne</w:t>
            </w:r>
            <w:r w:rsidR="00C65398">
              <w:t>w</w:t>
            </w:r>
            <w:r>
              <w:t>bold/Palencia</w:t>
            </w: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7CE0DA1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6EDB533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4D4BF4" w14:textId="77777777" w:rsidR="0076400B" w:rsidRDefault="0076400B" w:rsidP="003A3808">
            <w:pPr>
              <w:pStyle w:val="Dates"/>
            </w:pPr>
          </w:p>
        </w:tc>
      </w:tr>
      <w:tr w:rsidR="0076400B" w14:paraId="32541A58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B3150" w14:textId="77777777" w:rsidR="0076400B" w:rsidRDefault="0076400B" w:rsidP="003A3808">
            <w:pPr>
              <w:pStyle w:val="Dates"/>
            </w:pPr>
            <w:r w:rsidRPr="009C76FB">
              <w:t>12</w:t>
            </w: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BF8A80" w14:textId="77777777" w:rsidR="0076400B" w:rsidRDefault="0076400B" w:rsidP="003A3808">
            <w:pPr>
              <w:pStyle w:val="Dates"/>
            </w:pPr>
            <w:r w:rsidRPr="009C76FB">
              <w:t>13</w:t>
            </w: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1326F" w14:textId="77777777" w:rsidR="0076400B" w:rsidRDefault="0076400B" w:rsidP="003A3808">
            <w:pPr>
              <w:pStyle w:val="Dates"/>
            </w:pPr>
            <w:r w:rsidRPr="009C76FB">
              <w:t>14</w:t>
            </w: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688F4F" w14:textId="77777777" w:rsidR="0076400B" w:rsidRDefault="0076400B" w:rsidP="003A3808">
            <w:pPr>
              <w:pStyle w:val="Dates"/>
            </w:pPr>
            <w:r w:rsidRPr="009C76FB">
              <w:t>15</w:t>
            </w: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EB261" w14:textId="77777777" w:rsidR="0076400B" w:rsidRDefault="0076400B" w:rsidP="003A3808">
            <w:pPr>
              <w:pStyle w:val="Dates"/>
            </w:pPr>
            <w:r w:rsidRPr="009C76FB">
              <w:t>16</w:t>
            </w: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DEBA9" w14:textId="77777777" w:rsidR="0076400B" w:rsidRDefault="0076400B" w:rsidP="003A3808">
            <w:pPr>
              <w:pStyle w:val="Dates"/>
            </w:pPr>
            <w:r w:rsidRPr="009C76FB">
              <w:t>17</w:t>
            </w: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6839D" w14:textId="77777777" w:rsidR="0076400B" w:rsidRDefault="0076400B" w:rsidP="003A3808">
            <w:pPr>
              <w:pStyle w:val="Dates"/>
            </w:pPr>
            <w:r w:rsidRPr="009C76FB">
              <w:t>18</w:t>
            </w:r>
          </w:p>
        </w:tc>
      </w:tr>
      <w:tr w:rsidR="0076400B" w14:paraId="4CDB4039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8362A1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6BB153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E9A24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EC1A83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C1FFB7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7BC715" w14:textId="6D9B200D" w:rsidR="0076400B" w:rsidRDefault="004016E7" w:rsidP="003A3808">
            <w:pPr>
              <w:pStyle w:val="Dates"/>
            </w:pPr>
            <w:r>
              <w:t>Early Voting Ends</w:t>
            </w: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11B91" w14:textId="77777777" w:rsidR="0076400B" w:rsidRDefault="0076400B" w:rsidP="003A3808">
            <w:pPr>
              <w:pStyle w:val="Dates"/>
            </w:pPr>
          </w:p>
        </w:tc>
      </w:tr>
      <w:tr w:rsidR="0076400B" w14:paraId="21F4EFAA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3BAD8A" w14:textId="77777777" w:rsidR="0076400B" w:rsidRDefault="0076400B" w:rsidP="003A3808">
            <w:pPr>
              <w:pStyle w:val="Dates"/>
            </w:pPr>
            <w:r w:rsidRPr="000B7D38">
              <w:t>19</w:t>
            </w: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7D5104" w14:textId="77777777" w:rsidR="0076400B" w:rsidRDefault="0076400B" w:rsidP="003A3808">
            <w:pPr>
              <w:pStyle w:val="Dates"/>
            </w:pPr>
            <w:r w:rsidRPr="000B7D38">
              <w:t>20</w:t>
            </w: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099BDAC" w14:textId="77777777" w:rsidR="0076400B" w:rsidRDefault="0076400B" w:rsidP="003A3808">
            <w:pPr>
              <w:pStyle w:val="Dates"/>
            </w:pPr>
            <w:r w:rsidRPr="000B7D38">
              <w:t>21</w:t>
            </w: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50E6AAC" w14:textId="77777777" w:rsidR="0076400B" w:rsidRDefault="0076400B" w:rsidP="003A3808">
            <w:pPr>
              <w:pStyle w:val="Dates"/>
            </w:pPr>
            <w:r w:rsidRPr="000B7D38">
              <w:t>22</w:t>
            </w: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51EED47" w14:textId="77777777" w:rsidR="0076400B" w:rsidRDefault="0076400B" w:rsidP="003A3808">
            <w:pPr>
              <w:pStyle w:val="Dates"/>
            </w:pPr>
            <w:r w:rsidRPr="000B7D38">
              <w:t>23</w:t>
            </w: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E817763" w14:textId="77777777" w:rsidR="0076400B" w:rsidRDefault="0076400B" w:rsidP="003A3808">
            <w:pPr>
              <w:pStyle w:val="Dates"/>
            </w:pPr>
            <w:r w:rsidRPr="000B7D38">
              <w:t>24</w:t>
            </w: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7CDEC74" w14:textId="77777777" w:rsidR="0076400B" w:rsidRDefault="0076400B" w:rsidP="003A3808">
            <w:pPr>
              <w:pStyle w:val="Dates"/>
            </w:pPr>
            <w:r w:rsidRPr="000B7D38">
              <w:t>25</w:t>
            </w:r>
          </w:p>
        </w:tc>
      </w:tr>
      <w:tr w:rsidR="0076400B" w14:paraId="0BF2B53E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C9B1836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1F6B6B" w14:textId="77777777" w:rsidR="0076400B" w:rsidRDefault="006E1D02" w:rsidP="003A3808">
            <w:pPr>
              <w:pStyle w:val="Dates"/>
            </w:pPr>
            <w:r>
              <w:t>Primary Election</w:t>
            </w:r>
          </w:p>
          <w:p w14:paraId="74FCA615" w14:textId="629DEFD6" w:rsidR="006E1D02" w:rsidRDefault="006E1D02" w:rsidP="003A3808">
            <w:pPr>
              <w:pStyle w:val="Dates"/>
            </w:pPr>
            <w:r>
              <w:t xml:space="preserve">Day! </w:t>
            </w: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B7C64FF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3B5DBC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687B9A2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FE94880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8F4FBB" w14:textId="77777777" w:rsidR="0076400B" w:rsidRDefault="0076400B" w:rsidP="003A3808">
            <w:pPr>
              <w:pStyle w:val="Dates"/>
            </w:pPr>
          </w:p>
        </w:tc>
      </w:tr>
      <w:tr w:rsidR="0076400B" w14:paraId="2D9950DB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FCC1C" w14:textId="77777777" w:rsidR="0076400B" w:rsidRDefault="0076400B" w:rsidP="003A3808">
            <w:pPr>
              <w:pStyle w:val="Dates"/>
            </w:pPr>
            <w:r w:rsidRPr="00841D65">
              <w:t>26</w:t>
            </w: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63E0A" w14:textId="77777777" w:rsidR="0076400B" w:rsidRDefault="0076400B" w:rsidP="003A3808">
            <w:pPr>
              <w:pStyle w:val="Dates"/>
            </w:pPr>
            <w:r w:rsidRPr="00841D65">
              <w:t>27</w:t>
            </w: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E6E6D1" w14:textId="77777777" w:rsidR="0076400B" w:rsidRDefault="0076400B" w:rsidP="003A3808">
            <w:pPr>
              <w:pStyle w:val="Dates"/>
            </w:pPr>
            <w:r w:rsidRPr="00841D65">
              <w:t>28</w:t>
            </w: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1A9F5" w14:textId="77777777" w:rsidR="0076400B" w:rsidRDefault="0076400B" w:rsidP="003A3808">
            <w:pPr>
              <w:pStyle w:val="Dates"/>
            </w:pPr>
            <w:r w:rsidRPr="00841D65">
              <w:t>29</w:t>
            </w: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1E12A" w14:textId="77777777" w:rsidR="0076400B" w:rsidRDefault="0076400B" w:rsidP="003A3808">
            <w:pPr>
              <w:pStyle w:val="Dates"/>
            </w:pPr>
            <w:r w:rsidRPr="00841D65">
              <w:t>30</w:t>
            </w: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37D4D6" w14:textId="77777777" w:rsidR="0076400B" w:rsidRDefault="0076400B" w:rsidP="003A3808">
            <w:pPr>
              <w:pStyle w:val="Dates"/>
            </w:pPr>
            <w:r w:rsidRPr="00841D65">
              <w:t>31</w:t>
            </w: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ECE1A5" w14:textId="77777777" w:rsidR="0076400B" w:rsidRDefault="0076400B" w:rsidP="003A3808">
            <w:pPr>
              <w:pStyle w:val="Dates"/>
            </w:pPr>
          </w:p>
        </w:tc>
      </w:tr>
      <w:tr w:rsidR="0076400B" w14:paraId="783DF100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FBA32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570BCB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C5FDB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A6512A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494CC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D1618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559B92" w14:textId="77777777" w:rsidR="0076400B" w:rsidRDefault="0076400B" w:rsidP="003A3808">
            <w:pPr>
              <w:pStyle w:val="Dates"/>
            </w:pPr>
          </w:p>
        </w:tc>
      </w:tr>
      <w:tr w:rsidR="0076400B" w14:paraId="39B39144" w14:textId="77777777" w:rsidTr="000C7B6E">
        <w:tc>
          <w:tcPr>
            <w:tcW w:w="6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B537958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C6317FC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9BF17F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98C4B89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63A9BAA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729AE1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4AC8694" w14:textId="77777777" w:rsidR="0076400B" w:rsidRDefault="0076400B" w:rsidP="003A3808">
            <w:pPr>
              <w:pStyle w:val="Dates"/>
            </w:pPr>
          </w:p>
        </w:tc>
      </w:tr>
      <w:tr w:rsidR="0076400B" w14:paraId="1FCF3E54" w14:textId="77777777" w:rsidTr="000C7B6E">
        <w:trPr>
          <w:trHeight w:hRule="exact" w:val="720"/>
        </w:trPr>
        <w:tc>
          <w:tcPr>
            <w:tcW w:w="6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8D8ABB4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B3FF599" w14:textId="77777777" w:rsidR="0076400B" w:rsidRDefault="0076400B" w:rsidP="003A3808">
            <w:pPr>
              <w:pStyle w:val="Dates"/>
            </w:pPr>
          </w:p>
        </w:tc>
        <w:tc>
          <w:tcPr>
            <w:tcW w:w="90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BDED4A" w14:textId="77777777" w:rsidR="0076400B" w:rsidRDefault="0076400B" w:rsidP="003A3808">
            <w:pPr>
              <w:pStyle w:val="Dates"/>
            </w:pPr>
          </w:p>
        </w:tc>
        <w:tc>
          <w:tcPr>
            <w:tcW w:w="787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44E95B" w14:textId="77777777" w:rsidR="0076400B" w:rsidRDefault="0076400B" w:rsidP="003A3808">
            <w:pPr>
              <w:pStyle w:val="Dates"/>
            </w:pPr>
          </w:p>
        </w:tc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B907BF" w14:textId="77777777" w:rsidR="0076400B" w:rsidRDefault="0076400B" w:rsidP="003A3808">
            <w:pPr>
              <w:pStyle w:val="Dates"/>
            </w:pPr>
          </w:p>
        </w:tc>
        <w:tc>
          <w:tcPr>
            <w:tcW w:w="596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F6B135C" w14:textId="77777777" w:rsidR="0076400B" w:rsidRDefault="0076400B" w:rsidP="003A3808">
            <w:pPr>
              <w:pStyle w:val="Dates"/>
            </w:pPr>
          </w:p>
        </w:tc>
        <w:tc>
          <w:tcPr>
            <w:tcW w:w="68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D29C9D" w14:textId="77777777" w:rsidR="0076400B" w:rsidRDefault="0076400B" w:rsidP="003A3808">
            <w:pPr>
              <w:pStyle w:val="Dates"/>
            </w:pPr>
          </w:p>
        </w:tc>
      </w:tr>
      <w:tr w:rsidR="0016297B" w14:paraId="7492E874" w14:textId="77777777" w:rsidTr="000C7B6E">
        <w:trPr>
          <w:trHeight w:hRule="exact" w:val="191"/>
        </w:trPr>
        <w:tc>
          <w:tcPr>
            <w:tcW w:w="5000" w:type="pct"/>
            <w:gridSpan w:val="11"/>
            <w:tcBorders>
              <w:top w:val="single" w:sz="8" w:space="0" w:color="BFBFBF" w:themeColor="background1" w:themeShade="BF"/>
            </w:tcBorders>
          </w:tcPr>
          <w:p w14:paraId="6C96E9C4" w14:textId="77777777" w:rsidR="0016297B" w:rsidRDefault="0016297B" w:rsidP="000E7125"/>
        </w:tc>
      </w:tr>
      <w:tr w:rsidR="000C7B6E" w14:paraId="7C399163" w14:textId="77777777" w:rsidTr="000C7B6E">
        <w:trPr>
          <w:trHeight w:hRule="exact" w:val="1584"/>
        </w:trPr>
        <w:tc>
          <w:tcPr>
            <w:tcW w:w="1254" w:type="pct"/>
            <w:gridSpan w:val="2"/>
          </w:tcPr>
          <w:p w14:paraId="42ECABD7" w14:textId="77777777" w:rsidR="000C7B6E" w:rsidRDefault="00157518" w:rsidP="000C7B6E">
            <w:pPr>
              <w:pStyle w:val="Heading1"/>
            </w:pPr>
            <w:sdt>
              <w:sdtPr>
                <w:id w:val="-1202241993"/>
                <w:placeholder>
                  <w:docPart w:val="FBFCE53AA00E40218B503300906CC525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563" w:type="pct"/>
            <w:gridSpan w:val="3"/>
          </w:tcPr>
          <w:p w14:paraId="76FD0AE8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6498565F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43367086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5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1A87A1BE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6054C06D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6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089469A8" w14:textId="090755DD" w:rsidR="000C7B6E" w:rsidRDefault="000C7B6E" w:rsidP="000C7B6E"/>
        </w:tc>
        <w:tc>
          <w:tcPr>
            <w:tcW w:w="1092" w:type="pct"/>
            <w:gridSpan w:val="3"/>
          </w:tcPr>
          <w:p w14:paraId="3AF1EC20" w14:textId="2E66FD99" w:rsidR="000C7B6E" w:rsidRDefault="000C7B6E" w:rsidP="000C7B6E"/>
        </w:tc>
        <w:tc>
          <w:tcPr>
            <w:tcW w:w="1092" w:type="pct"/>
            <w:gridSpan w:val="3"/>
          </w:tcPr>
          <w:p w14:paraId="051470D7" w14:textId="775B4F61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0501272A" wp14:editId="18483187">
                  <wp:extent cx="799134" cy="1009650"/>
                  <wp:effectExtent l="0" t="0" r="1270" b="0"/>
                  <wp:docPr id="1509933859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B8664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7" w:type="pct"/>
        <w:tblLook w:val="0600" w:firstRow="0" w:lastRow="0" w:firstColumn="0" w:lastColumn="0" w:noHBand="1" w:noVBand="1"/>
        <w:tblCaption w:val="Layout table"/>
      </w:tblPr>
      <w:tblGrid>
        <w:gridCol w:w="1927"/>
        <w:gridCol w:w="1605"/>
        <w:gridCol w:w="92"/>
        <w:gridCol w:w="359"/>
        <w:gridCol w:w="2227"/>
        <w:gridCol w:w="2770"/>
        <w:gridCol w:w="229"/>
        <w:gridCol w:w="280"/>
        <w:gridCol w:w="1793"/>
        <w:gridCol w:w="450"/>
        <w:gridCol w:w="15"/>
        <w:gridCol w:w="293"/>
        <w:gridCol w:w="224"/>
        <w:gridCol w:w="360"/>
        <w:gridCol w:w="1883"/>
      </w:tblGrid>
      <w:tr w:rsidR="0076400B" w14:paraId="452FAFF1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EAF74E2" w14:textId="14FF0B7C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113AF858" wp14:editId="1E55F215">
                  <wp:extent cx="799134" cy="1009650"/>
                  <wp:effectExtent l="0" t="0" r="1270" b="0"/>
                  <wp:docPr id="1848782012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</w:t>
            </w:r>
            <w:proofErr w:type="gramStart"/>
            <w:r w:rsidRPr="00432E1F">
              <w:rPr>
                <w:sz w:val="44"/>
                <w:szCs w:val="48"/>
              </w:rPr>
              <w:t xml:space="preserve">Club </w:t>
            </w:r>
            <w:r>
              <w:rPr>
                <w:sz w:val="44"/>
                <w:szCs w:val="48"/>
              </w:rPr>
              <w:t xml:space="preserve"> </w:t>
            </w:r>
            <w:r w:rsidR="0076400B">
              <w:t>September</w:t>
            </w:r>
            <w:proofErr w:type="gramEnd"/>
          </w:p>
        </w:tc>
        <w:tc>
          <w:tcPr>
            <w:tcW w:w="850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C23D1AD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29A593E7" w14:textId="77777777" w:rsidTr="00166614">
        <w:tc>
          <w:tcPr>
            <w:tcW w:w="4227" w:type="pct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7D7F13" w14:textId="77777777" w:rsidR="0076400B" w:rsidRDefault="0076400B" w:rsidP="003A3808">
            <w:pPr>
              <w:pStyle w:val="NoSpacing"/>
            </w:pPr>
          </w:p>
        </w:tc>
        <w:tc>
          <w:tcPr>
            <w:tcW w:w="773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680E387" w14:textId="77777777" w:rsidR="0076400B" w:rsidRDefault="0076400B" w:rsidP="003A3808">
            <w:pPr>
              <w:pStyle w:val="NoSpacing"/>
            </w:pPr>
          </w:p>
        </w:tc>
      </w:tr>
      <w:tr w:rsidR="0076400B" w14:paraId="7B9479FF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027C0EF" w14:textId="77777777" w:rsidR="0076400B" w:rsidRDefault="00157518" w:rsidP="003A3808">
            <w:pPr>
              <w:pStyle w:val="Days"/>
            </w:pPr>
            <w:sdt>
              <w:sdtPr>
                <w:id w:val="-1267305364"/>
                <w:placeholder>
                  <w:docPart w:val="775D0252B7E3484FBF0AA393DFD08238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0217D9F" w14:textId="77777777" w:rsidR="0076400B" w:rsidRDefault="00157518" w:rsidP="003A3808">
            <w:pPr>
              <w:pStyle w:val="Days"/>
            </w:pPr>
            <w:sdt>
              <w:sdtPr>
                <w:id w:val="-1294824037"/>
                <w:placeholder>
                  <w:docPart w:val="D91CB897681F4115B4D35D55FAD6AC03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FDD0CB6" w14:textId="77777777" w:rsidR="0076400B" w:rsidRDefault="00157518" w:rsidP="003A3808">
            <w:pPr>
              <w:pStyle w:val="Days"/>
            </w:pPr>
            <w:sdt>
              <w:sdtPr>
                <w:id w:val="-801994942"/>
                <w:placeholder>
                  <w:docPart w:val="D1E3D33850264ADEB6340E6CDB5D58D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E3D74B1" w14:textId="77777777" w:rsidR="0076400B" w:rsidRDefault="00157518" w:rsidP="003A3808">
            <w:pPr>
              <w:pStyle w:val="Days"/>
            </w:pPr>
            <w:sdt>
              <w:sdtPr>
                <w:id w:val="978730135"/>
                <w:placeholder>
                  <w:docPart w:val="9F4EF4DCB0A0412F9AE507639096EA07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6B26439" w14:textId="77777777" w:rsidR="0076400B" w:rsidRDefault="00157518" w:rsidP="003A3808">
            <w:pPr>
              <w:pStyle w:val="Days"/>
            </w:pPr>
            <w:sdt>
              <w:sdtPr>
                <w:id w:val="-1024782710"/>
                <w:placeholder>
                  <w:docPart w:val="68D1F991608B4303843E967A66EE80E5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74BBA1D7" w14:textId="77777777" w:rsidR="0076400B" w:rsidRDefault="00157518" w:rsidP="003A3808">
            <w:pPr>
              <w:pStyle w:val="Days"/>
            </w:pPr>
            <w:sdt>
              <w:sdtPr>
                <w:id w:val="-16698738"/>
                <w:placeholder>
                  <w:docPart w:val="F80B07C9F5B04E9B95F1B63B31E2C69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D3CABB7" w14:textId="77777777" w:rsidR="0076400B" w:rsidRDefault="00157518" w:rsidP="003A3808">
            <w:pPr>
              <w:pStyle w:val="Days"/>
            </w:pPr>
            <w:sdt>
              <w:sdtPr>
                <w:id w:val="-1007442957"/>
                <w:placeholder>
                  <w:docPart w:val="2ED8AFDB654245DD84B0341D292F4FA1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32331BC1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928C5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3DCE3C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D7DE9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740A45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AD382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0DEEC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84BC28" w14:textId="77777777" w:rsidR="0076400B" w:rsidRDefault="0076400B" w:rsidP="003A3808">
            <w:pPr>
              <w:pStyle w:val="Dates"/>
            </w:pPr>
            <w:r>
              <w:t>1</w:t>
            </w:r>
          </w:p>
        </w:tc>
      </w:tr>
      <w:tr w:rsidR="0076400B" w14:paraId="729DEE99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C910E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5AD09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C224A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C39A3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C0A5E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67E0E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ECAFB" w14:textId="77777777" w:rsidR="0076400B" w:rsidRDefault="0076400B" w:rsidP="003A3808">
            <w:pPr>
              <w:pStyle w:val="Dates"/>
            </w:pPr>
          </w:p>
        </w:tc>
      </w:tr>
      <w:tr w:rsidR="0076400B" w14:paraId="1B6BF2CA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FD767AF" w14:textId="77777777" w:rsidR="0076400B" w:rsidRDefault="0076400B" w:rsidP="003A3808">
            <w:pPr>
              <w:pStyle w:val="Dates"/>
            </w:pPr>
            <w:r w:rsidRPr="0077125C">
              <w:t>2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B1610A" w14:textId="77777777" w:rsidR="0076400B" w:rsidRDefault="0076400B" w:rsidP="003A3808">
            <w:pPr>
              <w:pStyle w:val="Dates"/>
            </w:pPr>
            <w:r w:rsidRPr="0077125C">
              <w:t>3</w:t>
            </w: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0E4ACE0" w14:textId="77777777" w:rsidR="0076400B" w:rsidRDefault="0076400B" w:rsidP="003A3808">
            <w:pPr>
              <w:pStyle w:val="Dates"/>
            </w:pPr>
            <w:r w:rsidRPr="0077125C">
              <w:t>4</w:t>
            </w: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C8EB1C" w14:textId="77777777" w:rsidR="0076400B" w:rsidRDefault="0076400B" w:rsidP="003A3808">
            <w:pPr>
              <w:pStyle w:val="Dates"/>
            </w:pPr>
            <w:r w:rsidRPr="0077125C">
              <w:t>5</w:t>
            </w: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9F073ED" w14:textId="77777777" w:rsidR="0076400B" w:rsidRDefault="0076400B" w:rsidP="003A3808">
            <w:pPr>
              <w:pStyle w:val="Dates"/>
            </w:pPr>
            <w:r w:rsidRPr="0077125C">
              <w:t>6</w:t>
            </w: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9C345F" w14:textId="77777777" w:rsidR="0076400B" w:rsidRDefault="0076400B" w:rsidP="003A3808">
            <w:pPr>
              <w:pStyle w:val="Dates"/>
            </w:pPr>
            <w:r w:rsidRPr="0077125C">
              <w:t>7</w:t>
            </w: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920238" w14:textId="77777777" w:rsidR="0076400B" w:rsidRDefault="0076400B" w:rsidP="003A3808">
            <w:pPr>
              <w:pStyle w:val="Dates"/>
            </w:pPr>
            <w:r w:rsidRPr="0077125C">
              <w:t>8</w:t>
            </w:r>
          </w:p>
        </w:tc>
      </w:tr>
      <w:tr w:rsidR="0076400B" w14:paraId="658FE08A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74DFE0F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61854A6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743DEC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934C425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1C784381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CC26B41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99969B7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D7967CC" w14:textId="77777777" w:rsidR="0076400B" w:rsidRDefault="0076400B" w:rsidP="003A3808">
            <w:pPr>
              <w:pStyle w:val="Dates"/>
            </w:pPr>
          </w:p>
        </w:tc>
      </w:tr>
      <w:tr w:rsidR="0076400B" w14:paraId="4BDB8E4B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E978" w14:textId="77777777" w:rsidR="0076400B" w:rsidRDefault="0076400B" w:rsidP="003A3808">
            <w:pPr>
              <w:pStyle w:val="Dates"/>
            </w:pPr>
            <w:r w:rsidRPr="005C058C">
              <w:t>9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FA8A8C" w14:textId="77777777" w:rsidR="0076400B" w:rsidRDefault="0076400B" w:rsidP="003A3808">
            <w:pPr>
              <w:pStyle w:val="Dates"/>
            </w:pPr>
            <w:r w:rsidRPr="005C058C">
              <w:t>10</w:t>
            </w: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1CA31" w14:textId="77777777" w:rsidR="0076400B" w:rsidRDefault="0076400B" w:rsidP="003A3808">
            <w:pPr>
              <w:pStyle w:val="Dates"/>
            </w:pPr>
            <w:r w:rsidRPr="005C058C">
              <w:t>11</w:t>
            </w: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68F84" w14:textId="77777777" w:rsidR="0076400B" w:rsidRDefault="0076400B" w:rsidP="003A3808">
            <w:pPr>
              <w:pStyle w:val="Dates"/>
            </w:pPr>
            <w:r w:rsidRPr="005C058C">
              <w:t>12</w:t>
            </w: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4CB35E" w14:textId="77777777" w:rsidR="0076400B" w:rsidRDefault="0076400B" w:rsidP="003A3808">
            <w:pPr>
              <w:pStyle w:val="Dates"/>
            </w:pPr>
            <w:r w:rsidRPr="005C058C">
              <w:t>13</w:t>
            </w: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89CCA8" w14:textId="77777777" w:rsidR="0076400B" w:rsidRDefault="0076400B" w:rsidP="003A3808">
            <w:pPr>
              <w:pStyle w:val="Dates"/>
            </w:pPr>
            <w:r w:rsidRPr="005C058C">
              <w:t>14</w:t>
            </w: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D02A6" w14:textId="77777777" w:rsidR="0076400B" w:rsidRDefault="0076400B" w:rsidP="003A3808">
            <w:pPr>
              <w:pStyle w:val="Dates"/>
            </w:pPr>
            <w:r w:rsidRPr="005C058C">
              <w:t>15</w:t>
            </w:r>
          </w:p>
        </w:tc>
      </w:tr>
      <w:tr w:rsidR="0076400B" w14:paraId="4DD6B907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EB3FB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B6AC5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BBF17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F6BE1C" w14:textId="77777777" w:rsidR="0076400B" w:rsidRDefault="00B219A1" w:rsidP="003A3808">
            <w:pPr>
              <w:pStyle w:val="Dates"/>
            </w:pPr>
            <w:r>
              <w:t>PRC Meeting: 5:30pm</w:t>
            </w:r>
          </w:p>
          <w:p w14:paraId="729E9FAE" w14:textId="26AF5DF7" w:rsidR="00B219A1" w:rsidRDefault="00B219A1" w:rsidP="003A3808">
            <w:pPr>
              <w:pStyle w:val="Dates"/>
            </w:pPr>
            <w:r>
              <w:t>TBD</w:t>
            </w: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0DD9B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2265D8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A9BD7A" w14:textId="77777777" w:rsidR="0076400B" w:rsidRDefault="0076400B" w:rsidP="003A3808">
            <w:pPr>
              <w:pStyle w:val="Dates"/>
            </w:pPr>
          </w:p>
        </w:tc>
      </w:tr>
      <w:tr w:rsidR="0076400B" w14:paraId="325C757F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185205D" w14:textId="77777777" w:rsidR="0076400B" w:rsidRDefault="0076400B" w:rsidP="003A3808">
            <w:pPr>
              <w:pStyle w:val="Dates"/>
            </w:pPr>
            <w:r w:rsidRPr="00370950">
              <w:t>16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B3777A3" w14:textId="77777777" w:rsidR="0076400B" w:rsidRDefault="0076400B" w:rsidP="003A3808">
            <w:pPr>
              <w:pStyle w:val="Dates"/>
            </w:pPr>
            <w:r w:rsidRPr="00370950">
              <w:t>17</w:t>
            </w: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9F5789E" w14:textId="77777777" w:rsidR="0076400B" w:rsidRDefault="0076400B" w:rsidP="003A3808">
            <w:pPr>
              <w:pStyle w:val="Dates"/>
            </w:pPr>
            <w:r w:rsidRPr="00370950">
              <w:t>18</w:t>
            </w: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20F50E" w14:textId="77777777" w:rsidR="0076400B" w:rsidRDefault="0076400B" w:rsidP="003A3808">
            <w:pPr>
              <w:pStyle w:val="Dates"/>
            </w:pPr>
            <w:r w:rsidRPr="00370950">
              <w:t>19</w:t>
            </w: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065E1A4" w14:textId="77777777" w:rsidR="0076400B" w:rsidRDefault="0076400B" w:rsidP="003A3808">
            <w:pPr>
              <w:pStyle w:val="Dates"/>
            </w:pPr>
            <w:r w:rsidRPr="00370950">
              <w:t>20</w:t>
            </w: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8E3C54" w14:textId="77777777" w:rsidR="0076400B" w:rsidRDefault="0076400B" w:rsidP="003A3808">
            <w:pPr>
              <w:pStyle w:val="Dates"/>
            </w:pPr>
            <w:r w:rsidRPr="00370950">
              <w:t>21</w:t>
            </w: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EAD1DC8" w14:textId="77777777" w:rsidR="0076400B" w:rsidRDefault="0076400B" w:rsidP="003A3808">
            <w:pPr>
              <w:pStyle w:val="Dates"/>
            </w:pPr>
            <w:r w:rsidRPr="00370950">
              <w:t>22</w:t>
            </w:r>
          </w:p>
        </w:tc>
      </w:tr>
      <w:tr w:rsidR="0076400B" w14:paraId="2BAC5D09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0145BEF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17AEA6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93F371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EF076B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FC9E1D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34A9D52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0822403" w14:textId="77777777" w:rsidR="0076400B" w:rsidRDefault="0076400B" w:rsidP="003A3808">
            <w:pPr>
              <w:pStyle w:val="Dates"/>
            </w:pPr>
          </w:p>
        </w:tc>
      </w:tr>
      <w:tr w:rsidR="0076400B" w14:paraId="691EBC7D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9E2DC" w14:textId="77777777" w:rsidR="0076400B" w:rsidRDefault="0076400B" w:rsidP="003A3808">
            <w:pPr>
              <w:pStyle w:val="Dates"/>
            </w:pPr>
            <w:r w:rsidRPr="001F7EA9">
              <w:t>23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00DB6C" w14:textId="77777777" w:rsidR="0076400B" w:rsidRDefault="0076400B" w:rsidP="003A3808">
            <w:pPr>
              <w:pStyle w:val="Dates"/>
            </w:pPr>
            <w:r w:rsidRPr="001F7EA9">
              <w:t>24</w:t>
            </w: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EEC5B5" w14:textId="77777777" w:rsidR="0076400B" w:rsidRDefault="0076400B" w:rsidP="003A3808">
            <w:pPr>
              <w:pStyle w:val="Dates"/>
            </w:pPr>
            <w:r w:rsidRPr="001F7EA9">
              <w:t>25</w:t>
            </w: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2373D1" w14:textId="77777777" w:rsidR="0076400B" w:rsidRDefault="0076400B" w:rsidP="003A3808">
            <w:pPr>
              <w:pStyle w:val="Dates"/>
            </w:pPr>
            <w:r w:rsidRPr="001F7EA9">
              <w:t>26</w:t>
            </w: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EE234" w14:textId="77777777" w:rsidR="0076400B" w:rsidRDefault="0076400B" w:rsidP="003A3808">
            <w:pPr>
              <w:pStyle w:val="Dates"/>
            </w:pPr>
            <w:r w:rsidRPr="001F7EA9">
              <w:t>27</w:t>
            </w: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8D776" w14:textId="77777777" w:rsidR="0076400B" w:rsidRDefault="0076400B" w:rsidP="003A3808">
            <w:pPr>
              <w:pStyle w:val="Dates"/>
            </w:pPr>
            <w:r w:rsidRPr="001F7EA9">
              <w:t>28</w:t>
            </w: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CE7300" w14:textId="77777777" w:rsidR="0076400B" w:rsidRDefault="0076400B" w:rsidP="003A3808">
            <w:pPr>
              <w:pStyle w:val="Dates"/>
            </w:pPr>
            <w:r w:rsidRPr="001F7EA9">
              <w:t>29</w:t>
            </w:r>
          </w:p>
        </w:tc>
      </w:tr>
      <w:tr w:rsidR="0076400B" w14:paraId="30CEE51E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1F122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C8A82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5A58F1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30CD5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04E2C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3E57F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80830" w14:textId="77777777" w:rsidR="0076400B" w:rsidRDefault="0076400B" w:rsidP="003A3808">
            <w:pPr>
              <w:pStyle w:val="Dates"/>
            </w:pPr>
          </w:p>
        </w:tc>
      </w:tr>
      <w:tr w:rsidR="0076400B" w14:paraId="7432BB86" w14:textId="77777777" w:rsidTr="00166614">
        <w:tc>
          <w:tcPr>
            <w:tcW w:w="66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C3874E9" w14:textId="77777777" w:rsidR="0076400B" w:rsidRDefault="0076400B" w:rsidP="003A3808">
            <w:pPr>
              <w:pStyle w:val="Dates"/>
            </w:pPr>
            <w:r>
              <w:t>30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CE9CD48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0753DAA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CCB7C00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60CC49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D8A06E1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36B10A" w14:textId="77777777" w:rsidR="0076400B" w:rsidRDefault="0076400B" w:rsidP="003A3808">
            <w:pPr>
              <w:pStyle w:val="Dates"/>
            </w:pPr>
          </w:p>
        </w:tc>
      </w:tr>
      <w:tr w:rsidR="0076400B" w14:paraId="7E7C6BBC" w14:textId="77777777" w:rsidTr="00166614">
        <w:trPr>
          <w:trHeight w:hRule="exact" w:val="720"/>
        </w:trPr>
        <w:tc>
          <w:tcPr>
            <w:tcW w:w="66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950FD49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311D23B" w14:textId="77777777" w:rsidR="0076400B" w:rsidRDefault="0076400B" w:rsidP="003A3808">
            <w:pPr>
              <w:pStyle w:val="Dates"/>
            </w:pPr>
          </w:p>
        </w:tc>
        <w:tc>
          <w:tcPr>
            <w:tcW w:w="76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DBAECD0" w14:textId="77777777" w:rsidR="0076400B" w:rsidRDefault="0076400B" w:rsidP="003A3808">
            <w:pPr>
              <w:pStyle w:val="Dates"/>
            </w:pPr>
          </w:p>
        </w:tc>
        <w:tc>
          <w:tcPr>
            <w:tcW w:w="1131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1BB70F" w14:textId="77777777" w:rsidR="0076400B" w:rsidRDefault="0076400B" w:rsidP="003A3808">
            <w:pPr>
              <w:pStyle w:val="Dates"/>
            </w:pPr>
          </w:p>
        </w:tc>
        <w:tc>
          <w:tcPr>
            <w:tcW w:w="618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D4AAFEF" w14:textId="77777777" w:rsidR="0076400B" w:rsidRDefault="0076400B" w:rsidP="003A3808">
            <w:pPr>
              <w:pStyle w:val="Dates"/>
            </w:pPr>
          </w:p>
        </w:tc>
        <w:tc>
          <w:tcPr>
            <w:tcW w:w="462" w:type="pct"/>
            <w:gridSpan w:val="5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4C5CD6" w14:textId="77777777" w:rsidR="0076400B" w:rsidRDefault="0076400B" w:rsidP="003A3808">
            <w:pPr>
              <w:pStyle w:val="Dates"/>
            </w:pPr>
          </w:p>
        </w:tc>
        <w:tc>
          <w:tcPr>
            <w:tcW w:w="64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923EB4" w14:textId="77777777" w:rsidR="0076400B" w:rsidRDefault="0076400B" w:rsidP="003A3808">
            <w:pPr>
              <w:pStyle w:val="Dates"/>
            </w:pPr>
          </w:p>
        </w:tc>
      </w:tr>
      <w:tr w:rsidR="0076400B" w14:paraId="4712C2CB" w14:textId="77777777" w:rsidTr="00166614">
        <w:trPr>
          <w:trHeight w:hRule="exact" w:val="191"/>
        </w:trPr>
        <w:tc>
          <w:tcPr>
            <w:tcW w:w="1217" w:type="pct"/>
            <w:gridSpan w:val="2"/>
            <w:tcBorders>
              <w:top w:val="single" w:sz="8" w:space="0" w:color="BFBFBF" w:themeColor="background1" w:themeShade="BF"/>
            </w:tcBorders>
          </w:tcPr>
          <w:p w14:paraId="063DFE2A" w14:textId="77777777" w:rsidR="0076400B" w:rsidRDefault="0076400B" w:rsidP="000E7125"/>
        </w:tc>
        <w:tc>
          <w:tcPr>
            <w:tcW w:w="1878" w:type="pct"/>
            <w:gridSpan w:val="4"/>
            <w:tcBorders>
              <w:top w:val="single" w:sz="8" w:space="0" w:color="BFBFBF" w:themeColor="background1" w:themeShade="BF"/>
            </w:tcBorders>
          </w:tcPr>
          <w:p w14:paraId="134C5645" w14:textId="77777777" w:rsidR="0076400B" w:rsidRDefault="0076400B" w:rsidP="000E7125"/>
        </w:tc>
        <w:tc>
          <w:tcPr>
            <w:tcW w:w="954" w:type="pct"/>
            <w:gridSpan w:val="5"/>
            <w:tcBorders>
              <w:top w:val="single" w:sz="8" w:space="0" w:color="BFBFBF" w:themeColor="background1" w:themeShade="BF"/>
            </w:tcBorders>
          </w:tcPr>
          <w:p w14:paraId="729653B4" w14:textId="77777777" w:rsidR="0076400B" w:rsidRDefault="0076400B" w:rsidP="000E7125"/>
        </w:tc>
        <w:tc>
          <w:tcPr>
            <w:tcW w:w="951" w:type="pct"/>
            <w:gridSpan w:val="4"/>
            <w:tcBorders>
              <w:top w:val="single" w:sz="8" w:space="0" w:color="BFBFBF" w:themeColor="background1" w:themeShade="BF"/>
            </w:tcBorders>
          </w:tcPr>
          <w:p w14:paraId="0C161AE7" w14:textId="77777777" w:rsidR="0076400B" w:rsidRDefault="0076400B" w:rsidP="000E7125"/>
        </w:tc>
      </w:tr>
      <w:tr w:rsidR="000C7B6E" w14:paraId="5BEAB090" w14:textId="77777777" w:rsidTr="00166614">
        <w:trPr>
          <w:trHeight w:hRule="exact" w:val="1584"/>
        </w:trPr>
        <w:tc>
          <w:tcPr>
            <w:tcW w:w="1249" w:type="pct"/>
            <w:gridSpan w:val="3"/>
          </w:tcPr>
          <w:p w14:paraId="35C7CC66" w14:textId="77777777" w:rsidR="000C7B6E" w:rsidRDefault="00157518" w:rsidP="000C7B6E">
            <w:pPr>
              <w:pStyle w:val="Heading1"/>
            </w:pPr>
            <w:sdt>
              <w:sdtPr>
                <w:id w:val="54974887"/>
                <w:placeholder>
                  <w:docPart w:val="403FD10AFC8A40E6BC57483157389A2F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925" w:type="pct"/>
            <w:gridSpan w:val="4"/>
          </w:tcPr>
          <w:p w14:paraId="08F68570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7469D8B3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1BAB4204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7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14105804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520D4CA5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8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100E72F4" w14:textId="6F9EDC2F" w:rsidR="000C7B6E" w:rsidRDefault="000C7B6E" w:rsidP="000C7B6E"/>
        </w:tc>
        <w:tc>
          <w:tcPr>
            <w:tcW w:w="870" w:type="pct"/>
            <w:gridSpan w:val="3"/>
          </w:tcPr>
          <w:p w14:paraId="21ACEE42" w14:textId="634242CF" w:rsidR="000C7B6E" w:rsidRDefault="000C7B6E" w:rsidP="000C7B6E"/>
        </w:tc>
        <w:tc>
          <w:tcPr>
            <w:tcW w:w="956" w:type="pct"/>
            <w:gridSpan w:val="5"/>
          </w:tcPr>
          <w:p w14:paraId="7FC8F84D" w14:textId="24937A56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48C90D5C" wp14:editId="64124D46">
                  <wp:extent cx="799134" cy="1009650"/>
                  <wp:effectExtent l="0" t="0" r="1270" b="0"/>
                  <wp:docPr id="1198982016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46831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34"/>
        <w:gridCol w:w="1595"/>
        <w:gridCol w:w="95"/>
        <w:gridCol w:w="360"/>
        <w:gridCol w:w="2046"/>
        <w:gridCol w:w="2947"/>
        <w:gridCol w:w="232"/>
        <w:gridCol w:w="277"/>
        <w:gridCol w:w="1789"/>
        <w:gridCol w:w="449"/>
        <w:gridCol w:w="12"/>
        <w:gridCol w:w="302"/>
        <w:gridCol w:w="566"/>
        <w:gridCol w:w="1900"/>
      </w:tblGrid>
      <w:tr w:rsidR="0076400B" w14:paraId="13688589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39DFE82" w14:textId="0FCE6083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172ACA3E" wp14:editId="5F9D6312">
                  <wp:extent cx="799134" cy="1009650"/>
                  <wp:effectExtent l="0" t="0" r="1270" b="0"/>
                  <wp:docPr id="868485594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        </w:t>
            </w:r>
            <w:r w:rsidR="0076400B">
              <w:t>October</w:t>
            </w: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F39B1D7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59EC5288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BD79922" w14:textId="77777777" w:rsidR="0076400B" w:rsidRDefault="0076400B" w:rsidP="003A3808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91A8851" w14:textId="77777777" w:rsidR="0076400B" w:rsidRDefault="0076400B" w:rsidP="003A3808">
            <w:pPr>
              <w:pStyle w:val="NoSpacing"/>
            </w:pPr>
          </w:p>
        </w:tc>
      </w:tr>
      <w:tr w:rsidR="0076400B" w14:paraId="17136ABC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A2713B5" w14:textId="77777777" w:rsidR="0076400B" w:rsidRDefault="00157518" w:rsidP="003A3808">
            <w:pPr>
              <w:pStyle w:val="Days"/>
            </w:pPr>
            <w:sdt>
              <w:sdtPr>
                <w:id w:val="563302534"/>
                <w:placeholder>
                  <w:docPart w:val="861C33E64B6A478DA6198F5357E41EB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282BDA9A" w14:textId="77777777" w:rsidR="0076400B" w:rsidRDefault="00157518" w:rsidP="003A3808">
            <w:pPr>
              <w:pStyle w:val="Days"/>
            </w:pPr>
            <w:sdt>
              <w:sdtPr>
                <w:id w:val="2032608947"/>
                <w:placeholder>
                  <w:docPart w:val="9AC35968DCEF4B87B30B43D729A1D96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56E033D" w14:textId="77777777" w:rsidR="0076400B" w:rsidRDefault="00157518" w:rsidP="003A3808">
            <w:pPr>
              <w:pStyle w:val="Days"/>
            </w:pPr>
            <w:sdt>
              <w:sdtPr>
                <w:id w:val="-191388155"/>
                <w:placeholder>
                  <w:docPart w:val="7B0C46C2DEF74615ADC8A935ED17F9D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87F04F7" w14:textId="77777777" w:rsidR="0076400B" w:rsidRDefault="00157518" w:rsidP="003A3808">
            <w:pPr>
              <w:pStyle w:val="Days"/>
            </w:pPr>
            <w:sdt>
              <w:sdtPr>
                <w:id w:val="1835562899"/>
                <w:placeholder>
                  <w:docPart w:val="F38B3371862F46D6BE3799C253D4460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BEE4E5A" w14:textId="77777777" w:rsidR="0076400B" w:rsidRDefault="00157518" w:rsidP="003A3808">
            <w:pPr>
              <w:pStyle w:val="Days"/>
            </w:pPr>
            <w:sdt>
              <w:sdtPr>
                <w:id w:val="-1572733923"/>
                <w:placeholder>
                  <w:docPart w:val="045D433D479547D284D57AEFF2EF1C9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20408546" w14:textId="77777777" w:rsidR="0076400B" w:rsidRDefault="00157518" w:rsidP="003A3808">
            <w:pPr>
              <w:pStyle w:val="Days"/>
            </w:pPr>
            <w:sdt>
              <w:sdtPr>
                <w:id w:val="1541020966"/>
                <w:placeholder>
                  <w:docPart w:val="C9FDA6654FDE47E7981277B0BE7665BE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6459935" w14:textId="77777777" w:rsidR="0076400B" w:rsidRDefault="00157518" w:rsidP="003A3808">
            <w:pPr>
              <w:pStyle w:val="Days"/>
            </w:pPr>
            <w:sdt>
              <w:sdtPr>
                <w:id w:val="2033679168"/>
                <w:placeholder>
                  <w:docPart w:val="15A3AE772AA946EF9640D1CF04929925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1E2DEAF6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F27806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F37432" w14:textId="77777777" w:rsidR="0076400B" w:rsidRDefault="0076400B" w:rsidP="003A3808">
            <w:pPr>
              <w:pStyle w:val="Dates"/>
            </w:pPr>
            <w:r w:rsidRPr="00DF2F9A">
              <w:t>1</w:t>
            </w: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D58DD" w14:textId="77777777" w:rsidR="0076400B" w:rsidRDefault="0076400B" w:rsidP="003A3808">
            <w:pPr>
              <w:pStyle w:val="Dates"/>
            </w:pPr>
            <w:r w:rsidRPr="00DF2F9A">
              <w:t>2</w:t>
            </w: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06E0B0" w14:textId="77777777" w:rsidR="0076400B" w:rsidRDefault="0076400B" w:rsidP="003A3808">
            <w:pPr>
              <w:pStyle w:val="Dates"/>
            </w:pPr>
            <w:r w:rsidRPr="00DF2F9A">
              <w:t>3</w:t>
            </w: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6A7F1" w14:textId="77777777" w:rsidR="0076400B" w:rsidRDefault="0076400B" w:rsidP="003A3808">
            <w:pPr>
              <w:pStyle w:val="Dates"/>
            </w:pPr>
            <w:r w:rsidRPr="00DF2F9A">
              <w:t>4</w:t>
            </w: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C58085" w14:textId="77777777" w:rsidR="0076400B" w:rsidRDefault="0076400B" w:rsidP="003A3808">
            <w:pPr>
              <w:pStyle w:val="Dates"/>
            </w:pPr>
            <w:r w:rsidRPr="00DF2F9A">
              <w:t>5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06275" w14:textId="77777777" w:rsidR="0076400B" w:rsidRDefault="0076400B" w:rsidP="003A3808">
            <w:pPr>
              <w:pStyle w:val="Dates"/>
            </w:pPr>
            <w:r w:rsidRPr="00DF2F9A">
              <w:t>6</w:t>
            </w:r>
          </w:p>
        </w:tc>
      </w:tr>
      <w:tr w:rsidR="0076400B" w14:paraId="0794C6E1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BABA4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14AF56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973A46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5AE69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39A38CEF" w14:textId="77777777" w:rsidR="0076400B" w:rsidRDefault="0076400B" w:rsidP="00166614">
            <w:pPr>
              <w:pStyle w:val="Dates"/>
            </w:pP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629041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4E8E1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6BC5B" w14:textId="77777777" w:rsidR="0076400B" w:rsidRDefault="0076400B" w:rsidP="003A3808">
            <w:pPr>
              <w:pStyle w:val="Dates"/>
            </w:pPr>
          </w:p>
        </w:tc>
      </w:tr>
      <w:tr w:rsidR="0076400B" w14:paraId="6D15766B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19E54B7" w14:textId="77777777" w:rsidR="0076400B" w:rsidRDefault="0076400B" w:rsidP="003A3808">
            <w:pPr>
              <w:pStyle w:val="Dates"/>
            </w:pPr>
            <w:r w:rsidRPr="000113A9">
              <w:t>7</w:t>
            </w: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24EC69" w14:textId="77777777" w:rsidR="0076400B" w:rsidRDefault="0076400B" w:rsidP="003A3808">
            <w:pPr>
              <w:pStyle w:val="Dates"/>
            </w:pPr>
            <w:r w:rsidRPr="000113A9">
              <w:t>8</w:t>
            </w: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8E62C5" w14:textId="77777777" w:rsidR="0076400B" w:rsidRDefault="0076400B" w:rsidP="003A3808">
            <w:pPr>
              <w:pStyle w:val="Dates"/>
            </w:pPr>
            <w:r w:rsidRPr="000113A9">
              <w:t>9</w:t>
            </w: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A6FE541" w14:textId="77777777" w:rsidR="0076400B" w:rsidRDefault="0076400B" w:rsidP="003A3808">
            <w:pPr>
              <w:pStyle w:val="Dates"/>
            </w:pPr>
            <w:r w:rsidRPr="000113A9">
              <w:t>10</w:t>
            </w: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1BA9F3E" w14:textId="77777777" w:rsidR="0076400B" w:rsidRDefault="0076400B" w:rsidP="003A3808">
            <w:pPr>
              <w:pStyle w:val="Dates"/>
            </w:pPr>
            <w:r w:rsidRPr="000113A9">
              <w:t>11</w:t>
            </w: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F7BE2F0" w14:textId="77777777" w:rsidR="0076400B" w:rsidRDefault="0076400B" w:rsidP="003A3808">
            <w:pPr>
              <w:pStyle w:val="Dates"/>
            </w:pPr>
            <w:r w:rsidRPr="000113A9">
              <w:t>12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EBE1416" w14:textId="77777777" w:rsidR="0076400B" w:rsidRDefault="0076400B" w:rsidP="003A3808">
            <w:pPr>
              <w:pStyle w:val="Dates"/>
            </w:pPr>
            <w:r w:rsidRPr="000113A9">
              <w:t>13</w:t>
            </w:r>
          </w:p>
        </w:tc>
      </w:tr>
      <w:tr w:rsidR="0076400B" w14:paraId="6B619CA1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F61178C" w14:textId="77777777" w:rsidR="00BD0235" w:rsidRDefault="00BD0235" w:rsidP="00BD0235">
            <w:pPr>
              <w:pStyle w:val="Dates"/>
            </w:pPr>
            <w:r>
              <w:t>Voter Registration &amp; Change Deadline</w:t>
            </w:r>
          </w:p>
          <w:p w14:paraId="6B6CCC52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7E763E5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F016A5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9834EF" w14:textId="77777777" w:rsidR="00B219A1" w:rsidRDefault="00B219A1" w:rsidP="00B219A1">
            <w:pPr>
              <w:pStyle w:val="Dates"/>
            </w:pPr>
            <w:r>
              <w:t>PRC Meeting: 5:30pm</w:t>
            </w:r>
          </w:p>
          <w:p w14:paraId="1FA1723D" w14:textId="5D337317" w:rsidR="0076400B" w:rsidRDefault="00B219A1" w:rsidP="00B219A1">
            <w:pPr>
              <w:pStyle w:val="Dates"/>
            </w:pPr>
            <w:r>
              <w:t>TBD</w:t>
            </w: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A84DC7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6BC86F0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9916F24" w14:textId="77777777" w:rsidR="0076400B" w:rsidRDefault="0076400B" w:rsidP="003A3808">
            <w:pPr>
              <w:pStyle w:val="Dates"/>
            </w:pPr>
          </w:p>
        </w:tc>
      </w:tr>
      <w:tr w:rsidR="0076400B" w14:paraId="1031EE77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2C38D" w14:textId="77777777" w:rsidR="0076400B" w:rsidRDefault="0076400B" w:rsidP="003A3808">
            <w:pPr>
              <w:pStyle w:val="Dates"/>
            </w:pPr>
            <w:r w:rsidRPr="008928A9">
              <w:t>14</w:t>
            </w: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D4C3D3" w14:textId="77777777" w:rsidR="0076400B" w:rsidRDefault="0076400B" w:rsidP="003A3808">
            <w:pPr>
              <w:pStyle w:val="Dates"/>
            </w:pPr>
            <w:r w:rsidRPr="008928A9">
              <w:t>15</w:t>
            </w: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95A0E" w14:textId="77777777" w:rsidR="0076400B" w:rsidRDefault="0076400B" w:rsidP="003A3808">
            <w:pPr>
              <w:pStyle w:val="Dates"/>
            </w:pPr>
            <w:r w:rsidRPr="008928A9">
              <w:t>16</w:t>
            </w: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B0B435" w14:textId="77777777" w:rsidR="0076400B" w:rsidRDefault="0076400B" w:rsidP="003A3808">
            <w:pPr>
              <w:pStyle w:val="Dates"/>
            </w:pPr>
            <w:r w:rsidRPr="008928A9">
              <w:t>17</w:t>
            </w: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E4F63" w14:textId="77777777" w:rsidR="0076400B" w:rsidRDefault="0076400B" w:rsidP="003A3808">
            <w:pPr>
              <w:pStyle w:val="Dates"/>
            </w:pPr>
            <w:r w:rsidRPr="008928A9">
              <w:t>18</w:t>
            </w: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865A7" w14:textId="77777777" w:rsidR="0076400B" w:rsidRDefault="0076400B" w:rsidP="003A3808">
            <w:pPr>
              <w:pStyle w:val="Dates"/>
            </w:pPr>
            <w:r w:rsidRPr="008928A9">
              <w:t>19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08599" w14:textId="77777777" w:rsidR="0076400B" w:rsidRDefault="0076400B" w:rsidP="003A3808">
            <w:pPr>
              <w:pStyle w:val="Dates"/>
            </w:pPr>
            <w:r w:rsidRPr="008928A9">
              <w:t>20</w:t>
            </w:r>
          </w:p>
        </w:tc>
      </w:tr>
      <w:tr w:rsidR="0076400B" w14:paraId="287C9190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60154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BDD2E7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50A429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B6943B" w14:textId="77777777" w:rsidR="0076400B" w:rsidRDefault="0076400B" w:rsidP="003A3808">
            <w:pPr>
              <w:pStyle w:val="Dates"/>
            </w:pP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18562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6D44B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B3D53" w14:textId="77777777" w:rsidR="0076400B" w:rsidRDefault="0076400B" w:rsidP="003A3808">
            <w:pPr>
              <w:pStyle w:val="Dates"/>
            </w:pPr>
          </w:p>
        </w:tc>
      </w:tr>
      <w:tr w:rsidR="0076400B" w14:paraId="38B7F727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E91741" w14:textId="77777777" w:rsidR="0076400B" w:rsidRDefault="0076400B" w:rsidP="003A3808">
            <w:pPr>
              <w:pStyle w:val="Dates"/>
            </w:pPr>
            <w:r w:rsidRPr="00CA1344">
              <w:t>21</w:t>
            </w: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2DFF92" w14:textId="77777777" w:rsidR="0076400B" w:rsidRDefault="0076400B" w:rsidP="003A3808">
            <w:pPr>
              <w:pStyle w:val="Dates"/>
            </w:pPr>
            <w:r w:rsidRPr="00CA1344">
              <w:t>22</w:t>
            </w: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9B2272E" w14:textId="77777777" w:rsidR="0076400B" w:rsidRDefault="0076400B" w:rsidP="003A3808">
            <w:pPr>
              <w:pStyle w:val="Dates"/>
            </w:pPr>
            <w:r w:rsidRPr="00CA1344">
              <w:t>23</w:t>
            </w: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95F0D3" w14:textId="77777777" w:rsidR="0076400B" w:rsidRDefault="0076400B" w:rsidP="003A3808">
            <w:pPr>
              <w:pStyle w:val="Dates"/>
            </w:pPr>
            <w:r w:rsidRPr="00CA1344">
              <w:t>24</w:t>
            </w: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D44825A" w14:textId="77777777" w:rsidR="0076400B" w:rsidRDefault="0076400B" w:rsidP="003A3808">
            <w:pPr>
              <w:pStyle w:val="Dates"/>
            </w:pPr>
            <w:r w:rsidRPr="00CA1344">
              <w:t>25</w:t>
            </w: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8499D46" w14:textId="77777777" w:rsidR="0076400B" w:rsidRDefault="0076400B" w:rsidP="003A3808">
            <w:pPr>
              <w:pStyle w:val="Dates"/>
            </w:pPr>
            <w:r w:rsidRPr="00CA1344">
              <w:t>26</w:t>
            </w: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B236A76" w14:textId="77777777" w:rsidR="0076400B" w:rsidRDefault="0076400B" w:rsidP="003A3808">
            <w:pPr>
              <w:pStyle w:val="Dates"/>
            </w:pPr>
            <w:r w:rsidRPr="00CA1344">
              <w:t>27</w:t>
            </w:r>
          </w:p>
        </w:tc>
      </w:tr>
      <w:tr w:rsidR="0076400B" w14:paraId="3008EF06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91552F" w14:textId="13EF9D4A" w:rsidR="0076400B" w:rsidRDefault="00927F3F" w:rsidP="003A3808">
            <w:pPr>
              <w:pStyle w:val="Dates"/>
            </w:pPr>
            <w:r>
              <w:t>General Election Early Voting Begins</w:t>
            </w: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7DA086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C841437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2084C28" w14:textId="77777777" w:rsidR="0076400B" w:rsidRDefault="0076400B" w:rsidP="003A3808">
            <w:pPr>
              <w:pStyle w:val="Dates"/>
            </w:pP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35E93FD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603B9D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CDB9C53" w14:textId="77777777" w:rsidR="0076400B" w:rsidRDefault="0076400B" w:rsidP="003A3808">
            <w:pPr>
              <w:pStyle w:val="Dates"/>
            </w:pPr>
          </w:p>
        </w:tc>
      </w:tr>
      <w:tr w:rsidR="0076400B" w14:paraId="20CA4DF8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68EF9" w14:textId="77777777" w:rsidR="0076400B" w:rsidRDefault="0076400B" w:rsidP="003A3808">
            <w:pPr>
              <w:pStyle w:val="Dates"/>
            </w:pPr>
            <w:r w:rsidRPr="008F7D0D">
              <w:t>28</w:t>
            </w: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67BF79" w14:textId="77777777" w:rsidR="0076400B" w:rsidRDefault="0076400B" w:rsidP="003A3808">
            <w:pPr>
              <w:pStyle w:val="Dates"/>
            </w:pPr>
            <w:r w:rsidRPr="008F7D0D">
              <w:t>29</w:t>
            </w: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2956B4" w14:textId="77777777" w:rsidR="0076400B" w:rsidRDefault="0076400B" w:rsidP="003A3808">
            <w:pPr>
              <w:pStyle w:val="Dates"/>
            </w:pPr>
            <w:r w:rsidRPr="008F7D0D">
              <w:t>30</w:t>
            </w: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017C0" w14:textId="77777777" w:rsidR="0076400B" w:rsidRDefault="0076400B" w:rsidP="003A3808">
            <w:pPr>
              <w:pStyle w:val="Dates"/>
            </w:pPr>
            <w:r w:rsidRPr="008F7D0D">
              <w:t>31</w:t>
            </w: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BEADB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D9FB0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E3EB64" w14:textId="77777777" w:rsidR="0076400B" w:rsidRDefault="0076400B" w:rsidP="003A3808">
            <w:pPr>
              <w:pStyle w:val="Dates"/>
            </w:pPr>
          </w:p>
        </w:tc>
      </w:tr>
      <w:tr w:rsidR="0076400B" w14:paraId="77E5ACA2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DF9A4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EB42F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536456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D1B6C" w14:textId="77777777" w:rsidR="0076400B" w:rsidRDefault="0076400B" w:rsidP="003A3808">
            <w:pPr>
              <w:pStyle w:val="Dates"/>
            </w:pP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51D274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38C46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93510" w14:textId="77777777" w:rsidR="0076400B" w:rsidRDefault="0076400B" w:rsidP="003A3808">
            <w:pPr>
              <w:pStyle w:val="Dates"/>
            </w:pPr>
          </w:p>
        </w:tc>
      </w:tr>
      <w:tr w:rsidR="0076400B" w14:paraId="5B339AC7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11CAC93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1568A2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45BD18A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18267F0" w14:textId="77777777" w:rsidR="0076400B" w:rsidRDefault="0076400B" w:rsidP="003A3808">
            <w:pPr>
              <w:pStyle w:val="Dates"/>
            </w:pPr>
          </w:p>
        </w:tc>
        <w:tc>
          <w:tcPr>
            <w:tcW w:w="6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2DA1CA1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4894068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078892E" w14:textId="77777777" w:rsidR="0076400B" w:rsidRDefault="0076400B" w:rsidP="003A3808">
            <w:pPr>
              <w:pStyle w:val="Dates"/>
            </w:pPr>
          </w:p>
        </w:tc>
      </w:tr>
      <w:tr w:rsidR="0076400B" w14:paraId="5B026A6C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5C5A1E0" w14:textId="77777777" w:rsidR="0076400B" w:rsidRDefault="0076400B" w:rsidP="003A3808">
            <w:pPr>
              <w:pStyle w:val="Dates"/>
            </w:pPr>
          </w:p>
        </w:tc>
        <w:tc>
          <w:tcPr>
            <w:tcW w:w="707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9E0098E" w14:textId="77777777" w:rsidR="0076400B" w:rsidRDefault="0076400B" w:rsidP="003A3808">
            <w:pPr>
              <w:pStyle w:val="Dates"/>
            </w:pPr>
          </w:p>
        </w:tc>
        <w:tc>
          <w:tcPr>
            <w:tcW w:w="70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2DB7E1A" w14:textId="77777777" w:rsidR="0076400B" w:rsidRDefault="0076400B" w:rsidP="003A3808">
            <w:pPr>
              <w:pStyle w:val="Dates"/>
            </w:pPr>
          </w:p>
        </w:tc>
        <w:tc>
          <w:tcPr>
            <w:tcW w:w="119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9818C67" w14:textId="77777777" w:rsidR="0076400B" w:rsidRDefault="0076400B" w:rsidP="003A3808">
            <w:pPr>
              <w:pStyle w:val="Dates"/>
            </w:pPr>
          </w:p>
        </w:tc>
        <w:tc>
          <w:tcPr>
            <w:tcW w:w="6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9F426E9" w14:textId="77777777" w:rsidR="0076400B" w:rsidRDefault="0076400B" w:rsidP="003A3808">
            <w:pPr>
              <w:pStyle w:val="Dates"/>
            </w:pPr>
          </w:p>
        </w:tc>
        <w:tc>
          <w:tcPr>
            <w:tcW w:w="458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68563CD" w14:textId="77777777" w:rsidR="0076400B" w:rsidRDefault="0076400B" w:rsidP="003A3808">
            <w:pPr>
              <w:pStyle w:val="Dates"/>
            </w:pPr>
          </w:p>
        </w:tc>
        <w:tc>
          <w:tcPr>
            <w:tcW w:w="65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652A149" w14:textId="77777777" w:rsidR="0076400B" w:rsidRDefault="0076400B" w:rsidP="003A3808">
            <w:pPr>
              <w:pStyle w:val="Dates"/>
            </w:pPr>
          </w:p>
        </w:tc>
      </w:tr>
      <w:tr w:rsidR="0076400B" w14:paraId="08FABCC3" w14:textId="77777777" w:rsidTr="00166614">
        <w:trPr>
          <w:trHeight w:hRule="exact" w:val="191"/>
        </w:trPr>
        <w:tc>
          <w:tcPr>
            <w:tcW w:w="1216" w:type="pct"/>
            <w:gridSpan w:val="2"/>
            <w:tcBorders>
              <w:top w:val="single" w:sz="8" w:space="0" w:color="BFBFBF" w:themeColor="background1" w:themeShade="BF"/>
            </w:tcBorders>
          </w:tcPr>
          <w:p w14:paraId="06B9A9A6" w14:textId="77777777" w:rsidR="0076400B" w:rsidRDefault="0076400B" w:rsidP="000E7125"/>
        </w:tc>
        <w:tc>
          <w:tcPr>
            <w:tcW w:w="1878" w:type="pct"/>
            <w:gridSpan w:val="4"/>
            <w:tcBorders>
              <w:top w:val="single" w:sz="8" w:space="0" w:color="BFBFBF" w:themeColor="background1" w:themeShade="BF"/>
            </w:tcBorders>
          </w:tcPr>
          <w:p w14:paraId="1BADF4D0" w14:textId="77777777" w:rsidR="0076400B" w:rsidRDefault="0076400B" w:rsidP="000E7125"/>
        </w:tc>
        <w:tc>
          <w:tcPr>
            <w:tcW w:w="952" w:type="pct"/>
            <w:gridSpan w:val="5"/>
            <w:tcBorders>
              <w:top w:val="single" w:sz="8" w:space="0" w:color="BFBFBF" w:themeColor="background1" w:themeShade="BF"/>
            </w:tcBorders>
          </w:tcPr>
          <w:p w14:paraId="7B95892E" w14:textId="77777777" w:rsidR="0076400B" w:rsidRDefault="0076400B" w:rsidP="000E7125"/>
        </w:tc>
        <w:tc>
          <w:tcPr>
            <w:tcW w:w="953" w:type="pct"/>
            <w:gridSpan w:val="3"/>
            <w:tcBorders>
              <w:top w:val="single" w:sz="8" w:space="0" w:color="BFBFBF" w:themeColor="background1" w:themeShade="BF"/>
            </w:tcBorders>
          </w:tcPr>
          <w:p w14:paraId="32BC9DB3" w14:textId="77777777" w:rsidR="0076400B" w:rsidRDefault="0076400B" w:rsidP="000E7125"/>
        </w:tc>
      </w:tr>
      <w:tr w:rsidR="000C7B6E" w14:paraId="7ABB0A70" w14:textId="77777777" w:rsidTr="00166614">
        <w:trPr>
          <w:trHeight w:hRule="exact" w:val="1584"/>
        </w:trPr>
        <w:tc>
          <w:tcPr>
            <w:tcW w:w="1249" w:type="pct"/>
            <w:gridSpan w:val="3"/>
          </w:tcPr>
          <w:p w14:paraId="16284B6D" w14:textId="77777777" w:rsidR="000C7B6E" w:rsidRDefault="00157518" w:rsidP="000C7B6E">
            <w:pPr>
              <w:pStyle w:val="Heading1"/>
            </w:pPr>
            <w:sdt>
              <w:sdtPr>
                <w:id w:val="-1586841037"/>
                <w:placeholder>
                  <w:docPart w:val="B6C1B0E23F664C8FB520EC5D6C9CC91B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925" w:type="pct"/>
            <w:gridSpan w:val="4"/>
          </w:tcPr>
          <w:p w14:paraId="5A6CEC0F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1FA8E94C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2E0AC707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29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6E8216C8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0FB0DC30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30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5E8F0B97" w14:textId="713D5387" w:rsidR="000C7B6E" w:rsidRDefault="000C7B6E" w:rsidP="000C7B6E"/>
        </w:tc>
        <w:tc>
          <w:tcPr>
            <w:tcW w:w="868" w:type="pct"/>
            <w:gridSpan w:val="3"/>
          </w:tcPr>
          <w:p w14:paraId="4AA966EC" w14:textId="0EFBD5B6" w:rsidR="000C7B6E" w:rsidRDefault="000C7B6E" w:rsidP="000C7B6E"/>
        </w:tc>
        <w:tc>
          <w:tcPr>
            <w:tcW w:w="958" w:type="pct"/>
            <w:gridSpan w:val="4"/>
          </w:tcPr>
          <w:p w14:paraId="6B42BF8A" w14:textId="3BC21D4E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20EAFDE6" wp14:editId="721B1BBF">
                  <wp:extent cx="799134" cy="1009650"/>
                  <wp:effectExtent l="0" t="0" r="1270" b="0"/>
                  <wp:docPr id="1741941806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C6DE2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31"/>
        <w:gridCol w:w="1595"/>
        <w:gridCol w:w="99"/>
        <w:gridCol w:w="363"/>
        <w:gridCol w:w="2040"/>
        <w:gridCol w:w="2953"/>
        <w:gridCol w:w="229"/>
        <w:gridCol w:w="278"/>
        <w:gridCol w:w="1813"/>
        <w:gridCol w:w="435"/>
        <w:gridCol w:w="12"/>
        <w:gridCol w:w="290"/>
        <w:gridCol w:w="569"/>
        <w:gridCol w:w="1897"/>
      </w:tblGrid>
      <w:tr w:rsidR="0076400B" w14:paraId="0C8F43EE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A607967" w14:textId="3536DE29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287DE88A" wp14:editId="014ECAE2">
                  <wp:extent cx="799134" cy="1009650"/>
                  <wp:effectExtent l="0" t="0" r="1270" b="0"/>
                  <wp:docPr id="208801234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</w:t>
            </w:r>
            <w:r w:rsidR="0076400B">
              <w:t>November</w:t>
            </w: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21E3975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43A8ACE5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F2DAFD7" w14:textId="77777777" w:rsidR="0076400B" w:rsidRDefault="0076400B" w:rsidP="003A3808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6BFB5A7" w14:textId="77777777" w:rsidR="0076400B" w:rsidRDefault="0076400B" w:rsidP="003A3808">
            <w:pPr>
              <w:pStyle w:val="NoSpacing"/>
            </w:pPr>
          </w:p>
        </w:tc>
      </w:tr>
      <w:tr w:rsidR="0076400B" w14:paraId="1EB87874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38FDB63E" w14:textId="77777777" w:rsidR="0076400B" w:rsidRDefault="00157518" w:rsidP="003A3808">
            <w:pPr>
              <w:pStyle w:val="Days"/>
            </w:pPr>
            <w:sdt>
              <w:sdtPr>
                <w:id w:val="1070845556"/>
                <w:placeholder>
                  <w:docPart w:val="8400027C9F8E495C8B160D91C4B4454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8453552" w14:textId="77777777" w:rsidR="0076400B" w:rsidRDefault="00157518" w:rsidP="003A3808">
            <w:pPr>
              <w:pStyle w:val="Days"/>
            </w:pPr>
            <w:sdt>
              <w:sdtPr>
                <w:id w:val="-1747179157"/>
                <w:placeholder>
                  <w:docPart w:val="1B905F95C21E4177BABD19307A660AE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21B91F6" w14:textId="77777777" w:rsidR="0076400B" w:rsidRDefault="00157518" w:rsidP="003A3808">
            <w:pPr>
              <w:pStyle w:val="Days"/>
            </w:pPr>
            <w:sdt>
              <w:sdtPr>
                <w:id w:val="934473078"/>
                <w:placeholder>
                  <w:docPart w:val="F067FF9663C84E0EBD8B9BF831E727D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46BB57EB" w14:textId="77777777" w:rsidR="0076400B" w:rsidRDefault="00157518" w:rsidP="003A3808">
            <w:pPr>
              <w:pStyle w:val="Days"/>
            </w:pPr>
            <w:sdt>
              <w:sdtPr>
                <w:id w:val="589665654"/>
                <w:placeholder>
                  <w:docPart w:val="1879BEACE6604163BEEECB482BF665F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1C28AC23" w14:textId="77777777" w:rsidR="0076400B" w:rsidRDefault="00157518" w:rsidP="003A3808">
            <w:pPr>
              <w:pStyle w:val="Days"/>
            </w:pPr>
            <w:sdt>
              <w:sdtPr>
                <w:id w:val="826008470"/>
                <w:placeholder>
                  <w:docPart w:val="38B357A19C1748F7B7C44721C7145AF2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F60856B" w14:textId="77777777" w:rsidR="0076400B" w:rsidRDefault="00157518" w:rsidP="003A3808">
            <w:pPr>
              <w:pStyle w:val="Days"/>
            </w:pPr>
            <w:sdt>
              <w:sdtPr>
                <w:id w:val="1417443425"/>
                <w:placeholder>
                  <w:docPart w:val="4A9B62B6370E4B318862CD89FAB8A964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4EB3762" w14:textId="77777777" w:rsidR="0076400B" w:rsidRDefault="00157518" w:rsidP="003A3808">
            <w:pPr>
              <w:pStyle w:val="Days"/>
            </w:pPr>
            <w:sdt>
              <w:sdtPr>
                <w:id w:val="1776664542"/>
                <w:placeholder>
                  <w:docPart w:val="8B93F28CA75F428882F972E61D88C808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735B180A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1C96B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8C817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0F95C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5B4AEA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5BCAA" w14:textId="77777777" w:rsidR="0076400B" w:rsidRDefault="0076400B" w:rsidP="003A3808">
            <w:pPr>
              <w:pStyle w:val="Dates"/>
            </w:pPr>
            <w:r w:rsidRPr="00505D79">
              <w:t>1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38E71" w14:textId="77777777" w:rsidR="0076400B" w:rsidRDefault="0076400B" w:rsidP="003A3808">
            <w:pPr>
              <w:pStyle w:val="Dates"/>
            </w:pPr>
            <w:r w:rsidRPr="00505D79">
              <w:t>2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C3FDF" w14:textId="77777777" w:rsidR="0076400B" w:rsidRDefault="0076400B" w:rsidP="003A3808">
            <w:pPr>
              <w:pStyle w:val="Dates"/>
            </w:pPr>
            <w:r w:rsidRPr="00505D79">
              <w:t>3</w:t>
            </w:r>
          </w:p>
        </w:tc>
      </w:tr>
      <w:tr w:rsidR="0076400B" w14:paraId="0B4C1D58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B62329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6F822F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217F2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BD74B5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331CC4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38351" w14:textId="49CBA5B5" w:rsidR="0076400B" w:rsidRDefault="00927F3F" w:rsidP="003A3808">
            <w:pPr>
              <w:pStyle w:val="Dates"/>
            </w:pPr>
            <w:r>
              <w:t>General Election Early Voting End</w:t>
            </w:r>
            <w:r w:rsidR="000837FE">
              <w:t>s</w:t>
            </w: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1746C" w14:textId="77777777" w:rsidR="0076400B" w:rsidRDefault="0076400B" w:rsidP="003A3808">
            <w:pPr>
              <w:pStyle w:val="Dates"/>
            </w:pPr>
          </w:p>
        </w:tc>
      </w:tr>
      <w:tr w:rsidR="0076400B" w14:paraId="0A1B5CDD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0E6A3D" w14:textId="77777777" w:rsidR="0076400B" w:rsidRDefault="0076400B" w:rsidP="003A3808">
            <w:pPr>
              <w:pStyle w:val="Dates"/>
            </w:pPr>
            <w:r w:rsidRPr="00E63320">
              <w:t>4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E0E56E6" w14:textId="77777777" w:rsidR="0076400B" w:rsidRDefault="0076400B" w:rsidP="003A3808">
            <w:pPr>
              <w:pStyle w:val="Dates"/>
            </w:pPr>
            <w:r w:rsidRPr="00E63320">
              <w:t>5</w:t>
            </w: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728A89D" w14:textId="77777777" w:rsidR="0076400B" w:rsidRDefault="0076400B" w:rsidP="003A3808">
            <w:pPr>
              <w:pStyle w:val="Dates"/>
            </w:pPr>
            <w:r w:rsidRPr="00E63320">
              <w:t>6</w:t>
            </w: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D942F6" w14:textId="77777777" w:rsidR="0076400B" w:rsidRDefault="0076400B" w:rsidP="003A3808">
            <w:pPr>
              <w:pStyle w:val="Dates"/>
            </w:pPr>
            <w:r w:rsidRPr="00E63320">
              <w:t>7</w:t>
            </w: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2EAAC7C" w14:textId="77777777" w:rsidR="0076400B" w:rsidRDefault="0076400B" w:rsidP="003A3808">
            <w:pPr>
              <w:pStyle w:val="Dates"/>
            </w:pPr>
            <w:r w:rsidRPr="00E63320">
              <w:t>8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E7F814" w14:textId="77777777" w:rsidR="0076400B" w:rsidRDefault="0076400B" w:rsidP="003A3808">
            <w:pPr>
              <w:pStyle w:val="Dates"/>
            </w:pPr>
            <w:r w:rsidRPr="00E63320">
              <w:t>9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124C160" w14:textId="77777777" w:rsidR="0076400B" w:rsidRDefault="0076400B" w:rsidP="003A3808">
            <w:pPr>
              <w:pStyle w:val="Dates"/>
            </w:pPr>
            <w:r w:rsidRPr="00E63320">
              <w:t>10</w:t>
            </w:r>
          </w:p>
        </w:tc>
      </w:tr>
      <w:tr w:rsidR="0076400B" w14:paraId="39199C3B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C64DB8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A077F8" w14:textId="64BB364F" w:rsidR="0076400B" w:rsidRDefault="000837FE" w:rsidP="003A3808">
            <w:pPr>
              <w:pStyle w:val="Dates"/>
            </w:pPr>
            <w:r>
              <w:t>General Primary Election</w:t>
            </w: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271CB0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A10CC5B" w14:textId="77777777" w:rsidR="00791F80" w:rsidRDefault="00791F80" w:rsidP="00166614">
            <w:pPr>
              <w:pStyle w:val="Dates"/>
            </w:pPr>
            <w:r>
              <w:t>PRC Board Meeting-1pm</w:t>
            </w:r>
          </w:p>
          <w:p w14:paraId="32848399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0B96192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2E0E17B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836CB15" w14:textId="77777777" w:rsidR="0076400B" w:rsidRDefault="0076400B" w:rsidP="003A3808">
            <w:pPr>
              <w:pStyle w:val="Dates"/>
            </w:pPr>
          </w:p>
        </w:tc>
      </w:tr>
      <w:tr w:rsidR="0076400B" w14:paraId="71618634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B455D" w14:textId="77777777" w:rsidR="0076400B" w:rsidRDefault="0076400B" w:rsidP="003A3808">
            <w:pPr>
              <w:pStyle w:val="Dates"/>
            </w:pPr>
            <w:r w:rsidRPr="0064164A">
              <w:t>11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F0C558" w14:textId="77777777" w:rsidR="0076400B" w:rsidRDefault="0076400B" w:rsidP="003A3808">
            <w:pPr>
              <w:pStyle w:val="Dates"/>
            </w:pPr>
            <w:r w:rsidRPr="0064164A">
              <w:t>12</w:t>
            </w: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FA286" w14:textId="77777777" w:rsidR="0076400B" w:rsidRDefault="0076400B" w:rsidP="003A3808">
            <w:pPr>
              <w:pStyle w:val="Dates"/>
            </w:pPr>
            <w:r w:rsidRPr="0064164A">
              <w:t>13</w:t>
            </w: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ADB8E" w14:textId="77777777" w:rsidR="0076400B" w:rsidRDefault="0076400B" w:rsidP="003A3808">
            <w:pPr>
              <w:pStyle w:val="Dates"/>
            </w:pPr>
            <w:r w:rsidRPr="0064164A">
              <w:t>14</w:t>
            </w: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58736" w14:textId="77777777" w:rsidR="0076400B" w:rsidRDefault="0076400B" w:rsidP="003A3808">
            <w:pPr>
              <w:pStyle w:val="Dates"/>
            </w:pPr>
            <w:r w:rsidRPr="0064164A">
              <w:t>15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11E67" w14:textId="77777777" w:rsidR="0076400B" w:rsidRDefault="0076400B" w:rsidP="003A3808">
            <w:pPr>
              <w:pStyle w:val="Dates"/>
            </w:pPr>
            <w:r w:rsidRPr="0064164A">
              <w:t>16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80B98" w14:textId="77777777" w:rsidR="0076400B" w:rsidRDefault="0076400B" w:rsidP="003A3808">
            <w:pPr>
              <w:pStyle w:val="Dates"/>
            </w:pPr>
            <w:r w:rsidRPr="0064164A">
              <w:t>17</w:t>
            </w:r>
          </w:p>
        </w:tc>
      </w:tr>
      <w:tr w:rsidR="0076400B" w14:paraId="1FAC6F09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667DBD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29773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A8DDD0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D31106" w14:textId="77777777" w:rsidR="00B219A1" w:rsidRDefault="00B219A1" w:rsidP="00B219A1">
            <w:pPr>
              <w:pStyle w:val="Dates"/>
            </w:pPr>
            <w:r>
              <w:t>PRC Meeting: 5:30pm</w:t>
            </w:r>
          </w:p>
          <w:p w14:paraId="69522F87" w14:textId="5140DA96" w:rsidR="0076400B" w:rsidRDefault="00B219A1" w:rsidP="00B219A1">
            <w:pPr>
              <w:pStyle w:val="Dates"/>
            </w:pPr>
            <w:r>
              <w:t>TBD</w:t>
            </w: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F64C60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DCC741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4F449" w14:textId="77777777" w:rsidR="0076400B" w:rsidRDefault="0076400B" w:rsidP="003A3808">
            <w:pPr>
              <w:pStyle w:val="Dates"/>
            </w:pPr>
          </w:p>
        </w:tc>
      </w:tr>
      <w:tr w:rsidR="0076400B" w14:paraId="33D9E077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52C6FEE" w14:textId="77777777" w:rsidR="0076400B" w:rsidRDefault="0076400B" w:rsidP="003A3808">
            <w:pPr>
              <w:pStyle w:val="Dates"/>
            </w:pPr>
            <w:r w:rsidRPr="00E57B9D">
              <w:t>18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CED821" w14:textId="77777777" w:rsidR="0076400B" w:rsidRDefault="0076400B" w:rsidP="003A3808">
            <w:pPr>
              <w:pStyle w:val="Dates"/>
            </w:pPr>
            <w:r w:rsidRPr="00E57B9D">
              <w:t>19</w:t>
            </w: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E46153A" w14:textId="77777777" w:rsidR="0076400B" w:rsidRDefault="0076400B" w:rsidP="003A3808">
            <w:pPr>
              <w:pStyle w:val="Dates"/>
            </w:pPr>
            <w:r w:rsidRPr="00E57B9D">
              <w:t>20</w:t>
            </w: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1A8FE21" w14:textId="77777777" w:rsidR="0076400B" w:rsidRDefault="0076400B" w:rsidP="003A3808">
            <w:pPr>
              <w:pStyle w:val="Dates"/>
            </w:pPr>
            <w:r w:rsidRPr="00E57B9D">
              <w:t>21</w:t>
            </w: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B2A0A56" w14:textId="77777777" w:rsidR="0076400B" w:rsidRDefault="0076400B" w:rsidP="003A3808">
            <w:pPr>
              <w:pStyle w:val="Dates"/>
            </w:pPr>
            <w:r w:rsidRPr="00E57B9D">
              <w:t>22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DB509E" w14:textId="77777777" w:rsidR="0076400B" w:rsidRDefault="0076400B" w:rsidP="003A3808">
            <w:pPr>
              <w:pStyle w:val="Dates"/>
            </w:pPr>
            <w:r w:rsidRPr="00E57B9D">
              <w:t>23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6B0B343" w14:textId="77777777" w:rsidR="0076400B" w:rsidRDefault="0076400B" w:rsidP="003A3808">
            <w:pPr>
              <w:pStyle w:val="Dates"/>
            </w:pPr>
            <w:r w:rsidRPr="00E57B9D">
              <w:t>24</w:t>
            </w:r>
          </w:p>
        </w:tc>
      </w:tr>
      <w:tr w:rsidR="0076400B" w14:paraId="21A5DF02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88507E0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28C03A1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073F681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BC4837D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CF516F7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7F09A6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1A21253" w14:textId="77777777" w:rsidR="0076400B" w:rsidRDefault="0076400B" w:rsidP="003A3808">
            <w:pPr>
              <w:pStyle w:val="Dates"/>
            </w:pPr>
          </w:p>
        </w:tc>
      </w:tr>
      <w:tr w:rsidR="0076400B" w14:paraId="6322A535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915EE" w14:textId="77777777" w:rsidR="0076400B" w:rsidRDefault="0076400B" w:rsidP="003A3808">
            <w:pPr>
              <w:pStyle w:val="Dates"/>
            </w:pPr>
            <w:r w:rsidRPr="00655CA3">
              <w:t>25</w:t>
            </w: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7B533C" w14:textId="77777777" w:rsidR="0076400B" w:rsidRDefault="0076400B" w:rsidP="003A3808">
            <w:pPr>
              <w:pStyle w:val="Dates"/>
            </w:pPr>
            <w:r w:rsidRPr="00655CA3">
              <w:t>26</w:t>
            </w: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4DD5F" w14:textId="77777777" w:rsidR="0076400B" w:rsidRDefault="0076400B" w:rsidP="003A3808">
            <w:pPr>
              <w:pStyle w:val="Dates"/>
            </w:pPr>
            <w:r w:rsidRPr="00655CA3">
              <w:t>27</w:t>
            </w: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1D3E4E" w14:textId="77777777" w:rsidR="0076400B" w:rsidRDefault="0076400B" w:rsidP="003A3808">
            <w:pPr>
              <w:pStyle w:val="Dates"/>
            </w:pPr>
            <w:r w:rsidRPr="00655CA3">
              <w:t>28</w:t>
            </w: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EC2A66" w14:textId="77777777" w:rsidR="0076400B" w:rsidRDefault="0076400B" w:rsidP="003A3808">
            <w:pPr>
              <w:pStyle w:val="Dates"/>
            </w:pPr>
            <w:r w:rsidRPr="00655CA3">
              <w:t>29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372D4" w14:textId="77777777" w:rsidR="0076400B" w:rsidRDefault="0076400B" w:rsidP="003A3808">
            <w:pPr>
              <w:pStyle w:val="Dates"/>
            </w:pPr>
            <w:r w:rsidRPr="00655CA3">
              <w:t>30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F91EE3" w14:textId="77777777" w:rsidR="0076400B" w:rsidRDefault="0076400B" w:rsidP="003A3808">
            <w:pPr>
              <w:pStyle w:val="Dates"/>
            </w:pPr>
          </w:p>
        </w:tc>
      </w:tr>
      <w:tr w:rsidR="0076400B" w14:paraId="4F0F8361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8CBAE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A9B7E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BFCFB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B4D23E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2830C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9A13C4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F506B8" w14:textId="77777777" w:rsidR="0076400B" w:rsidRDefault="0076400B" w:rsidP="003A3808">
            <w:pPr>
              <w:pStyle w:val="Dates"/>
            </w:pPr>
          </w:p>
        </w:tc>
      </w:tr>
      <w:tr w:rsidR="0076400B" w14:paraId="1EA0F340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1300578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A4E8F48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2DB89F5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B485CCF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21D651E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CBCE35F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56BAB8C" w14:textId="77777777" w:rsidR="0076400B" w:rsidRDefault="0076400B" w:rsidP="003A3808">
            <w:pPr>
              <w:pStyle w:val="Dates"/>
            </w:pPr>
          </w:p>
        </w:tc>
      </w:tr>
      <w:tr w:rsidR="0076400B" w14:paraId="60325BF3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FA0AC7A" w14:textId="77777777" w:rsidR="0076400B" w:rsidRDefault="0076400B" w:rsidP="003A3808">
            <w:pPr>
              <w:pStyle w:val="Dates"/>
            </w:pPr>
          </w:p>
        </w:tc>
        <w:tc>
          <w:tcPr>
            <w:tcW w:w="709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2059012" w14:textId="77777777" w:rsidR="0076400B" w:rsidRDefault="0076400B" w:rsidP="003A3808">
            <w:pPr>
              <w:pStyle w:val="Dates"/>
            </w:pPr>
          </w:p>
        </w:tc>
        <w:tc>
          <w:tcPr>
            <w:tcW w:w="70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A74F4E1" w14:textId="77777777" w:rsidR="0076400B" w:rsidRDefault="0076400B" w:rsidP="003A3808">
            <w:pPr>
              <w:pStyle w:val="Dates"/>
            </w:pPr>
          </w:p>
        </w:tc>
        <w:tc>
          <w:tcPr>
            <w:tcW w:w="119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E33CC5" w14:textId="77777777" w:rsidR="0076400B" w:rsidRDefault="0076400B" w:rsidP="003A3808">
            <w:pPr>
              <w:pStyle w:val="Dates"/>
            </w:pPr>
          </w:p>
        </w:tc>
        <w:tc>
          <w:tcPr>
            <w:tcW w:w="62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F9F3406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99B9795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112FAF5" w14:textId="77777777" w:rsidR="0076400B" w:rsidRDefault="0076400B" w:rsidP="003A3808">
            <w:pPr>
              <w:pStyle w:val="Dates"/>
            </w:pPr>
          </w:p>
        </w:tc>
      </w:tr>
      <w:tr w:rsidR="0076400B" w14:paraId="6EA80BA7" w14:textId="77777777" w:rsidTr="00166614">
        <w:trPr>
          <w:trHeight w:hRule="exact" w:val="191"/>
        </w:trPr>
        <w:tc>
          <w:tcPr>
            <w:tcW w:w="1216" w:type="pct"/>
            <w:gridSpan w:val="2"/>
            <w:tcBorders>
              <w:top w:val="single" w:sz="8" w:space="0" w:color="BFBFBF" w:themeColor="background1" w:themeShade="BF"/>
            </w:tcBorders>
          </w:tcPr>
          <w:p w14:paraId="06FE560B" w14:textId="77777777" w:rsidR="0076400B" w:rsidRDefault="0076400B" w:rsidP="000E7125"/>
        </w:tc>
        <w:tc>
          <w:tcPr>
            <w:tcW w:w="1880" w:type="pct"/>
            <w:gridSpan w:val="4"/>
            <w:tcBorders>
              <w:top w:val="single" w:sz="8" w:space="0" w:color="BFBFBF" w:themeColor="background1" w:themeShade="BF"/>
            </w:tcBorders>
          </w:tcPr>
          <w:p w14:paraId="66379286" w14:textId="77777777" w:rsidR="0076400B" w:rsidRDefault="0076400B" w:rsidP="000E7125"/>
        </w:tc>
        <w:tc>
          <w:tcPr>
            <w:tcW w:w="954" w:type="pct"/>
            <w:gridSpan w:val="5"/>
            <w:tcBorders>
              <w:top w:val="single" w:sz="8" w:space="0" w:color="BFBFBF" w:themeColor="background1" w:themeShade="BF"/>
            </w:tcBorders>
          </w:tcPr>
          <w:p w14:paraId="7CFD1729" w14:textId="77777777" w:rsidR="0076400B" w:rsidRDefault="0076400B" w:rsidP="000E7125"/>
        </w:tc>
        <w:tc>
          <w:tcPr>
            <w:tcW w:w="949" w:type="pct"/>
            <w:gridSpan w:val="3"/>
            <w:tcBorders>
              <w:top w:val="single" w:sz="8" w:space="0" w:color="BFBFBF" w:themeColor="background1" w:themeShade="BF"/>
            </w:tcBorders>
          </w:tcPr>
          <w:p w14:paraId="146E8319" w14:textId="77777777" w:rsidR="0076400B" w:rsidRDefault="0076400B" w:rsidP="000E7125"/>
        </w:tc>
      </w:tr>
      <w:tr w:rsidR="000C7B6E" w14:paraId="11D5F1F4" w14:textId="77777777" w:rsidTr="00166614">
        <w:trPr>
          <w:trHeight w:hRule="exact" w:val="1584"/>
        </w:trPr>
        <w:tc>
          <w:tcPr>
            <w:tcW w:w="1250" w:type="pct"/>
            <w:gridSpan w:val="3"/>
          </w:tcPr>
          <w:p w14:paraId="3FD40100" w14:textId="77777777" w:rsidR="000C7B6E" w:rsidRDefault="00157518" w:rsidP="000C7B6E">
            <w:pPr>
              <w:pStyle w:val="Heading1"/>
            </w:pPr>
            <w:sdt>
              <w:sdtPr>
                <w:id w:val="144406641"/>
                <w:placeholder>
                  <w:docPart w:val="803E2715253F49358958F30578782348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925" w:type="pct"/>
            <w:gridSpan w:val="4"/>
          </w:tcPr>
          <w:p w14:paraId="11480179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126D4AF0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05E093B6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31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138F5B47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7DAD6212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32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3828A8D0" w14:textId="6DE3D7AF" w:rsidR="000C7B6E" w:rsidRDefault="000C7B6E" w:rsidP="000C7B6E"/>
        </w:tc>
        <w:tc>
          <w:tcPr>
            <w:tcW w:w="871" w:type="pct"/>
            <w:gridSpan w:val="3"/>
          </w:tcPr>
          <w:p w14:paraId="75EBC42D" w14:textId="7F983DFA" w:rsidR="000C7B6E" w:rsidRDefault="000C7B6E" w:rsidP="000C7B6E"/>
        </w:tc>
        <w:tc>
          <w:tcPr>
            <w:tcW w:w="954" w:type="pct"/>
            <w:gridSpan w:val="4"/>
          </w:tcPr>
          <w:p w14:paraId="3DAF86DF" w14:textId="2D1F3906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21DB5759" wp14:editId="76B2C5B3">
                  <wp:extent cx="799134" cy="1009650"/>
                  <wp:effectExtent l="0" t="0" r="1270" b="0"/>
                  <wp:docPr id="519526413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FE86B" w14:textId="77777777" w:rsidR="0076400B" w:rsidRDefault="0076400B" w:rsidP="0076400B">
      <w:pPr>
        <w:sectPr w:rsidR="0076400B" w:rsidSect="009440E2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W w:w="5036" w:type="pct"/>
        <w:tblLook w:val="0600" w:firstRow="0" w:lastRow="0" w:firstColumn="0" w:lastColumn="0" w:noHBand="1" w:noVBand="1"/>
        <w:tblCaption w:val="Layout table"/>
      </w:tblPr>
      <w:tblGrid>
        <w:gridCol w:w="1933"/>
        <w:gridCol w:w="1596"/>
        <w:gridCol w:w="95"/>
        <w:gridCol w:w="362"/>
        <w:gridCol w:w="2136"/>
        <w:gridCol w:w="2855"/>
        <w:gridCol w:w="233"/>
        <w:gridCol w:w="312"/>
        <w:gridCol w:w="1783"/>
        <w:gridCol w:w="431"/>
        <w:gridCol w:w="12"/>
        <w:gridCol w:w="290"/>
        <w:gridCol w:w="572"/>
        <w:gridCol w:w="1894"/>
      </w:tblGrid>
      <w:tr w:rsidR="0076400B" w14:paraId="2D6B303F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274355A" w14:textId="2DD7260D" w:rsidR="0076400B" w:rsidRDefault="00432E1F" w:rsidP="000E7125">
            <w:pPr>
              <w:pStyle w:val="Month"/>
              <w:jc w:val="right"/>
            </w:pPr>
            <w:r w:rsidRPr="00432E1F">
              <w:rPr>
                <w:noProof/>
                <w:sz w:val="72"/>
                <w:szCs w:val="96"/>
              </w:rPr>
              <w:lastRenderedPageBreak/>
              <w:drawing>
                <wp:inline distT="0" distB="0" distL="0" distR="0" wp14:anchorId="2B0EBC64" wp14:editId="6F5E0458">
                  <wp:extent cx="799134" cy="1009650"/>
                  <wp:effectExtent l="0" t="0" r="1270" b="0"/>
                  <wp:docPr id="1028473618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E1F">
              <w:rPr>
                <w:sz w:val="44"/>
                <w:szCs w:val="48"/>
              </w:rPr>
              <w:t xml:space="preserve">Putnam Republican Club </w:t>
            </w:r>
            <w:r>
              <w:rPr>
                <w:sz w:val="44"/>
                <w:szCs w:val="48"/>
              </w:rPr>
              <w:t xml:space="preserve">   </w:t>
            </w:r>
            <w:r w:rsidR="0076400B">
              <w:t>December</w:t>
            </w: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F2F876E" w14:textId="77777777" w:rsidR="0076400B" w:rsidRDefault="0076400B" w:rsidP="000E7125">
            <w:pPr>
              <w:pStyle w:val="Year"/>
              <w:jc w:val="right"/>
            </w:pPr>
            <w:r>
              <w:t>2024</w:t>
            </w:r>
          </w:p>
        </w:tc>
      </w:tr>
      <w:tr w:rsidR="0076400B" w14:paraId="28B24437" w14:textId="77777777" w:rsidTr="00166614">
        <w:tc>
          <w:tcPr>
            <w:tcW w:w="4150" w:type="pct"/>
            <w:gridSpan w:val="1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426BDF4" w14:textId="77777777" w:rsidR="0076400B" w:rsidRDefault="0076400B" w:rsidP="003A3808">
            <w:pPr>
              <w:pStyle w:val="NoSpacing"/>
            </w:pPr>
          </w:p>
        </w:tc>
        <w:tc>
          <w:tcPr>
            <w:tcW w:w="85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D51DDAE" w14:textId="77777777" w:rsidR="0076400B" w:rsidRDefault="0076400B" w:rsidP="003A3808">
            <w:pPr>
              <w:pStyle w:val="NoSpacing"/>
            </w:pPr>
          </w:p>
        </w:tc>
      </w:tr>
      <w:tr w:rsidR="0076400B" w14:paraId="2C1ACC48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9EFA9F3" w14:textId="77777777" w:rsidR="0076400B" w:rsidRDefault="00157518" w:rsidP="003A3808">
            <w:pPr>
              <w:pStyle w:val="Days"/>
            </w:pPr>
            <w:sdt>
              <w:sdtPr>
                <w:id w:val="-259760551"/>
                <w:placeholder>
                  <w:docPart w:val="7303828F5D82448184CC22F396A64D40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Monday</w:t>
                </w:r>
              </w:sdtContent>
            </w:sdt>
            <w:r w:rsidR="0076400B">
              <w:t xml:space="preserve"> 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5A57C36A" w14:textId="77777777" w:rsidR="0076400B" w:rsidRDefault="00157518" w:rsidP="003A3808">
            <w:pPr>
              <w:pStyle w:val="Days"/>
            </w:pPr>
            <w:sdt>
              <w:sdtPr>
                <w:id w:val="-725838710"/>
                <w:placeholder>
                  <w:docPart w:val="C360525502124AA585B9CC2F5FE5CB8C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Tuesday</w:t>
                </w:r>
              </w:sdtContent>
            </w:sdt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3F0A82D" w14:textId="77777777" w:rsidR="0076400B" w:rsidRDefault="00157518" w:rsidP="003A3808">
            <w:pPr>
              <w:pStyle w:val="Days"/>
            </w:pPr>
            <w:sdt>
              <w:sdtPr>
                <w:id w:val="-709888501"/>
                <w:placeholder>
                  <w:docPart w:val="9599096D97D844E092F361765260F7F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Wednesday</w:t>
                </w:r>
              </w:sdtContent>
            </w:sdt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7270AB0C" w14:textId="77777777" w:rsidR="0076400B" w:rsidRDefault="00157518" w:rsidP="003A3808">
            <w:pPr>
              <w:pStyle w:val="Days"/>
            </w:pPr>
            <w:sdt>
              <w:sdtPr>
                <w:id w:val="1675534527"/>
                <w:placeholder>
                  <w:docPart w:val="1C0AC883C02A4294B538748DB985EEAF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Thursday</w:t>
                </w:r>
              </w:sdtContent>
            </w:sdt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5280A" w:themeFill="text2" w:themeFillShade="BF"/>
          </w:tcPr>
          <w:p w14:paraId="675EF05B" w14:textId="77777777" w:rsidR="0076400B" w:rsidRDefault="00157518" w:rsidP="003A3808">
            <w:pPr>
              <w:pStyle w:val="Days"/>
            </w:pPr>
            <w:sdt>
              <w:sdtPr>
                <w:id w:val="495470051"/>
                <w:placeholder>
                  <w:docPart w:val="AA0CEC5D980D42FA8254AB3608DCF0D9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Friday</w:t>
                </w:r>
              </w:sdtContent>
            </w:sdt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037BCC8" w14:textId="77777777" w:rsidR="0076400B" w:rsidRDefault="00157518" w:rsidP="003A3808">
            <w:pPr>
              <w:pStyle w:val="Days"/>
            </w:pPr>
            <w:sdt>
              <w:sdtPr>
                <w:id w:val="1664271051"/>
                <w:placeholder>
                  <w:docPart w:val="584E3FC9C23D40A29E327684DA2C55B6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Saturday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55229CF" w14:textId="77777777" w:rsidR="0076400B" w:rsidRDefault="00157518" w:rsidP="003A3808">
            <w:pPr>
              <w:pStyle w:val="Days"/>
            </w:pPr>
            <w:sdt>
              <w:sdtPr>
                <w:id w:val="1349834202"/>
                <w:placeholder>
                  <w:docPart w:val="CC6596FDD03849EEA733F015B4700D2D"/>
                </w:placeholder>
                <w:temporary/>
                <w:showingPlcHdr/>
                <w15:appearance w15:val="hidden"/>
              </w:sdtPr>
              <w:sdtEndPr/>
              <w:sdtContent>
                <w:r w:rsidR="0076400B">
                  <w:t>Sunday</w:t>
                </w:r>
              </w:sdtContent>
            </w:sdt>
          </w:p>
        </w:tc>
      </w:tr>
      <w:tr w:rsidR="0076400B" w14:paraId="15AD3CA1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BB715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4B5AB4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E3561A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6AEB74" w14:textId="77777777" w:rsidR="0076400B" w:rsidRDefault="0076400B" w:rsidP="003A3808">
            <w:pPr>
              <w:pStyle w:val="Dates"/>
            </w:pP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D789F9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D4DE36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DA5C5" w14:textId="77777777" w:rsidR="0076400B" w:rsidRDefault="0076400B" w:rsidP="003A3808">
            <w:pPr>
              <w:pStyle w:val="Dates"/>
            </w:pPr>
            <w:r>
              <w:t>1</w:t>
            </w:r>
          </w:p>
        </w:tc>
      </w:tr>
      <w:tr w:rsidR="0076400B" w14:paraId="383D1B34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FB9999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404366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65819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4EB231" w14:textId="77777777" w:rsidR="0076400B" w:rsidRDefault="0076400B" w:rsidP="003A3808">
            <w:pPr>
              <w:pStyle w:val="Dates"/>
            </w:pP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6C5FD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639A0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CD8A3E" w14:textId="77777777" w:rsidR="0076400B" w:rsidRDefault="0076400B" w:rsidP="003A3808">
            <w:pPr>
              <w:pStyle w:val="Dates"/>
            </w:pPr>
          </w:p>
        </w:tc>
      </w:tr>
      <w:tr w:rsidR="0076400B" w14:paraId="44D22504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B4979F4" w14:textId="77777777" w:rsidR="0076400B" w:rsidRDefault="0076400B" w:rsidP="0076400B">
            <w:pPr>
              <w:pStyle w:val="Dates"/>
            </w:pPr>
            <w:r w:rsidRPr="00C743A6">
              <w:t>2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CD833DE" w14:textId="77777777" w:rsidR="0076400B" w:rsidRDefault="0076400B" w:rsidP="0076400B">
            <w:pPr>
              <w:pStyle w:val="Dates"/>
            </w:pPr>
            <w:r w:rsidRPr="00C743A6">
              <w:t>3</w:t>
            </w: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4ACEA0" w14:textId="77777777" w:rsidR="0076400B" w:rsidRDefault="0076400B" w:rsidP="0076400B">
            <w:pPr>
              <w:pStyle w:val="Dates"/>
            </w:pPr>
            <w:r w:rsidRPr="00C743A6">
              <w:t>4</w:t>
            </w: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9E59714" w14:textId="77777777" w:rsidR="0076400B" w:rsidRDefault="0076400B" w:rsidP="0076400B">
            <w:pPr>
              <w:pStyle w:val="Dates"/>
            </w:pPr>
            <w:r w:rsidRPr="00C743A6">
              <w:t>5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E1DAFD" w14:textId="77777777" w:rsidR="0076400B" w:rsidRDefault="0076400B" w:rsidP="0076400B">
            <w:pPr>
              <w:pStyle w:val="Dates"/>
            </w:pPr>
            <w:r w:rsidRPr="00C743A6">
              <w:t>6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E9B1E83" w14:textId="77777777" w:rsidR="0076400B" w:rsidRDefault="0076400B" w:rsidP="0076400B">
            <w:pPr>
              <w:pStyle w:val="Dates"/>
            </w:pPr>
            <w:r w:rsidRPr="00C743A6">
              <w:t>7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FEE5226" w14:textId="77777777" w:rsidR="0076400B" w:rsidRDefault="0076400B" w:rsidP="0076400B">
            <w:pPr>
              <w:pStyle w:val="Dates"/>
            </w:pPr>
            <w:r w:rsidRPr="00C743A6">
              <w:t>8</w:t>
            </w:r>
          </w:p>
        </w:tc>
      </w:tr>
      <w:tr w:rsidR="0076400B" w14:paraId="3308E6CF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CE2E08C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6CD2963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7B97C39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4010339" w14:textId="77777777" w:rsidR="00E0513C" w:rsidRDefault="00E0513C" w:rsidP="00166614">
            <w:pPr>
              <w:pStyle w:val="Dates"/>
            </w:pPr>
            <w:r>
              <w:t>PRC Board Meeting-1pm</w:t>
            </w:r>
          </w:p>
          <w:p w14:paraId="21DF9EEE" w14:textId="77777777" w:rsidR="0076400B" w:rsidRDefault="0076400B" w:rsidP="00166614">
            <w:pPr>
              <w:pStyle w:val="Dates"/>
            </w:pP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AE0CCA2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D1710DC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8EE8FA1" w14:textId="77777777" w:rsidR="0076400B" w:rsidRDefault="0076400B" w:rsidP="003A3808">
            <w:pPr>
              <w:pStyle w:val="Dates"/>
            </w:pPr>
          </w:p>
        </w:tc>
      </w:tr>
      <w:tr w:rsidR="0076400B" w14:paraId="065553A8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8B6C70" w14:textId="77777777" w:rsidR="0076400B" w:rsidRDefault="0076400B" w:rsidP="0076400B">
            <w:pPr>
              <w:pStyle w:val="Dates"/>
            </w:pPr>
            <w:r w:rsidRPr="00F60363">
              <w:t>9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BEB57" w14:textId="77777777" w:rsidR="0076400B" w:rsidRDefault="0076400B" w:rsidP="0076400B">
            <w:pPr>
              <w:pStyle w:val="Dates"/>
            </w:pPr>
            <w:r w:rsidRPr="00F60363">
              <w:t>10</w:t>
            </w: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03CC0" w14:textId="77777777" w:rsidR="0076400B" w:rsidRDefault="0076400B" w:rsidP="0076400B">
            <w:pPr>
              <w:pStyle w:val="Dates"/>
            </w:pPr>
            <w:r w:rsidRPr="00F60363">
              <w:t>11</w:t>
            </w: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F76AEA" w14:textId="77777777" w:rsidR="0076400B" w:rsidRDefault="0076400B" w:rsidP="0076400B">
            <w:pPr>
              <w:pStyle w:val="Dates"/>
            </w:pPr>
            <w:r w:rsidRPr="00F60363">
              <w:t>12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D72B2" w14:textId="77777777" w:rsidR="0076400B" w:rsidRDefault="0076400B" w:rsidP="0076400B">
            <w:pPr>
              <w:pStyle w:val="Dates"/>
            </w:pPr>
            <w:r w:rsidRPr="00F60363">
              <w:t>13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B5C86A" w14:textId="77777777" w:rsidR="0076400B" w:rsidRDefault="0076400B" w:rsidP="0076400B">
            <w:pPr>
              <w:pStyle w:val="Dates"/>
            </w:pPr>
            <w:r w:rsidRPr="00F60363">
              <w:t>14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D67BB9" w14:textId="77777777" w:rsidR="0076400B" w:rsidRDefault="0076400B" w:rsidP="0076400B">
            <w:pPr>
              <w:pStyle w:val="Dates"/>
            </w:pPr>
            <w:r w:rsidRPr="00F60363">
              <w:t>15</w:t>
            </w:r>
          </w:p>
        </w:tc>
      </w:tr>
      <w:tr w:rsidR="0076400B" w14:paraId="40E2E1F4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719CB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53857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F5943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4062B1" w14:textId="62261742" w:rsidR="0076400B" w:rsidRDefault="00E0513C" w:rsidP="003A3808">
            <w:pPr>
              <w:pStyle w:val="Dates"/>
            </w:pPr>
            <w:r>
              <w:t>Putnam Republican Club Christmas Party</w:t>
            </w: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16E3D0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2E6F49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7043B8" w14:textId="77777777" w:rsidR="0076400B" w:rsidRDefault="0076400B" w:rsidP="003A3808">
            <w:pPr>
              <w:pStyle w:val="Dates"/>
            </w:pPr>
          </w:p>
        </w:tc>
      </w:tr>
      <w:tr w:rsidR="0076400B" w14:paraId="0844D0BC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B032E12" w14:textId="77777777" w:rsidR="0076400B" w:rsidRDefault="0076400B" w:rsidP="0076400B">
            <w:pPr>
              <w:pStyle w:val="Dates"/>
            </w:pPr>
            <w:r w:rsidRPr="008602A1">
              <w:t>16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40B5FFA" w14:textId="77777777" w:rsidR="0076400B" w:rsidRDefault="0076400B" w:rsidP="0076400B">
            <w:pPr>
              <w:pStyle w:val="Dates"/>
            </w:pPr>
            <w:r w:rsidRPr="008602A1">
              <w:t>17</w:t>
            </w: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6DC1D3" w14:textId="77777777" w:rsidR="0076400B" w:rsidRDefault="0076400B" w:rsidP="0076400B">
            <w:pPr>
              <w:pStyle w:val="Dates"/>
            </w:pPr>
            <w:r w:rsidRPr="008602A1">
              <w:t>18</w:t>
            </w: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4B1AADA" w14:textId="77777777" w:rsidR="0076400B" w:rsidRDefault="0076400B" w:rsidP="0076400B">
            <w:pPr>
              <w:pStyle w:val="Dates"/>
            </w:pPr>
            <w:r w:rsidRPr="008602A1">
              <w:t>19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2EF40F97" w14:textId="77777777" w:rsidR="0076400B" w:rsidRDefault="0076400B" w:rsidP="0076400B">
            <w:pPr>
              <w:pStyle w:val="Dates"/>
            </w:pPr>
            <w:r w:rsidRPr="008602A1">
              <w:t>20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406D5A4" w14:textId="77777777" w:rsidR="0076400B" w:rsidRDefault="0076400B" w:rsidP="0076400B">
            <w:pPr>
              <w:pStyle w:val="Dates"/>
            </w:pPr>
            <w:r w:rsidRPr="008602A1">
              <w:t>21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3EE0D9" w14:textId="77777777" w:rsidR="0076400B" w:rsidRDefault="0076400B" w:rsidP="0076400B">
            <w:pPr>
              <w:pStyle w:val="Dates"/>
            </w:pPr>
            <w:r w:rsidRPr="008602A1">
              <w:t>22</w:t>
            </w:r>
          </w:p>
        </w:tc>
      </w:tr>
      <w:tr w:rsidR="0076400B" w14:paraId="614D0544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085EFD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330ED93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716D5D4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215ED0E" w14:textId="7F685F89" w:rsidR="0076400B" w:rsidRDefault="0076400B" w:rsidP="003A3808">
            <w:pPr>
              <w:pStyle w:val="Dates"/>
            </w:pP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E33DDAF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6CC6897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AD53B33" w14:textId="77777777" w:rsidR="0076400B" w:rsidRDefault="0076400B" w:rsidP="003A3808">
            <w:pPr>
              <w:pStyle w:val="Dates"/>
            </w:pPr>
          </w:p>
        </w:tc>
      </w:tr>
      <w:tr w:rsidR="0076400B" w14:paraId="4F8979C9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FF7B7" w14:textId="77777777" w:rsidR="0076400B" w:rsidRDefault="0076400B" w:rsidP="0076400B">
            <w:pPr>
              <w:pStyle w:val="Dates"/>
            </w:pPr>
            <w:r w:rsidRPr="005D361E">
              <w:t>23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5F048A" w14:textId="77777777" w:rsidR="0076400B" w:rsidRDefault="0076400B" w:rsidP="0076400B">
            <w:pPr>
              <w:pStyle w:val="Dates"/>
            </w:pPr>
            <w:r w:rsidRPr="005D361E">
              <w:t>24</w:t>
            </w: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E12E6" w14:textId="77777777" w:rsidR="0076400B" w:rsidRDefault="0076400B" w:rsidP="0076400B">
            <w:pPr>
              <w:pStyle w:val="Dates"/>
            </w:pPr>
            <w:r w:rsidRPr="005D361E">
              <w:t>25</w:t>
            </w: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67E98D" w14:textId="77777777" w:rsidR="0076400B" w:rsidRDefault="0076400B" w:rsidP="0076400B">
            <w:pPr>
              <w:pStyle w:val="Dates"/>
            </w:pPr>
            <w:r w:rsidRPr="005D361E">
              <w:t>26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77CAEB" w14:textId="77777777" w:rsidR="0076400B" w:rsidRDefault="0076400B" w:rsidP="0076400B">
            <w:pPr>
              <w:pStyle w:val="Dates"/>
            </w:pPr>
            <w:r w:rsidRPr="005D361E">
              <w:t>27</w:t>
            </w: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B08D95" w14:textId="77777777" w:rsidR="0076400B" w:rsidRDefault="0076400B" w:rsidP="0076400B">
            <w:pPr>
              <w:pStyle w:val="Dates"/>
            </w:pPr>
            <w:r w:rsidRPr="005D361E">
              <w:t>28</w:t>
            </w: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3482C4" w14:textId="77777777" w:rsidR="0076400B" w:rsidRDefault="0076400B" w:rsidP="0076400B">
            <w:pPr>
              <w:pStyle w:val="Dates"/>
            </w:pPr>
            <w:r w:rsidRPr="005D361E">
              <w:t>29</w:t>
            </w:r>
          </w:p>
        </w:tc>
      </w:tr>
      <w:tr w:rsidR="0076400B" w14:paraId="5109304C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11F307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539AC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A24510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05EE4" w14:textId="77777777" w:rsidR="0076400B" w:rsidRDefault="0076400B" w:rsidP="003A3808">
            <w:pPr>
              <w:pStyle w:val="Dates"/>
            </w:pP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50FC4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AC238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B9CD62" w14:textId="77777777" w:rsidR="0076400B" w:rsidRDefault="0076400B" w:rsidP="003A3808">
            <w:pPr>
              <w:pStyle w:val="Dates"/>
            </w:pPr>
          </w:p>
        </w:tc>
      </w:tr>
      <w:tr w:rsidR="0076400B" w14:paraId="10386E6E" w14:textId="77777777" w:rsidTr="00166614">
        <w:tc>
          <w:tcPr>
            <w:tcW w:w="6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88EABA6" w14:textId="77777777" w:rsidR="0076400B" w:rsidRDefault="0076400B" w:rsidP="0076400B">
            <w:pPr>
              <w:pStyle w:val="Dates"/>
            </w:pPr>
            <w:r w:rsidRPr="001A7AF3">
              <w:t>30</w:t>
            </w:r>
          </w:p>
        </w:tc>
        <w:tc>
          <w:tcPr>
            <w:tcW w:w="70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45BE98E" w14:textId="77777777" w:rsidR="0076400B" w:rsidRDefault="0076400B" w:rsidP="0076400B">
            <w:pPr>
              <w:pStyle w:val="Dates"/>
            </w:pPr>
            <w:r w:rsidRPr="001A7AF3">
              <w:t>31</w:t>
            </w:r>
          </w:p>
        </w:tc>
        <w:tc>
          <w:tcPr>
            <w:tcW w:w="73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51BB5CB" w14:textId="77777777" w:rsidR="0076400B" w:rsidRDefault="0076400B" w:rsidP="0076400B">
            <w:pPr>
              <w:pStyle w:val="Dates"/>
            </w:pPr>
          </w:p>
        </w:tc>
        <w:tc>
          <w:tcPr>
            <w:tcW w:w="1172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319F1FA" w14:textId="77777777" w:rsidR="0076400B" w:rsidRDefault="0076400B" w:rsidP="0076400B">
            <w:pPr>
              <w:pStyle w:val="Dates"/>
            </w:pP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7564FDBA" w14:textId="77777777" w:rsidR="0076400B" w:rsidRDefault="0076400B" w:rsidP="0076400B">
            <w:pPr>
              <w:pStyle w:val="Dates"/>
            </w:pPr>
          </w:p>
        </w:tc>
        <w:tc>
          <w:tcPr>
            <w:tcW w:w="45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E66B6B7" w14:textId="77777777" w:rsidR="0076400B" w:rsidRDefault="0076400B" w:rsidP="0076400B">
            <w:pPr>
              <w:pStyle w:val="Dates"/>
            </w:pPr>
          </w:p>
        </w:tc>
        <w:tc>
          <w:tcPr>
            <w:tcW w:w="65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057C64EC" w14:textId="77777777" w:rsidR="0076400B" w:rsidRDefault="0076400B" w:rsidP="0076400B">
            <w:pPr>
              <w:pStyle w:val="Dates"/>
            </w:pPr>
          </w:p>
        </w:tc>
      </w:tr>
      <w:tr w:rsidR="0076400B" w14:paraId="25506485" w14:textId="77777777" w:rsidTr="00166614">
        <w:trPr>
          <w:trHeight w:hRule="exact" w:val="720"/>
        </w:trPr>
        <w:tc>
          <w:tcPr>
            <w:tcW w:w="66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FF12A61" w14:textId="77777777" w:rsidR="0076400B" w:rsidRDefault="0076400B" w:rsidP="003A3808">
            <w:pPr>
              <w:pStyle w:val="Dates"/>
            </w:pPr>
          </w:p>
        </w:tc>
        <w:tc>
          <w:tcPr>
            <w:tcW w:w="708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41F3C2D3" w14:textId="77777777" w:rsidR="0076400B" w:rsidRDefault="0076400B" w:rsidP="003A3808">
            <w:pPr>
              <w:pStyle w:val="Dates"/>
            </w:pPr>
          </w:p>
        </w:tc>
        <w:tc>
          <w:tcPr>
            <w:tcW w:w="73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3F85EE98" w14:textId="77777777" w:rsidR="0076400B" w:rsidRDefault="0076400B" w:rsidP="003A3808">
            <w:pPr>
              <w:pStyle w:val="Dates"/>
            </w:pPr>
          </w:p>
        </w:tc>
        <w:tc>
          <w:tcPr>
            <w:tcW w:w="1172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01F242C" w14:textId="77777777" w:rsidR="0076400B" w:rsidRDefault="0076400B" w:rsidP="003A3808">
            <w:pPr>
              <w:pStyle w:val="Dates"/>
            </w:pPr>
          </w:p>
        </w:tc>
        <w:tc>
          <w:tcPr>
            <w:tcW w:w="6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15BB757E" w14:textId="77777777" w:rsidR="0076400B" w:rsidRDefault="0076400B" w:rsidP="003A3808">
            <w:pPr>
              <w:pStyle w:val="Dates"/>
            </w:pPr>
          </w:p>
        </w:tc>
        <w:tc>
          <w:tcPr>
            <w:tcW w:w="450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53971D84" w14:textId="77777777" w:rsidR="0076400B" w:rsidRDefault="0076400B" w:rsidP="003A3808">
            <w:pPr>
              <w:pStyle w:val="Dates"/>
            </w:pPr>
          </w:p>
        </w:tc>
        <w:tc>
          <w:tcPr>
            <w:tcW w:w="65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7E6E6" w:themeFill="background2"/>
          </w:tcPr>
          <w:p w14:paraId="67543A60" w14:textId="77777777" w:rsidR="0076400B" w:rsidRDefault="0076400B" w:rsidP="003A3808">
            <w:pPr>
              <w:pStyle w:val="Dates"/>
            </w:pPr>
          </w:p>
        </w:tc>
      </w:tr>
      <w:tr w:rsidR="0076400B" w14:paraId="26234633" w14:textId="77777777" w:rsidTr="00166614">
        <w:trPr>
          <w:trHeight w:hRule="exact" w:val="191"/>
        </w:trPr>
        <w:tc>
          <w:tcPr>
            <w:tcW w:w="1216" w:type="pct"/>
            <w:gridSpan w:val="2"/>
            <w:tcBorders>
              <w:top w:val="single" w:sz="8" w:space="0" w:color="BFBFBF" w:themeColor="background1" w:themeShade="BF"/>
            </w:tcBorders>
          </w:tcPr>
          <w:p w14:paraId="182D0E85" w14:textId="77777777" w:rsidR="0076400B" w:rsidRDefault="0076400B" w:rsidP="000E7125"/>
        </w:tc>
        <w:tc>
          <w:tcPr>
            <w:tcW w:w="1878" w:type="pct"/>
            <w:gridSpan w:val="4"/>
            <w:tcBorders>
              <w:top w:val="single" w:sz="8" w:space="0" w:color="BFBFBF" w:themeColor="background1" w:themeShade="BF"/>
            </w:tcBorders>
          </w:tcPr>
          <w:p w14:paraId="1392D3BE" w14:textId="77777777" w:rsidR="0076400B" w:rsidRDefault="0076400B" w:rsidP="000E7125"/>
        </w:tc>
        <w:tc>
          <w:tcPr>
            <w:tcW w:w="956" w:type="pct"/>
            <w:gridSpan w:val="5"/>
            <w:tcBorders>
              <w:top w:val="single" w:sz="8" w:space="0" w:color="BFBFBF" w:themeColor="background1" w:themeShade="BF"/>
            </w:tcBorders>
          </w:tcPr>
          <w:p w14:paraId="02D1E82F" w14:textId="77777777" w:rsidR="0076400B" w:rsidRDefault="0076400B" w:rsidP="000E7125"/>
        </w:tc>
        <w:tc>
          <w:tcPr>
            <w:tcW w:w="949" w:type="pct"/>
            <w:gridSpan w:val="3"/>
            <w:tcBorders>
              <w:top w:val="single" w:sz="8" w:space="0" w:color="BFBFBF" w:themeColor="background1" w:themeShade="BF"/>
            </w:tcBorders>
          </w:tcPr>
          <w:p w14:paraId="49C5037A" w14:textId="77777777" w:rsidR="0076400B" w:rsidRDefault="0076400B" w:rsidP="000E7125"/>
        </w:tc>
      </w:tr>
      <w:tr w:rsidR="000C7B6E" w14:paraId="79E7292F" w14:textId="77777777" w:rsidTr="00166614">
        <w:trPr>
          <w:trHeight w:hRule="exact" w:val="1584"/>
        </w:trPr>
        <w:tc>
          <w:tcPr>
            <w:tcW w:w="1249" w:type="pct"/>
            <w:gridSpan w:val="3"/>
          </w:tcPr>
          <w:p w14:paraId="3248EC11" w14:textId="77777777" w:rsidR="000C7B6E" w:rsidRDefault="00157518" w:rsidP="000C7B6E">
            <w:pPr>
              <w:pStyle w:val="Heading1"/>
            </w:pPr>
            <w:sdt>
              <w:sdtPr>
                <w:id w:val="2042080047"/>
                <w:placeholder>
                  <w:docPart w:val="FF61308894DA49EFA6D5AA46A78CA1AA"/>
                </w:placeholder>
                <w:temporary/>
                <w:showingPlcHdr/>
                <w15:appearance w15:val="hidden"/>
              </w:sdtPr>
              <w:sdtEndPr/>
              <w:sdtContent>
                <w:r w:rsidR="000C7B6E">
                  <w:t>Events</w:t>
                </w:r>
              </w:sdtContent>
            </w:sdt>
          </w:p>
        </w:tc>
        <w:tc>
          <w:tcPr>
            <w:tcW w:w="1925" w:type="pct"/>
            <w:gridSpan w:val="4"/>
          </w:tcPr>
          <w:p w14:paraId="21027144" w14:textId="77777777" w:rsidR="000C7B6E" w:rsidRPr="00242B02" w:rsidRDefault="000C7B6E" w:rsidP="000C7B6E">
            <w:pPr>
              <w:pStyle w:val="Heading2"/>
              <w:rPr>
                <w:sz w:val="22"/>
                <w:szCs w:val="32"/>
              </w:rPr>
            </w:pPr>
            <w:r w:rsidRPr="00242B02">
              <w:rPr>
                <w:sz w:val="22"/>
                <w:szCs w:val="32"/>
              </w:rPr>
              <w:t>MORE INFO:</w:t>
            </w:r>
          </w:p>
          <w:p w14:paraId="75BFFE37" w14:textId="77777777" w:rsidR="000C7B6E" w:rsidRPr="00E963C1" w:rsidRDefault="000C7B6E" w:rsidP="000C7B6E">
            <w:pPr>
              <w:rPr>
                <w:b/>
                <w:bCs/>
                <w:sz w:val="16"/>
                <w:szCs w:val="16"/>
              </w:rPr>
            </w:pPr>
          </w:p>
          <w:p w14:paraId="61886CE1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33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https://putnamrepublicanclub.weebly.com/</w:t>
              </w:r>
            </w:hyperlink>
          </w:p>
          <w:p w14:paraId="49C5D8F7" w14:textId="77777777" w:rsidR="000C7B6E" w:rsidRPr="00242B02" w:rsidRDefault="000C7B6E" w:rsidP="000C7B6E">
            <w:pPr>
              <w:rPr>
                <w:b/>
                <w:bCs/>
                <w:sz w:val="22"/>
                <w:szCs w:val="22"/>
              </w:rPr>
            </w:pPr>
          </w:p>
          <w:p w14:paraId="462164C8" w14:textId="77777777" w:rsidR="000C7B6E" w:rsidRPr="00242B02" w:rsidRDefault="00157518" w:rsidP="000C7B6E">
            <w:pPr>
              <w:rPr>
                <w:b/>
                <w:bCs/>
                <w:sz w:val="22"/>
                <w:szCs w:val="22"/>
              </w:rPr>
            </w:pPr>
            <w:hyperlink r:id="rId34" w:history="1">
              <w:r w:rsidR="000C7B6E" w:rsidRPr="00242B02">
                <w:rPr>
                  <w:rStyle w:val="Hyperlink"/>
                  <w:b/>
                  <w:bCs/>
                  <w:sz w:val="22"/>
                  <w:szCs w:val="22"/>
                </w:rPr>
                <w:t>https://www.facebook.com/PutnamRepublicanClub/</w:t>
              </w:r>
            </w:hyperlink>
          </w:p>
          <w:p w14:paraId="1E9FE11E" w14:textId="47FDD0A7" w:rsidR="000C7B6E" w:rsidRDefault="000C7B6E" w:rsidP="000C7B6E"/>
        </w:tc>
        <w:tc>
          <w:tcPr>
            <w:tcW w:w="872" w:type="pct"/>
            <w:gridSpan w:val="3"/>
          </w:tcPr>
          <w:p w14:paraId="7533BBF6" w14:textId="0A241976" w:rsidR="000C7B6E" w:rsidRDefault="000C7B6E" w:rsidP="000C7B6E"/>
        </w:tc>
        <w:tc>
          <w:tcPr>
            <w:tcW w:w="954" w:type="pct"/>
            <w:gridSpan w:val="4"/>
          </w:tcPr>
          <w:p w14:paraId="1D845CC1" w14:textId="71114D9F" w:rsidR="000C7B6E" w:rsidRDefault="000C7B6E" w:rsidP="000C7B6E">
            <w:pPr>
              <w:jc w:val="right"/>
            </w:pPr>
            <w:r w:rsidRPr="00432E1F">
              <w:rPr>
                <w:noProof/>
                <w:sz w:val="72"/>
                <w:szCs w:val="96"/>
              </w:rPr>
              <w:drawing>
                <wp:inline distT="0" distB="0" distL="0" distR="0" wp14:anchorId="3FDBB6DC" wp14:editId="6B02F78D">
                  <wp:extent cx="799134" cy="1009650"/>
                  <wp:effectExtent l="0" t="0" r="1270" b="0"/>
                  <wp:docPr id="838516833" name="Picture 1" descr="A logo of an eleph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4020" name="Picture 1" descr="A logo of an elephan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78" cy="10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3DE72" w14:textId="77777777" w:rsidR="00053E1F" w:rsidRPr="009C2537" w:rsidRDefault="00053E1F" w:rsidP="0076400B"/>
    <w:sectPr w:rsidR="00053E1F" w:rsidRPr="009C2537" w:rsidSect="009440E2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84FE" w14:textId="77777777" w:rsidR="009440E2" w:rsidRDefault="009440E2">
      <w:pPr>
        <w:spacing w:before="0" w:after="0"/>
      </w:pPr>
      <w:r>
        <w:separator/>
      </w:r>
    </w:p>
  </w:endnote>
  <w:endnote w:type="continuationSeparator" w:id="0">
    <w:p w14:paraId="545EABFF" w14:textId="77777777" w:rsidR="009440E2" w:rsidRDefault="009440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A298" w14:textId="77777777" w:rsidR="009440E2" w:rsidRDefault="009440E2">
      <w:pPr>
        <w:spacing w:before="0" w:after="0"/>
      </w:pPr>
      <w:r>
        <w:separator/>
      </w:r>
    </w:p>
  </w:footnote>
  <w:footnote w:type="continuationSeparator" w:id="0">
    <w:p w14:paraId="0B2B4E18" w14:textId="77777777" w:rsidR="009440E2" w:rsidRDefault="009440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432E1F"/>
    <w:rsid w:val="0000278C"/>
    <w:rsid w:val="00013808"/>
    <w:rsid w:val="00052259"/>
    <w:rsid w:val="00053E1F"/>
    <w:rsid w:val="000634C9"/>
    <w:rsid w:val="000811D6"/>
    <w:rsid w:val="000837FE"/>
    <w:rsid w:val="00095265"/>
    <w:rsid w:val="000C7B6E"/>
    <w:rsid w:val="000E7125"/>
    <w:rsid w:val="00157518"/>
    <w:rsid w:val="0016297B"/>
    <w:rsid w:val="00166614"/>
    <w:rsid w:val="0017158B"/>
    <w:rsid w:val="0020560B"/>
    <w:rsid w:val="00211CBF"/>
    <w:rsid w:val="00226000"/>
    <w:rsid w:val="00227E89"/>
    <w:rsid w:val="00240151"/>
    <w:rsid w:val="00242B02"/>
    <w:rsid w:val="0024454A"/>
    <w:rsid w:val="00272267"/>
    <w:rsid w:val="00296513"/>
    <w:rsid w:val="002B1FBB"/>
    <w:rsid w:val="002B5449"/>
    <w:rsid w:val="002D637E"/>
    <w:rsid w:val="002E514F"/>
    <w:rsid w:val="002F6A2E"/>
    <w:rsid w:val="00345DC9"/>
    <w:rsid w:val="00362C98"/>
    <w:rsid w:val="00391BA6"/>
    <w:rsid w:val="003C2EF9"/>
    <w:rsid w:val="004016E7"/>
    <w:rsid w:val="004128EA"/>
    <w:rsid w:val="0041447B"/>
    <w:rsid w:val="0042216A"/>
    <w:rsid w:val="00432E1F"/>
    <w:rsid w:val="00436C18"/>
    <w:rsid w:val="00441C23"/>
    <w:rsid w:val="00462FA6"/>
    <w:rsid w:val="004653A0"/>
    <w:rsid w:val="00470A67"/>
    <w:rsid w:val="00494AFE"/>
    <w:rsid w:val="004A7347"/>
    <w:rsid w:val="004C3CA1"/>
    <w:rsid w:val="004D589B"/>
    <w:rsid w:val="004E1311"/>
    <w:rsid w:val="00510669"/>
    <w:rsid w:val="00537197"/>
    <w:rsid w:val="005607E9"/>
    <w:rsid w:val="005B0009"/>
    <w:rsid w:val="005B4B49"/>
    <w:rsid w:val="005C7B79"/>
    <w:rsid w:val="005F103F"/>
    <w:rsid w:val="006528E6"/>
    <w:rsid w:val="0065431C"/>
    <w:rsid w:val="006601FF"/>
    <w:rsid w:val="00664E0B"/>
    <w:rsid w:val="006659D5"/>
    <w:rsid w:val="0068377B"/>
    <w:rsid w:val="006E1D02"/>
    <w:rsid w:val="006F5A42"/>
    <w:rsid w:val="00716160"/>
    <w:rsid w:val="007260F7"/>
    <w:rsid w:val="00731A18"/>
    <w:rsid w:val="00733273"/>
    <w:rsid w:val="00760E94"/>
    <w:rsid w:val="0076400B"/>
    <w:rsid w:val="00791F80"/>
    <w:rsid w:val="007928B9"/>
    <w:rsid w:val="007A3EA8"/>
    <w:rsid w:val="007F2293"/>
    <w:rsid w:val="0081133F"/>
    <w:rsid w:val="00827FBC"/>
    <w:rsid w:val="00837CC1"/>
    <w:rsid w:val="00861C80"/>
    <w:rsid w:val="00863656"/>
    <w:rsid w:val="008764B0"/>
    <w:rsid w:val="00876749"/>
    <w:rsid w:val="008812A0"/>
    <w:rsid w:val="008C271F"/>
    <w:rsid w:val="008D0A00"/>
    <w:rsid w:val="008E5396"/>
    <w:rsid w:val="00927F3F"/>
    <w:rsid w:val="0094114C"/>
    <w:rsid w:val="009440E2"/>
    <w:rsid w:val="009715DC"/>
    <w:rsid w:val="009A4609"/>
    <w:rsid w:val="009C188D"/>
    <w:rsid w:val="009C2537"/>
    <w:rsid w:val="009E7B84"/>
    <w:rsid w:val="009E7EB5"/>
    <w:rsid w:val="009F5B59"/>
    <w:rsid w:val="00A10416"/>
    <w:rsid w:val="00A11930"/>
    <w:rsid w:val="00A6773B"/>
    <w:rsid w:val="00A720A6"/>
    <w:rsid w:val="00A7341E"/>
    <w:rsid w:val="00AB151B"/>
    <w:rsid w:val="00AD76BD"/>
    <w:rsid w:val="00AF75CE"/>
    <w:rsid w:val="00B14B60"/>
    <w:rsid w:val="00B219A1"/>
    <w:rsid w:val="00B453D6"/>
    <w:rsid w:val="00B87D71"/>
    <w:rsid w:val="00BA64FE"/>
    <w:rsid w:val="00BD0235"/>
    <w:rsid w:val="00C25964"/>
    <w:rsid w:val="00C262E6"/>
    <w:rsid w:val="00C377B1"/>
    <w:rsid w:val="00C4548E"/>
    <w:rsid w:val="00C56417"/>
    <w:rsid w:val="00C614A6"/>
    <w:rsid w:val="00C65398"/>
    <w:rsid w:val="00CB1029"/>
    <w:rsid w:val="00CC126F"/>
    <w:rsid w:val="00CE742F"/>
    <w:rsid w:val="00D518D0"/>
    <w:rsid w:val="00D562D0"/>
    <w:rsid w:val="00D72E6A"/>
    <w:rsid w:val="00D87C69"/>
    <w:rsid w:val="00D96966"/>
    <w:rsid w:val="00DB2CF0"/>
    <w:rsid w:val="00DB72EF"/>
    <w:rsid w:val="00DD107E"/>
    <w:rsid w:val="00DF2183"/>
    <w:rsid w:val="00DF7C31"/>
    <w:rsid w:val="00E0513C"/>
    <w:rsid w:val="00E41945"/>
    <w:rsid w:val="00E46D7B"/>
    <w:rsid w:val="00E66BA0"/>
    <w:rsid w:val="00E849F9"/>
    <w:rsid w:val="00E94F0F"/>
    <w:rsid w:val="00E963C1"/>
    <w:rsid w:val="00EA463D"/>
    <w:rsid w:val="00EB29B2"/>
    <w:rsid w:val="00EC428B"/>
    <w:rsid w:val="00ED6BB1"/>
    <w:rsid w:val="00F02B4D"/>
    <w:rsid w:val="00F42D5C"/>
    <w:rsid w:val="00F43785"/>
    <w:rsid w:val="00F531E5"/>
    <w:rsid w:val="00F76613"/>
    <w:rsid w:val="00F837EF"/>
    <w:rsid w:val="00F8680D"/>
    <w:rsid w:val="00FA3577"/>
    <w:rsid w:val="00FD4A7D"/>
    <w:rsid w:val="481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E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FE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9D360E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75280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C188D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tnamrepublicanclub.weebly.com/" TargetMode="External"/><Relationship Id="rId18" Type="http://schemas.openxmlformats.org/officeDocument/2006/relationships/hyperlink" Target="https://www.facebook.com/PutnamRepublicanClub/" TargetMode="External"/><Relationship Id="rId26" Type="http://schemas.openxmlformats.org/officeDocument/2006/relationships/hyperlink" Target="https://www.facebook.com/PutnamRepublicanClub/" TargetMode="External"/><Relationship Id="rId21" Type="http://schemas.openxmlformats.org/officeDocument/2006/relationships/hyperlink" Target="https://putnamrepublicanclub.weebly.com/" TargetMode="External"/><Relationship Id="rId34" Type="http://schemas.openxmlformats.org/officeDocument/2006/relationships/hyperlink" Target="https://www.facebook.com/PutnamRepublicanClub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utnamRepublicanClub/" TargetMode="External"/><Relationship Id="rId17" Type="http://schemas.openxmlformats.org/officeDocument/2006/relationships/hyperlink" Target="https://putnamrepublicanclub.weebly.com/" TargetMode="External"/><Relationship Id="rId25" Type="http://schemas.openxmlformats.org/officeDocument/2006/relationships/hyperlink" Target="https://putnamrepublicanclub.weebly.com/" TargetMode="External"/><Relationship Id="rId33" Type="http://schemas.openxmlformats.org/officeDocument/2006/relationships/hyperlink" Target="https://putnamrepublicanclub.weebl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utnamRepublicanClub/" TargetMode="External"/><Relationship Id="rId20" Type="http://schemas.openxmlformats.org/officeDocument/2006/relationships/hyperlink" Target="https://www.facebook.com/PutnamRepublicanClub/" TargetMode="External"/><Relationship Id="rId29" Type="http://schemas.openxmlformats.org/officeDocument/2006/relationships/hyperlink" Target="https://putnamrepublicanclub.weebly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tnamrepublicanclub.weebly.com/" TargetMode="External"/><Relationship Id="rId24" Type="http://schemas.openxmlformats.org/officeDocument/2006/relationships/hyperlink" Target="https://www.facebook.com/PutnamRepublicanClub/" TargetMode="External"/><Relationship Id="rId32" Type="http://schemas.openxmlformats.org/officeDocument/2006/relationships/hyperlink" Target="https://www.facebook.com/PutnamRepublicanClub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utnamrepublicanclub.weebly.com/" TargetMode="External"/><Relationship Id="rId23" Type="http://schemas.openxmlformats.org/officeDocument/2006/relationships/hyperlink" Target="https://putnamrepublicanclub.weebly.com/" TargetMode="External"/><Relationship Id="rId28" Type="http://schemas.openxmlformats.org/officeDocument/2006/relationships/hyperlink" Target="https://www.facebook.com/PutnamRepublicanClub/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https://putnamrepublicanclub.weebly.com/" TargetMode="External"/><Relationship Id="rId31" Type="http://schemas.openxmlformats.org/officeDocument/2006/relationships/hyperlink" Target="https://putnamrepublicanclub.weebly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utnamRepublicanClub/" TargetMode="External"/><Relationship Id="rId22" Type="http://schemas.openxmlformats.org/officeDocument/2006/relationships/hyperlink" Target="https://www.facebook.com/PutnamRepublicanClub/" TargetMode="External"/><Relationship Id="rId27" Type="http://schemas.openxmlformats.org/officeDocument/2006/relationships/hyperlink" Target="https://putnamrepublicanclub.weebly.com/" TargetMode="External"/><Relationship Id="rId30" Type="http://schemas.openxmlformats.org/officeDocument/2006/relationships/hyperlink" Target="https://www.facebook.com/PutnamRepublicanClub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\AppData\Roaming\Microsoft\Templates\Horizontal%20calendar%20(Monday%20sta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849D64A244440A2AFB032FDD0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7177-BEC3-4112-8068-9E438C1ACBEE}"/>
      </w:docPartPr>
      <w:docPartBody>
        <w:p w:rsidR="007F5BBB" w:rsidRDefault="007F5BBB">
          <w:pPr>
            <w:pStyle w:val="37A849D64A244440A2AFB032FDD07A5B"/>
          </w:pPr>
          <w:r>
            <w:t>Monday</w:t>
          </w:r>
        </w:p>
      </w:docPartBody>
    </w:docPart>
    <w:docPart>
      <w:docPartPr>
        <w:name w:val="0AA57A190C6347218FD1926806FD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7EB8-4C51-443F-BE2C-1CF6A2D5DDBC}"/>
      </w:docPartPr>
      <w:docPartBody>
        <w:p w:rsidR="007F5BBB" w:rsidRDefault="007F5BBB">
          <w:pPr>
            <w:pStyle w:val="0AA57A190C6347218FD1926806FDB45F"/>
          </w:pPr>
          <w:r>
            <w:t>Tuesday</w:t>
          </w:r>
        </w:p>
      </w:docPartBody>
    </w:docPart>
    <w:docPart>
      <w:docPartPr>
        <w:name w:val="00DC9D1436A1469B82DAE6CB7194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FC59-B8FB-41D4-9BA7-E618363270D4}"/>
      </w:docPartPr>
      <w:docPartBody>
        <w:p w:rsidR="007F5BBB" w:rsidRDefault="007F5BBB">
          <w:pPr>
            <w:pStyle w:val="00DC9D1436A1469B82DAE6CB71947D8B"/>
          </w:pPr>
          <w:r>
            <w:t>Wednesday</w:t>
          </w:r>
        </w:p>
      </w:docPartBody>
    </w:docPart>
    <w:docPart>
      <w:docPartPr>
        <w:name w:val="8F08093DC75E4332AF4E211DBB59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3B8D-5C86-41A7-B205-46972FF06350}"/>
      </w:docPartPr>
      <w:docPartBody>
        <w:p w:rsidR="007F5BBB" w:rsidRDefault="007F5BBB">
          <w:pPr>
            <w:pStyle w:val="8F08093DC75E4332AF4E211DBB59AB49"/>
          </w:pPr>
          <w:r>
            <w:t>Thursday</w:t>
          </w:r>
        </w:p>
      </w:docPartBody>
    </w:docPart>
    <w:docPart>
      <w:docPartPr>
        <w:name w:val="A837F6A130F14EC7B659A9DCFCA1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B5FC-7168-4EEC-9D28-C24EBFB2C55C}"/>
      </w:docPartPr>
      <w:docPartBody>
        <w:p w:rsidR="007F5BBB" w:rsidRDefault="007F5BBB">
          <w:pPr>
            <w:pStyle w:val="A837F6A130F14EC7B659A9DCFCA116C0"/>
          </w:pPr>
          <w:r>
            <w:t>Friday</w:t>
          </w:r>
        </w:p>
      </w:docPartBody>
    </w:docPart>
    <w:docPart>
      <w:docPartPr>
        <w:name w:val="F02644D894784B0FBEC6A7A792A4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0F5-CAAF-475B-BA47-7956CA6579DA}"/>
      </w:docPartPr>
      <w:docPartBody>
        <w:p w:rsidR="007F5BBB" w:rsidRDefault="007F5BBB">
          <w:pPr>
            <w:pStyle w:val="F02644D894784B0FBEC6A7A792A4AF68"/>
          </w:pPr>
          <w:r>
            <w:t>Saturday</w:t>
          </w:r>
        </w:p>
      </w:docPartBody>
    </w:docPart>
    <w:docPart>
      <w:docPartPr>
        <w:name w:val="822570A28F1E4D5EA49C44AEB35C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C670-A9C0-4194-8207-D007284B466B}"/>
      </w:docPartPr>
      <w:docPartBody>
        <w:p w:rsidR="007F5BBB" w:rsidRDefault="007F5BBB">
          <w:pPr>
            <w:pStyle w:val="822570A28F1E4D5EA49C44AEB35C2D9D"/>
          </w:pPr>
          <w:r>
            <w:t>Sunday</w:t>
          </w:r>
        </w:p>
      </w:docPartBody>
    </w:docPart>
    <w:docPart>
      <w:docPartPr>
        <w:name w:val="52AC5B6009FB4017839EFACC8552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920F-C563-4F41-BA34-97EE8F4178E1}"/>
      </w:docPartPr>
      <w:docPartBody>
        <w:p w:rsidR="007F5BBB" w:rsidRDefault="007F5BBB">
          <w:pPr>
            <w:pStyle w:val="52AC5B6009FB4017839EFACC85527221"/>
          </w:pPr>
          <w:r>
            <w:t>Events</w:t>
          </w:r>
        </w:p>
      </w:docPartBody>
    </w:docPart>
    <w:docPart>
      <w:docPartPr>
        <w:name w:val="435E642DC1934AAFBBD8D255D618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BF7F-8269-4D85-94DF-4941E2A91075}"/>
      </w:docPartPr>
      <w:docPartBody>
        <w:p w:rsidR="007F5BBB" w:rsidRDefault="007F5BBB">
          <w:pPr>
            <w:pStyle w:val="435E642DC1934AAFBBD8D255D618C3EE"/>
          </w:pPr>
          <w:r>
            <w:t>Monday</w:t>
          </w:r>
        </w:p>
      </w:docPartBody>
    </w:docPart>
    <w:docPart>
      <w:docPartPr>
        <w:name w:val="1991742445104EB89763A088DEAC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719B-C947-49A8-88E0-349E45DF29FF}"/>
      </w:docPartPr>
      <w:docPartBody>
        <w:p w:rsidR="007F5BBB" w:rsidRDefault="007F5BBB">
          <w:pPr>
            <w:pStyle w:val="1991742445104EB89763A088DEAC9DBA"/>
          </w:pPr>
          <w:r>
            <w:t>Tuesday</w:t>
          </w:r>
        </w:p>
      </w:docPartBody>
    </w:docPart>
    <w:docPart>
      <w:docPartPr>
        <w:name w:val="9A5AD42A51EA4EF8B8284DC91C1F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B55F-A12F-4F42-A363-D4D2BC51CEC3}"/>
      </w:docPartPr>
      <w:docPartBody>
        <w:p w:rsidR="007F5BBB" w:rsidRDefault="007F5BBB">
          <w:pPr>
            <w:pStyle w:val="9A5AD42A51EA4EF8B8284DC91C1F628C"/>
          </w:pPr>
          <w:r>
            <w:t>Wednesday</w:t>
          </w:r>
        </w:p>
      </w:docPartBody>
    </w:docPart>
    <w:docPart>
      <w:docPartPr>
        <w:name w:val="A5444FD6E7D54718AA100CD1BFF4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C387-6177-49C5-934B-D18BEA760987}"/>
      </w:docPartPr>
      <w:docPartBody>
        <w:p w:rsidR="007F5BBB" w:rsidRDefault="007F5BBB">
          <w:pPr>
            <w:pStyle w:val="A5444FD6E7D54718AA100CD1BFF44B40"/>
          </w:pPr>
          <w:r>
            <w:t>Thursday</w:t>
          </w:r>
        </w:p>
      </w:docPartBody>
    </w:docPart>
    <w:docPart>
      <w:docPartPr>
        <w:name w:val="7644558E19614FF699F3980B5008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DFD2-594B-4997-811A-CAB96A72F35F}"/>
      </w:docPartPr>
      <w:docPartBody>
        <w:p w:rsidR="007F5BBB" w:rsidRDefault="007F5BBB">
          <w:pPr>
            <w:pStyle w:val="7644558E19614FF699F3980B5008B6FE"/>
          </w:pPr>
          <w:r>
            <w:t>Friday</w:t>
          </w:r>
        </w:p>
      </w:docPartBody>
    </w:docPart>
    <w:docPart>
      <w:docPartPr>
        <w:name w:val="42926F48E319450DB959FF980DC8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F513-7EE4-4E83-BB8F-10C3BA8C4EE8}"/>
      </w:docPartPr>
      <w:docPartBody>
        <w:p w:rsidR="007F5BBB" w:rsidRDefault="007F5BBB">
          <w:pPr>
            <w:pStyle w:val="42926F48E319450DB959FF980DC87312"/>
          </w:pPr>
          <w:r>
            <w:t>Saturday</w:t>
          </w:r>
        </w:p>
      </w:docPartBody>
    </w:docPart>
    <w:docPart>
      <w:docPartPr>
        <w:name w:val="B0EF36DBF36B4A9E97932512CFE2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4A60-5FA4-405B-8D64-A4474B0A4053}"/>
      </w:docPartPr>
      <w:docPartBody>
        <w:p w:rsidR="007F5BBB" w:rsidRDefault="007F5BBB">
          <w:pPr>
            <w:pStyle w:val="B0EF36DBF36B4A9E97932512CFE2A3E6"/>
          </w:pPr>
          <w:r>
            <w:t>Sunday</w:t>
          </w:r>
        </w:p>
      </w:docPartBody>
    </w:docPart>
    <w:docPart>
      <w:docPartPr>
        <w:name w:val="59C3CF87CAB64D18A6160C850C4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6070-AC69-497E-B400-B6565FF14B29}"/>
      </w:docPartPr>
      <w:docPartBody>
        <w:p w:rsidR="007F5BBB" w:rsidRDefault="007F5BBB">
          <w:pPr>
            <w:pStyle w:val="59C3CF87CAB64D18A6160C850C44EB12"/>
          </w:pPr>
          <w:r>
            <w:t>Monday</w:t>
          </w:r>
        </w:p>
      </w:docPartBody>
    </w:docPart>
    <w:docPart>
      <w:docPartPr>
        <w:name w:val="A0DAC6978BE445B885EFA1314DFA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557B-9E65-4C2E-99E6-68A8A9C93B45}"/>
      </w:docPartPr>
      <w:docPartBody>
        <w:p w:rsidR="007F5BBB" w:rsidRDefault="007F5BBB">
          <w:pPr>
            <w:pStyle w:val="A0DAC6978BE445B885EFA1314DFA19FF"/>
          </w:pPr>
          <w:r>
            <w:t>Tuesday</w:t>
          </w:r>
        </w:p>
      </w:docPartBody>
    </w:docPart>
    <w:docPart>
      <w:docPartPr>
        <w:name w:val="33F3FBC241BE4E7B9BF86F1710BD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2C04-3A3C-4598-BC2D-5F715A7A04CF}"/>
      </w:docPartPr>
      <w:docPartBody>
        <w:p w:rsidR="007F5BBB" w:rsidRDefault="007F5BBB">
          <w:pPr>
            <w:pStyle w:val="33F3FBC241BE4E7B9BF86F1710BD782B"/>
          </w:pPr>
          <w:r>
            <w:t>Wednesday</w:t>
          </w:r>
        </w:p>
      </w:docPartBody>
    </w:docPart>
    <w:docPart>
      <w:docPartPr>
        <w:name w:val="9D844B315A2D4D00A83336466F8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596C-3806-494C-9078-F5A1C5174A1B}"/>
      </w:docPartPr>
      <w:docPartBody>
        <w:p w:rsidR="007F5BBB" w:rsidRDefault="007F5BBB">
          <w:pPr>
            <w:pStyle w:val="9D844B315A2D4D00A83336466F8E86A0"/>
          </w:pPr>
          <w:r>
            <w:t>Thursday</w:t>
          </w:r>
        </w:p>
      </w:docPartBody>
    </w:docPart>
    <w:docPart>
      <w:docPartPr>
        <w:name w:val="F8CEA9D79147418A8339D1C1E5A1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98D0-59D8-4E0B-936C-B2AD36E05FAF}"/>
      </w:docPartPr>
      <w:docPartBody>
        <w:p w:rsidR="007F5BBB" w:rsidRDefault="007F5BBB">
          <w:pPr>
            <w:pStyle w:val="F8CEA9D79147418A8339D1C1E5A187AC"/>
          </w:pPr>
          <w:r>
            <w:t>Friday</w:t>
          </w:r>
        </w:p>
      </w:docPartBody>
    </w:docPart>
    <w:docPart>
      <w:docPartPr>
        <w:name w:val="B9A8691151814597928B83CE85F9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C046-A739-4FE1-B2A4-E3F72E564783}"/>
      </w:docPartPr>
      <w:docPartBody>
        <w:p w:rsidR="007F5BBB" w:rsidRDefault="007F5BBB">
          <w:pPr>
            <w:pStyle w:val="B9A8691151814597928B83CE85F9E0B6"/>
          </w:pPr>
          <w:r>
            <w:t>Saturday</w:t>
          </w:r>
        </w:p>
      </w:docPartBody>
    </w:docPart>
    <w:docPart>
      <w:docPartPr>
        <w:name w:val="5D481E6BEF8646E2B89E00739F28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6AA2-781D-4AD0-A959-F095C18FFD2C}"/>
      </w:docPartPr>
      <w:docPartBody>
        <w:p w:rsidR="007F5BBB" w:rsidRDefault="007F5BBB">
          <w:pPr>
            <w:pStyle w:val="5D481E6BEF8646E2B89E00739F285409"/>
          </w:pPr>
          <w:r>
            <w:t>Sunday</w:t>
          </w:r>
        </w:p>
      </w:docPartBody>
    </w:docPart>
    <w:docPart>
      <w:docPartPr>
        <w:name w:val="39CBF1651957408DB8196463A7AA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4FE8-94A3-46DB-A2F0-FADDBA8EA6DC}"/>
      </w:docPartPr>
      <w:docPartBody>
        <w:p w:rsidR="007F5BBB" w:rsidRDefault="007F5BBB">
          <w:pPr>
            <w:pStyle w:val="39CBF1651957408DB8196463A7AA9C35"/>
          </w:pPr>
          <w:r>
            <w:t>Monday</w:t>
          </w:r>
        </w:p>
      </w:docPartBody>
    </w:docPart>
    <w:docPart>
      <w:docPartPr>
        <w:name w:val="DD835C7929F24DE88304BFCE539E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EB43-2E20-4F5F-8FBF-25C6D43F4C24}"/>
      </w:docPartPr>
      <w:docPartBody>
        <w:p w:rsidR="007F5BBB" w:rsidRDefault="007F5BBB">
          <w:pPr>
            <w:pStyle w:val="DD835C7929F24DE88304BFCE539EA3BE"/>
          </w:pPr>
          <w:r>
            <w:t>Tuesday</w:t>
          </w:r>
        </w:p>
      </w:docPartBody>
    </w:docPart>
    <w:docPart>
      <w:docPartPr>
        <w:name w:val="D4686B6A07D145159F42F9507430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B6B5-55E5-4443-BFD6-EB5F88DA537C}"/>
      </w:docPartPr>
      <w:docPartBody>
        <w:p w:rsidR="007F5BBB" w:rsidRDefault="007F5BBB">
          <w:pPr>
            <w:pStyle w:val="D4686B6A07D145159F42F95074305AB0"/>
          </w:pPr>
          <w:r>
            <w:t>Wednesday</w:t>
          </w:r>
        </w:p>
      </w:docPartBody>
    </w:docPart>
    <w:docPart>
      <w:docPartPr>
        <w:name w:val="76F08BB900B1498B8FD2399C1A80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C387-EAFE-47FA-A289-94CC33F373A3}"/>
      </w:docPartPr>
      <w:docPartBody>
        <w:p w:rsidR="007F5BBB" w:rsidRDefault="007F5BBB">
          <w:pPr>
            <w:pStyle w:val="76F08BB900B1498B8FD2399C1A80D69A"/>
          </w:pPr>
          <w:r>
            <w:t>Thursday</w:t>
          </w:r>
        </w:p>
      </w:docPartBody>
    </w:docPart>
    <w:docPart>
      <w:docPartPr>
        <w:name w:val="A664EEB91C9D478F813053C9505A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3B49-A353-4A77-931C-6CBD94DF3FDD}"/>
      </w:docPartPr>
      <w:docPartBody>
        <w:p w:rsidR="007F5BBB" w:rsidRDefault="007F5BBB">
          <w:pPr>
            <w:pStyle w:val="A664EEB91C9D478F813053C9505A6D8A"/>
          </w:pPr>
          <w:r>
            <w:t>Friday</w:t>
          </w:r>
        </w:p>
      </w:docPartBody>
    </w:docPart>
    <w:docPart>
      <w:docPartPr>
        <w:name w:val="CD31E63A10FE4CD4AE7DDF8F86AC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4CE5-E15D-4D6B-A13D-D33987B163CD}"/>
      </w:docPartPr>
      <w:docPartBody>
        <w:p w:rsidR="007F5BBB" w:rsidRDefault="007F5BBB">
          <w:pPr>
            <w:pStyle w:val="CD31E63A10FE4CD4AE7DDF8F86AC4DAC"/>
          </w:pPr>
          <w:r>
            <w:t>Saturday</w:t>
          </w:r>
        </w:p>
      </w:docPartBody>
    </w:docPart>
    <w:docPart>
      <w:docPartPr>
        <w:name w:val="F4D82BA4F772491BBF332CBA441F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9EF7-CD07-411B-B65C-268396BC416A}"/>
      </w:docPartPr>
      <w:docPartBody>
        <w:p w:rsidR="007F5BBB" w:rsidRDefault="007F5BBB">
          <w:pPr>
            <w:pStyle w:val="F4D82BA4F772491BBF332CBA441F369C"/>
          </w:pPr>
          <w:r>
            <w:t>Sunday</w:t>
          </w:r>
        </w:p>
      </w:docPartBody>
    </w:docPart>
    <w:docPart>
      <w:docPartPr>
        <w:name w:val="C7D12271E71849128D7916164D86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77FA-34F8-41AD-BB62-A6D2A771C693}"/>
      </w:docPartPr>
      <w:docPartBody>
        <w:p w:rsidR="007F5BBB" w:rsidRDefault="007F5BBB">
          <w:pPr>
            <w:pStyle w:val="C7D12271E71849128D7916164D86FFB9"/>
          </w:pPr>
          <w:r>
            <w:t>Monday</w:t>
          </w:r>
        </w:p>
      </w:docPartBody>
    </w:docPart>
    <w:docPart>
      <w:docPartPr>
        <w:name w:val="A38D426253C247628E101228020E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B93F-406F-4D04-82A5-ECA948071274}"/>
      </w:docPartPr>
      <w:docPartBody>
        <w:p w:rsidR="007F5BBB" w:rsidRDefault="007F5BBB">
          <w:pPr>
            <w:pStyle w:val="A38D426253C247628E101228020E8354"/>
          </w:pPr>
          <w:r>
            <w:t>Tuesday</w:t>
          </w:r>
        </w:p>
      </w:docPartBody>
    </w:docPart>
    <w:docPart>
      <w:docPartPr>
        <w:name w:val="F13DEC4D316F4EBAAE32843E2484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33D-0CEA-4F5B-8122-BA3903496FE8}"/>
      </w:docPartPr>
      <w:docPartBody>
        <w:p w:rsidR="007F5BBB" w:rsidRDefault="007F5BBB">
          <w:pPr>
            <w:pStyle w:val="F13DEC4D316F4EBAAE32843E248431D6"/>
          </w:pPr>
          <w:r>
            <w:t>Wednesday</w:t>
          </w:r>
        </w:p>
      </w:docPartBody>
    </w:docPart>
    <w:docPart>
      <w:docPartPr>
        <w:name w:val="0EED3CB34C1347C88FD062A54D52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10B3-C9EE-479A-B316-CA8FCEA720ED}"/>
      </w:docPartPr>
      <w:docPartBody>
        <w:p w:rsidR="007F5BBB" w:rsidRDefault="007F5BBB">
          <w:pPr>
            <w:pStyle w:val="0EED3CB34C1347C88FD062A54D5218BF"/>
          </w:pPr>
          <w:r>
            <w:t>Thursday</w:t>
          </w:r>
        </w:p>
      </w:docPartBody>
    </w:docPart>
    <w:docPart>
      <w:docPartPr>
        <w:name w:val="CF7FC8A9DC704DA6969A14915240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7514-519E-495C-854C-96D08AD42BED}"/>
      </w:docPartPr>
      <w:docPartBody>
        <w:p w:rsidR="007F5BBB" w:rsidRDefault="007F5BBB">
          <w:pPr>
            <w:pStyle w:val="CF7FC8A9DC704DA6969A149152408562"/>
          </w:pPr>
          <w:r>
            <w:t>Friday</w:t>
          </w:r>
        </w:p>
      </w:docPartBody>
    </w:docPart>
    <w:docPart>
      <w:docPartPr>
        <w:name w:val="15E4AEC7CE854EFE8C7A62EF497D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AF31-E2B7-493A-A960-B86C89E13ED6}"/>
      </w:docPartPr>
      <w:docPartBody>
        <w:p w:rsidR="007F5BBB" w:rsidRDefault="007F5BBB">
          <w:pPr>
            <w:pStyle w:val="15E4AEC7CE854EFE8C7A62EF497DD864"/>
          </w:pPr>
          <w:r>
            <w:t>Saturday</w:t>
          </w:r>
        </w:p>
      </w:docPartBody>
    </w:docPart>
    <w:docPart>
      <w:docPartPr>
        <w:name w:val="E356EB93C7A84FA199416B49E729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E563-C04E-4E4A-8444-0C4E0293929E}"/>
      </w:docPartPr>
      <w:docPartBody>
        <w:p w:rsidR="007F5BBB" w:rsidRDefault="007F5BBB">
          <w:pPr>
            <w:pStyle w:val="E356EB93C7A84FA199416B49E729444D"/>
          </w:pPr>
          <w:r>
            <w:t>Sunday</w:t>
          </w:r>
        </w:p>
      </w:docPartBody>
    </w:docPart>
    <w:docPart>
      <w:docPartPr>
        <w:name w:val="FF6E0ACC51A8442EA6CDAE9B9FA9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B958-5616-4075-A155-931747D6A3C3}"/>
      </w:docPartPr>
      <w:docPartBody>
        <w:p w:rsidR="007F5BBB" w:rsidRDefault="007F5BBB">
          <w:pPr>
            <w:pStyle w:val="FF6E0ACC51A8442EA6CDAE9B9FA9CAE4"/>
          </w:pPr>
          <w:r>
            <w:t>Monday</w:t>
          </w:r>
        </w:p>
      </w:docPartBody>
    </w:docPart>
    <w:docPart>
      <w:docPartPr>
        <w:name w:val="9B219A32EFB14DC0BE1342CD11C9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D7F2-8083-4C81-9AA0-42D5A6450C41}"/>
      </w:docPartPr>
      <w:docPartBody>
        <w:p w:rsidR="007F5BBB" w:rsidRDefault="007F5BBB">
          <w:pPr>
            <w:pStyle w:val="9B219A32EFB14DC0BE1342CD11C99C0C"/>
          </w:pPr>
          <w:r>
            <w:t>Tuesday</w:t>
          </w:r>
        </w:p>
      </w:docPartBody>
    </w:docPart>
    <w:docPart>
      <w:docPartPr>
        <w:name w:val="0F92771A381D41E0937748EB0188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F913-48FE-4BD4-9912-DF28DD10E900}"/>
      </w:docPartPr>
      <w:docPartBody>
        <w:p w:rsidR="007F5BBB" w:rsidRDefault="007F5BBB">
          <w:pPr>
            <w:pStyle w:val="0F92771A381D41E0937748EB01884DED"/>
          </w:pPr>
          <w:r>
            <w:t>Wednesday</w:t>
          </w:r>
        </w:p>
      </w:docPartBody>
    </w:docPart>
    <w:docPart>
      <w:docPartPr>
        <w:name w:val="E42C6AF570DF4EDA99234D198356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BF9A-41E9-4186-AAF6-BE43565FE6D9}"/>
      </w:docPartPr>
      <w:docPartBody>
        <w:p w:rsidR="007F5BBB" w:rsidRDefault="007F5BBB">
          <w:pPr>
            <w:pStyle w:val="E42C6AF570DF4EDA99234D198356D5A2"/>
          </w:pPr>
          <w:r>
            <w:t>Thursday</w:t>
          </w:r>
        </w:p>
      </w:docPartBody>
    </w:docPart>
    <w:docPart>
      <w:docPartPr>
        <w:name w:val="293722B7721F469CAE56D5B60989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F6D-DC3B-4B9F-8602-C42CB599994D}"/>
      </w:docPartPr>
      <w:docPartBody>
        <w:p w:rsidR="007F5BBB" w:rsidRDefault="007F5BBB">
          <w:pPr>
            <w:pStyle w:val="293722B7721F469CAE56D5B60989155C"/>
          </w:pPr>
          <w:r>
            <w:t>Friday</w:t>
          </w:r>
        </w:p>
      </w:docPartBody>
    </w:docPart>
    <w:docPart>
      <w:docPartPr>
        <w:name w:val="A03170843B70493181D10F9EE040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6A3D-9FA3-4E2A-81C3-97CE6A1D1B74}"/>
      </w:docPartPr>
      <w:docPartBody>
        <w:p w:rsidR="007F5BBB" w:rsidRDefault="007F5BBB">
          <w:pPr>
            <w:pStyle w:val="A03170843B70493181D10F9EE040F9F0"/>
          </w:pPr>
          <w:r>
            <w:t>Saturday</w:t>
          </w:r>
        </w:p>
      </w:docPartBody>
    </w:docPart>
    <w:docPart>
      <w:docPartPr>
        <w:name w:val="8CBD224B4458452BBDCA2CFD9659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EFA3-48FD-4A9F-B5CE-101BF8C9E314}"/>
      </w:docPartPr>
      <w:docPartBody>
        <w:p w:rsidR="007F5BBB" w:rsidRDefault="007F5BBB">
          <w:pPr>
            <w:pStyle w:val="8CBD224B4458452BBDCA2CFD96596DDF"/>
          </w:pPr>
          <w:r>
            <w:t>Sunday</w:t>
          </w:r>
        </w:p>
      </w:docPartBody>
    </w:docPart>
    <w:docPart>
      <w:docPartPr>
        <w:name w:val="FEF88DCFB7C748579C42220B5183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4A1E-A5BB-4E51-A4AC-1D1B4DE55C7F}"/>
      </w:docPartPr>
      <w:docPartBody>
        <w:p w:rsidR="007F5BBB" w:rsidRDefault="007F5BBB">
          <w:pPr>
            <w:pStyle w:val="FEF88DCFB7C748579C42220B5183165D"/>
          </w:pPr>
          <w:r>
            <w:t>Monday</w:t>
          </w:r>
        </w:p>
      </w:docPartBody>
    </w:docPart>
    <w:docPart>
      <w:docPartPr>
        <w:name w:val="329EAD8F38A242C4952B6F5FCB2E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FEF2-9838-4895-9C37-7892A743AC5E}"/>
      </w:docPartPr>
      <w:docPartBody>
        <w:p w:rsidR="007F5BBB" w:rsidRDefault="007F5BBB">
          <w:pPr>
            <w:pStyle w:val="329EAD8F38A242C4952B6F5FCB2E8357"/>
          </w:pPr>
          <w:r>
            <w:t>Tuesday</w:t>
          </w:r>
        </w:p>
      </w:docPartBody>
    </w:docPart>
    <w:docPart>
      <w:docPartPr>
        <w:name w:val="454475DE16074056B0E7B49CDB31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BA3E-06CB-4618-B15D-A913FAC7FEFB}"/>
      </w:docPartPr>
      <w:docPartBody>
        <w:p w:rsidR="007F5BBB" w:rsidRDefault="007F5BBB">
          <w:pPr>
            <w:pStyle w:val="454475DE16074056B0E7B49CDB31002D"/>
          </w:pPr>
          <w:r>
            <w:t>Wednesday</w:t>
          </w:r>
        </w:p>
      </w:docPartBody>
    </w:docPart>
    <w:docPart>
      <w:docPartPr>
        <w:name w:val="9A8C2E63BBF24FF284B78FF20856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4934-3325-4567-A80B-4AE9FCD9DDDB}"/>
      </w:docPartPr>
      <w:docPartBody>
        <w:p w:rsidR="007F5BBB" w:rsidRDefault="007F5BBB">
          <w:pPr>
            <w:pStyle w:val="9A8C2E63BBF24FF284B78FF20856A80B"/>
          </w:pPr>
          <w:r>
            <w:t>Thursday</w:t>
          </w:r>
        </w:p>
      </w:docPartBody>
    </w:docPart>
    <w:docPart>
      <w:docPartPr>
        <w:name w:val="66DA319DEE4544848F32634A4D1F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FDB4-C2CD-44C0-8569-960DC00C4929}"/>
      </w:docPartPr>
      <w:docPartBody>
        <w:p w:rsidR="007F5BBB" w:rsidRDefault="007F5BBB">
          <w:pPr>
            <w:pStyle w:val="66DA319DEE4544848F32634A4D1F9864"/>
          </w:pPr>
          <w:r>
            <w:t>Friday</w:t>
          </w:r>
        </w:p>
      </w:docPartBody>
    </w:docPart>
    <w:docPart>
      <w:docPartPr>
        <w:name w:val="1F0A5A08BFD7429DA150EF25FCAC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8668-1409-4025-A04A-EDFE8F6B3C1D}"/>
      </w:docPartPr>
      <w:docPartBody>
        <w:p w:rsidR="007F5BBB" w:rsidRDefault="007F5BBB">
          <w:pPr>
            <w:pStyle w:val="1F0A5A08BFD7429DA150EF25FCAC1856"/>
          </w:pPr>
          <w:r>
            <w:t>Saturday</w:t>
          </w:r>
        </w:p>
      </w:docPartBody>
    </w:docPart>
    <w:docPart>
      <w:docPartPr>
        <w:name w:val="C1BB4EA5CB4046449B984D2F9A13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BCC5-EC99-4D55-94D3-F951888EF779}"/>
      </w:docPartPr>
      <w:docPartBody>
        <w:p w:rsidR="007F5BBB" w:rsidRDefault="007F5BBB">
          <w:pPr>
            <w:pStyle w:val="C1BB4EA5CB4046449B984D2F9A13C48C"/>
          </w:pPr>
          <w:r>
            <w:t>Sunday</w:t>
          </w:r>
        </w:p>
      </w:docPartBody>
    </w:docPart>
    <w:docPart>
      <w:docPartPr>
        <w:name w:val="F5E2C80E485D411C99AA30D9622A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9AB1-80AB-4CB4-BB7E-C2F6C4A9A034}"/>
      </w:docPartPr>
      <w:docPartBody>
        <w:p w:rsidR="007F5BBB" w:rsidRDefault="007F5BBB">
          <w:pPr>
            <w:pStyle w:val="F5E2C80E485D411C99AA30D9622AD7AA"/>
          </w:pPr>
          <w:r>
            <w:t>Monday</w:t>
          </w:r>
        </w:p>
      </w:docPartBody>
    </w:docPart>
    <w:docPart>
      <w:docPartPr>
        <w:name w:val="A3BC009770514A878FF5487D7555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53FE-FCAD-4256-A493-CAEB6FDDFECE}"/>
      </w:docPartPr>
      <w:docPartBody>
        <w:p w:rsidR="007F5BBB" w:rsidRDefault="007F5BBB">
          <w:pPr>
            <w:pStyle w:val="A3BC009770514A878FF5487D7555CE01"/>
          </w:pPr>
          <w:r>
            <w:t>Tuesday</w:t>
          </w:r>
        </w:p>
      </w:docPartBody>
    </w:docPart>
    <w:docPart>
      <w:docPartPr>
        <w:name w:val="7836528570E14B85B4C592438066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F531-5297-4246-842E-59985375EF40}"/>
      </w:docPartPr>
      <w:docPartBody>
        <w:p w:rsidR="007F5BBB" w:rsidRDefault="007F5BBB">
          <w:pPr>
            <w:pStyle w:val="7836528570E14B85B4C592438066050F"/>
          </w:pPr>
          <w:r>
            <w:t>Wednesday</w:t>
          </w:r>
        </w:p>
      </w:docPartBody>
    </w:docPart>
    <w:docPart>
      <w:docPartPr>
        <w:name w:val="8EAF906E33E64259B1C0ADD65D98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AF38-C906-4B88-9AA8-67AAECE24945}"/>
      </w:docPartPr>
      <w:docPartBody>
        <w:p w:rsidR="007F5BBB" w:rsidRDefault="007F5BBB">
          <w:pPr>
            <w:pStyle w:val="8EAF906E33E64259B1C0ADD65D98A844"/>
          </w:pPr>
          <w:r>
            <w:t>Thursday</w:t>
          </w:r>
        </w:p>
      </w:docPartBody>
    </w:docPart>
    <w:docPart>
      <w:docPartPr>
        <w:name w:val="35643674BB474F5A821751C725B2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16AF-1E9B-4A7C-BD00-0514D5F6B03C}"/>
      </w:docPartPr>
      <w:docPartBody>
        <w:p w:rsidR="007F5BBB" w:rsidRDefault="007F5BBB">
          <w:pPr>
            <w:pStyle w:val="35643674BB474F5A821751C725B2813C"/>
          </w:pPr>
          <w:r>
            <w:t>Friday</w:t>
          </w:r>
        </w:p>
      </w:docPartBody>
    </w:docPart>
    <w:docPart>
      <w:docPartPr>
        <w:name w:val="539867E97550466B8B17D66118E1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EF1B-14DA-422A-A557-B3538235F2BB}"/>
      </w:docPartPr>
      <w:docPartBody>
        <w:p w:rsidR="007F5BBB" w:rsidRDefault="007F5BBB">
          <w:pPr>
            <w:pStyle w:val="539867E97550466B8B17D66118E122A4"/>
          </w:pPr>
          <w:r>
            <w:t>Saturday</w:t>
          </w:r>
        </w:p>
      </w:docPartBody>
    </w:docPart>
    <w:docPart>
      <w:docPartPr>
        <w:name w:val="781DE3BA922646C599F1C623A7A6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6E5A-BA20-436C-86D4-61ADA05D6D2C}"/>
      </w:docPartPr>
      <w:docPartBody>
        <w:p w:rsidR="007F5BBB" w:rsidRDefault="007F5BBB">
          <w:pPr>
            <w:pStyle w:val="781DE3BA922646C599F1C623A7A63AAC"/>
          </w:pPr>
          <w:r>
            <w:t>Sunday</w:t>
          </w:r>
        </w:p>
      </w:docPartBody>
    </w:docPart>
    <w:docPart>
      <w:docPartPr>
        <w:name w:val="775D0252B7E3484FBF0AA393DFD0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4AF7-FA7D-4BD8-B96A-A21CA127834B}"/>
      </w:docPartPr>
      <w:docPartBody>
        <w:p w:rsidR="007F5BBB" w:rsidRDefault="007F5BBB">
          <w:pPr>
            <w:pStyle w:val="775D0252B7E3484FBF0AA393DFD08238"/>
          </w:pPr>
          <w:r>
            <w:t>Monday</w:t>
          </w:r>
        </w:p>
      </w:docPartBody>
    </w:docPart>
    <w:docPart>
      <w:docPartPr>
        <w:name w:val="D91CB897681F4115B4D35D55FAD6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5C14-9F73-426A-B9B5-E4331A6863DC}"/>
      </w:docPartPr>
      <w:docPartBody>
        <w:p w:rsidR="007F5BBB" w:rsidRDefault="007F5BBB">
          <w:pPr>
            <w:pStyle w:val="D91CB897681F4115B4D35D55FAD6AC03"/>
          </w:pPr>
          <w:r>
            <w:t>Tuesday</w:t>
          </w:r>
        </w:p>
      </w:docPartBody>
    </w:docPart>
    <w:docPart>
      <w:docPartPr>
        <w:name w:val="D1E3D33850264ADEB6340E6CDB5D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4C1A-A93D-41BB-836F-A7C0EF1344CD}"/>
      </w:docPartPr>
      <w:docPartBody>
        <w:p w:rsidR="007F5BBB" w:rsidRDefault="007F5BBB">
          <w:pPr>
            <w:pStyle w:val="D1E3D33850264ADEB6340E6CDB5D58D0"/>
          </w:pPr>
          <w:r>
            <w:t>Wednesday</w:t>
          </w:r>
        </w:p>
      </w:docPartBody>
    </w:docPart>
    <w:docPart>
      <w:docPartPr>
        <w:name w:val="9F4EF4DCB0A0412F9AE507639096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BD2E-374E-4B27-AF1E-A3DD81929AB4}"/>
      </w:docPartPr>
      <w:docPartBody>
        <w:p w:rsidR="007F5BBB" w:rsidRDefault="007F5BBB">
          <w:pPr>
            <w:pStyle w:val="9F4EF4DCB0A0412F9AE507639096EA07"/>
          </w:pPr>
          <w:r>
            <w:t>Thursday</w:t>
          </w:r>
        </w:p>
      </w:docPartBody>
    </w:docPart>
    <w:docPart>
      <w:docPartPr>
        <w:name w:val="68D1F991608B4303843E967A66EE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B87D-9F51-41D7-81F9-99B194595A53}"/>
      </w:docPartPr>
      <w:docPartBody>
        <w:p w:rsidR="007F5BBB" w:rsidRDefault="007F5BBB">
          <w:pPr>
            <w:pStyle w:val="68D1F991608B4303843E967A66EE80E5"/>
          </w:pPr>
          <w:r>
            <w:t>Friday</w:t>
          </w:r>
        </w:p>
      </w:docPartBody>
    </w:docPart>
    <w:docPart>
      <w:docPartPr>
        <w:name w:val="F80B07C9F5B04E9B95F1B63B31E2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84-A975-497A-9637-296FC9D18C82}"/>
      </w:docPartPr>
      <w:docPartBody>
        <w:p w:rsidR="007F5BBB" w:rsidRDefault="007F5BBB">
          <w:pPr>
            <w:pStyle w:val="F80B07C9F5B04E9B95F1B63B31E2C699"/>
          </w:pPr>
          <w:r>
            <w:t>Saturday</w:t>
          </w:r>
        </w:p>
      </w:docPartBody>
    </w:docPart>
    <w:docPart>
      <w:docPartPr>
        <w:name w:val="2ED8AFDB654245DD84B0341D292F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9D35-EA04-45A7-B1D7-57581F73A514}"/>
      </w:docPartPr>
      <w:docPartBody>
        <w:p w:rsidR="007F5BBB" w:rsidRDefault="007F5BBB">
          <w:pPr>
            <w:pStyle w:val="2ED8AFDB654245DD84B0341D292F4FA1"/>
          </w:pPr>
          <w:r>
            <w:t>Sunday</w:t>
          </w:r>
        </w:p>
      </w:docPartBody>
    </w:docPart>
    <w:docPart>
      <w:docPartPr>
        <w:name w:val="861C33E64B6A478DA6198F5357E4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586B-0DAF-478F-A4E4-BA60AA8A651A}"/>
      </w:docPartPr>
      <w:docPartBody>
        <w:p w:rsidR="007F5BBB" w:rsidRDefault="007F5BBB">
          <w:pPr>
            <w:pStyle w:val="861C33E64B6A478DA6198F5357E41EBD"/>
          </w:pPr>
          <w:r>
            <w:t>Monday</w:t>
          </w:r>
        </w:p>
      </w:docPartBody>
    </w:docPart>
    <w:docPart>
      <w:docPartPr>
        <w:name w:val="9AC35968DCEF4B87B30B43D729A1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17F1-89FB-4B47-B064-7EBD7A6AEFC8}"/>
      </w:docPartPr>
      <w:docPartBody>
        <w:p w:rsidR="007F5BBB" w:rsidRDefault="007F5BBB">
          <w:pPr>
            <w:pStyle w:val="9AC35968DCEF4B87B30B43D729A1D96F"/>
          </w:pPr>
          <w:r>
            <w:t>Tuesday</w:t>
          </w:r>
        </w:p>
      </w:docPartBody>
    </w:docPart>
    <w:docPart>
      <w:docPartPr>
        <w:name w:val="7B0C46C2DEF74615ADC8A935ED17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1009-6ED9-4E19-B032-4EBAF6DEDBE8}"/>
      </w:docPartPr>
      <w:docPartBody>
        <w:p w:rsidR="007F5BBB" w:rsidRDefault="007F5BBB">
          <w:pPr>
            <w:pStyle w:val="7B0C46C2DEF74615ADC8A935ED17F9DD"/>
          </w:pPr>
          <w:r>
            <w:t>Wednesday</w:t>
          </w:r>
        </w:p>
      </w:docPartBody>
    </w:docPart>
    <w:docPart>
      <w:docPartPr>
        <w:name w:val="F38B3371862F46D6BE3799C253D4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BF57-49FF-46C8-A5BE-95EC588D5919}"/>
      </w:docPartPr>
      <w:docPartBody>
        <w:p w:rsidR="007F5BBB" w:rsidRDefault="007F5BBB">
          <w:pPr>
            <w:pStyle w:val="F38B3371862F46D6BE3799C253D44609"/>
          </w:pPr>
          <w:r>
            <w:t>Thursday</w:t>
          </w:r>
        </w:p>
      </w:docPartBody>
    </w:docPart>
    <w:docPart>
      <w:docPartPr>
        <w:name w:val="045D433D479547D284D57AEFF2EF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DAAA-0DC6-4BB5-9889-6B64188FE37E}"/>
      </w:docPartPr>
      <w:docPartBody>
        <w:p w:rsidR="007F5BBB" w:rsidRDefault="007F5BBB">
          <w:pPr>
            <w:pStyle w:val="045D433D479547D284D57AEFF2EF1C94"/>
          </w:pPr>
          <w:r>
            <w:t>Friday</w:t>
          </w:r>
        </w:p>
      </w:docPartBody>
    </w:docPart>
    <w:docPart>
      <w:docPartPr>
        <w:name w:val="C9FDA6654FDE47E7981277B0BE76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BC2-607A-42B4-A826-4E826BAF7BA3}"/>
      </w:docPartPr>
      <w:docPartBody>
        <w:p w:rsidR="007F5BBB" w:rsidRDefault="007F5BBB">
          <w:pPr>
            <w:pStyle w:val="C9FDA6654FDE47E7981277B0BE7665BE"/>
          </w:pPr>
          <w:r>
            <w:t>Saturday</w:t>
          </w:r>
        </w:p>
      </w:docPartBody>
    </w:docPart>
    <w:docPart>
      <w:docPartPr>
        <w:name w:val="15A3AE772AA946EF9640D1CF0492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A6F-0EFF-471D-8650-FFF5E7C867E9}"/>
      </w:docPartPr>
      <w:docPartBody>
        <w:p w:rsidR="007F5BBB" w:rsidRDefault="007F5BBB">
          <w:pPr>
            <w:pStyle w:val="15A3AE772AA946EF9640D1CF04929925"/>
          </w:pPr>
          <w:r>
            <w:t>Sunday</w:t>
          </w:r>
        </w:p>
      </w:docPartBody>
    </w:docPart>
    <w:docPart>
      <w:docPartPr>
        <w:name w:val="8400027C9F8E495C8B160D91C4B4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0330-C8FE-4519-A2E1-6E02952FC352}"/>
      </w:docPartPr>
      <w:docPartBody>
        <w:p w:rsidR="007F5BBB" w:rsidRDefault="007F5BBB">
          <w:pPr>
            <w:pStyle w:val="8400027C9F8E495C8B160D91C4B4454C"/>
          </w:pPr>
          <w:r>
            <w:t>Monday</w:t>
          </w:r>
        </w:p>
      </w:docPartBody>
    </w:docPart>
    <w:docPart>
      <w:docPartPr>
        <w:name w:val="1B905F95C21E4177BABD19307A66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BF05-5A2A-4EDB-AEAF-C1FCCBDA2ECE}"/>
      </w:docPartPr>
      <w:docPartBody>
        <w:p w:rsidR="007F5BBB" w:rsidRDefault="007F5BBB">
          <w:pPr>
            <w:pStyle w:val="1B905F95C21E4177BABD19307A660AE9"/>
          </w:pPr>
          <w:r>
            <w:t>Tuesday</w:t>
          </w:r>
        </w:p>
      </w:docPartBody>
    </w:docPart>
    <w:docPart>
      <w:docPartPr>
        <w:name w:val="F067FF9663C84E0EBD8B9BF831E7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B581-19B7-4679-BE4D-3BF68A7A8FD1}"/>
      </w:docPartPr>
      <w:docPartBody>
        <w:p w:rsidR="007F5BBB" w:rsidRDefault="007F5BBB">
          <w:pPr>
            <w:pStyle w:val="F067FF9663C84E0EBD8B9BF831E727D0"/>
          </w:pPr>
          <w:r>
            <w:t>Wednesday</w:t>
          </w:r>
        </w:p>
      </w:docPartBody>
    </w:docPart>
    <w:docPart>
      <w:docPartPr>
        <w:name w:val="1879BEACE6604163BEEECB482BF6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6F14-84EC-4733-B1D8-CFD153B1CDB4}"/>
      </w:docPartPr>
      <w:docPartBody>
        <w:p w:rsidR="007F5BBB" w:rsidRDefault="007F5BBB">
          <w:pPr>
            <w:pStyle w:val="1879BEACE6604163BEEECB482BF665FF"/>
          </w:pPr>
          <w:r>
            <w:t>Thursday</w:t>
          </w:r>
        </w:p>
      </w:docPartBody>
    </w:docPart>
    <w:docPart>
      <w:docPartPr>
        <w:name w:val="38B357A19C1748F7B7C44721C714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C2B0-82C2-4CD7-BEB3-E3847EF2729A}"/>
      </w:docPartPr>
      <w:docPartBody>
        <w:p w:rsidR="007F5BBB" w:rsidRDefault="007F5BBB">
          <w:pPr>
            <w:pStyle w:val="38B357A19C1748F7B7C44721C7145AF2"/>
          </w:pPr>
          <w:r>
            <w:t>Friday</w:t>
          </w:r>
        </w:p>
      </w:docPartBody>
    </w:docPart>
    <w:docPart>
      <w:docPartPr>
        <w:name w:val="4A9B62B6370E4B318862CD89FAB8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81E2-6847-4CE7-9D67-2984CE660BDE}"/>
      </w:docPartPr>
      <w:docPartBody>
        <w:p w:rsidR="007F5BBB" w:rsidRDefault="007F5BBB">
          <w:pPr>
            <w:pStyle w:val="4A9B62B6370E4B318862CD89FAB8A964"/>
          </w:pPr>
          <w:r>
            <w:t>Saturday</w:t>
          </w:r>
        </w:p>
      </w:docPartBody>
    </w:docPart>
    <w:docPart>
      <w:docPartPr>
        <w:name w:val="8B93F28CA75F428882F972E61D88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5187-7E3B-47AC-86D5-C248B7439797}"/>
      </w:docPartPr>
      <w:docPartBody>
        <w:p w:rsidR="007F5BBB" w:rsidRDefault="007F5BBB">
          <w:pPr>
            <w:pStyle w:val="8B93F28CA75F428882F972E61D88C808"/>
          </w:pPr>
          <w:r>
            <w:t>Sunday</w:t>
          </w:r>
        </w:p>
      </w:docPartBody>
    </w:docPart>
    <w:docPart>
      <w:docPartPr>
        <w:name w:val="7303828F5D82448184CC22F396A6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132E-23D7-45C3-9907-A38064C9B11F}"/>
      </w:docPartPr>
      <w:docPartBody>
        <w:p w:rsidR="007F5BBB" w:rsidRDefault="007F5BBB">
          <w:pPr>
            <w:pStyle w:val="7303828F5D82448184CC22F396A64D40"/>
          </w:pPr>
          <w:r>
            <w:t>Monday</w:t>
          </w:r>
        </w:p>
      </w:docPartBody>
    </w:docPart>
    <w:docPart>
      <w:docPartPr>
        <w:name w:val="C360525502124AA585B9CC2F5FE5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F94-64EB-445A-804F-D9A83F5BDBE7}"/>
      </w:docPartPr>
      <w:docPartBody>
        <w:p w:rsidR="007F5BBB" w:rsidRDefault="007F5BBB">
          <w:pPr>
            <w:pStyle w:val="C360525502124AA585B9CC2F5FE5CB8C"/>
          </w:pPr>
          <w:r>
            <w:t>Tuesday</w:t>
          </w:r>
        </w:p>
      </w:docPartBody>
    </w:docPart>
    <w:docPart>
      <w:docPartPr>
        <w:name w:val="9599096D97D844E092F361765260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8247-5242-4FDF-94B3-8E5AFA210C4F}"/>
      </w:docPartPr>
      <w:docPartBody>
        <w:p w:rsidR="007F5BBB" w:rsidRDefault="007F5BBB">
          <w:pPr>
            <w:pStyle w:val="9599096D97D844E092F361765260F7F9"/>
          </w:pPr>
          <w:r>
            <w:t>Wednesday</w:t>
          </w:r>
        </w:p>
      </w:docPartBody>
    </w:docPart>
    <w:docPart>
      <w:docPartPr>
        <w:name w:val="1C0AC883C02A4294B538748DB985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F9ED-770F-49F6-9531-63C02C72C2A8}"/>
      </w:docPartPr>
      <w:docPartBody>
        <w:p w:rsidR="007F5BBB" w:rsidRDefault="007F5BBB">
          <w:pPr>
            <w:pStyle w:val="1C0AC883C02A4294B538748DB985EEAF"/>
          </w:pPr>
          <w:r>
            <w:t>Thursday</w:t>
          </w:r>
        </w:p>
      </w:docPartBody>
    </w:docPart>
    <w:docPart>
      <w:docPartPr>
        <w:name w:val="AA0CEC5D980D42FA8254AB3608DC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E8A3-8DE0-41AB-9129-9619F07EA74D}"/>
      </w:docPartPr>
      <w:docPartBody>
        <w:p w:rsidR="007F5BBB" w:rsidRDefault="007F5BBB">
          <w:pPr>
            <w:pStyle w:val="AA0CEC5D980D42FA8254AB3608DCF0D9"/>
          </w:pPr>
          <w:r>
            <w:t>Friday</w:t>
          </w:r>
        </w:p>
      </w:docPartBody>
    </w:docPart>
    <w:docPart>
      <w:docPartPr>
        <w:name w:val="584E3FC9C23D40A29E327684DA2C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C1A1-1F87-4635-B4FF-AFB7F1558282}"/>
      </w:docPartPr>
      <w:docPartBody>
        <w:p w:rsidR="007F5BBB" w:rsidRDefault="007F5BBB">
          <w:pPr>
            <w:pStyle w:val="584E3FC9C23D40A29E327684DA2C55B6"/>
          </w:pPr>
          <w:r>
            <w:t>Saturday</w:t>
          </w:r>
        </w:p>
      </w:docPartBody>
    </w:docPart>
    <w:docPart>
      <w:docPartPr>
        <w:name w:val="CC6596FDD03849EEA733F015B470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0057-3366-4C2B-8E82-7C76FEC22669}"/>
      </w:docPartPr>
      <w:docPartBody>
        <w:p w:rsidR="007F5BBB" w:rsidRDefault="007F5BBB">
          <w:pPr>
            <w:pStyle w:val="CC6596FDD03849EEA733F015B4700D2D"/>
          </w:pPr>
          <w:r>
            <w:t>Sunday</w:t>
          </w:r>
        </w:p>
      </w:docPartBody>
    </w:docPart>
    <w:docPart>
      <w:docPartPr>
        <w:name w:val="9F27264550A84B188667E06E275C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5BC4-A0EC-4EFA-A611-46BCBBB6E77C}"/>
      </w:docPartPr>
      <w:docPartBody>
        <w:p w:rsidR="007F5BBB" w:rsidRDefault="0021213E" w:rsidP="0021213E">
          <w:pPr>
            <w:pStyle w:val="9F27264550A84B188667E06E275C4DC7"/>
          </w:pPr>
          <w:r>
            <w:t>Events</w:t>
          </w:r>
        </w:p>
      </w:docPartBody>
    </w:docPart>
    <w:docPart>
      <w:docPartPr>
        <w:name w:val="4FD5EA5D68604773A66696FF5F84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2FCB-502E-4FCE-A75C-9F4529C9E785}"/>
      </w:docPartPr>
      <w:docPartBody>
        <w:p w:rsidR="007F5BBB" w:rsidRDefault="0021213E" w:rsidP="0021213E">
          <w:pPr>
            <w:pStyle w:val="4FD5EA5D68604773A66696FF5F846042"/>
          </w:pPr>
          <w:r>
            <w:t>Events</w:t>
          </w:r>
        </w:p>
      </w:docPartBody>
    </w:docPart>
    <w:docPart>
      <w:docPartPr>
        <w:name w:val="0DCA0182132949D59954F47B1454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4D1B-C337-4DE6-A655-EB03123E4698}"/>
      </w:docPartPr>
      <w:docPartBody>
        <w:p w:rsidR="007F5BBB" w:rsidRDefault="0021213E" w:rsidP="0021213E">
          <w:pPr>
            <w:pStyle w:val="0DCA0182132949D59954F47B145405A1"/>
          </w:pPr>
          <w:r>
            <w:t>Events</w:t>
          </w:r>
        </w:p>
      </w:docPartBody>
    </w:docPart>
    <w:docPart>
      <w:docPartPr>
        <w:name w:val="EFCAC2C52B8E4B598727C87CEA4C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54B2-79C8-457E-AD33-C6F63AC649F1}"/>
      </w:docPartPr>
      <w:docPartBody>
        <w:p w:rsidR="007F5BBB" w:rsidRDefault="0021213E" w:rsidP="0021213E">
          <w:pPr>
            <w:pStyle w:val="EFCAC2C52B8E4B598727C87CEA4C2F93"/>
          </w:pPr>
          <w:r>
            <w:t>Events</w:t>
          </w:r>
        </w:p>
      </w:docPartBody>
    </w:docPart>
    <w:docPart>
      <w:docPartPr>
        <w:name w:val="35505FA1DCBC41BBAA5468A9BE72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ACDC-0F6B-4F6A-B6B8-7A63CF67EC41}"/>
      </w:docPartPr>
      <w:docPartBody>
        <w:p w:rsidR="007F5BBB" w:rsidRDefault="0021213E" w:rsidP="0021213E">
          <w:pPr>
            <w:pStyle w:val="35505FA1DCBC41BBAA5468A9BE726006"/>
          </w:pPr>
          <w:r>
            <w:t>Events</w:t>
          </w:r>
        </w:p>
      </w:docPartBody>
    </w:docPart>
    <w:docPart>
      <w:docPartPr>
        <w:name w:val="3BADD2BDB2A44F9E92C144FC2728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C64-8DC1-497A-90E0-532E4186A105}"/>
      </w:docPartPr>
      <w:docPartBody>
        <w:p w:rsidR="007F5BBB" w:rsidRDefault="0021213E" w:rsidP="0021213E">
          <w:pPr>
            <w:pStyle w:val="3BADD2BDB2A44F9E92C144FC2728555B"/>
          </w:pPr>
          <w:r>
            <w:t>Events</w:t>
          </w:r>
        </w:p>
      </w:docPartBody>
    </w:docPart>
    <w:docPart>
      <w:docPartPr>
        <w:name w:val="FBFCE53AA00E40218B503300906C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354C-42EB-4BE7-B82D-EEFF15B80A55}"/>
      </w:docPartPr>
      <w:docPartBody>
        <w:p w:rsidR="007F5BBB" w:rsidRDefault="0021213E" w:rsidP="0021213E">
          <w:pPr>
            <w:pStyle w:val="FBFCE53AA00E40218B503300906CC525"/>
          </w:pPr>
          <w:r>
            <w:t>Events</w:t>
          </w:r>
        </w:p>
      </w:docPartBody>
    </w:docPart>
    <w:docPart>
      <w:docPartPr>
        <w:name w:val="403FD10AFC8A40E6BC5748315738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18B6-8E8E-44E3-90F7-8AE5707A8335}"/>
      </w:docPartPr>
      <w:docPartBody>
        <w:p w:rsidR="007F5BBB" w:rsidRDefault="0021213E" w:rsidP="0021213E">
          <w:pPr>
            <w:pStyle w:val="403FD10AFC8A40E6BC57483157389A2F"/>
          </w:pPr>
          <w:r>
            <w:t>Events</w:t>
          </w:r>
        </w:p>
      </w:docPartBody>
    </w:docPart>
    <w:docPart>
      <w:docPartPr>
        <w:name w:val="B6C1B0E23F664C8FB520EC5D6C9C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A560-9ECE-4137-AB72-98479A3E34BC}"/>
      </w:docPartPr>
      <w:docPartBody>
        <w:p w:rsidR="007F5BBB" w:rsidRDefault="0021213E" w:rsidP="0021213E">
          <w:pPr>
            <w:pStyle w:val="B6C1B0E23F664C8FB520EC5D6C9CC91B"/>
          </w:pPr>
          <w:r>
            <w:t>Events</w:t>
          </w:r>
        </w:p>
      </w:docPartBody>
    </w:docPart>
    <w:docPart>
      <w:docPartPr>
        <w:name w:val="803E2715253F49358958F3057878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F255-FDE6-4728-8D82-3D607C3DC014}"/>
      </w:docPartPr>
      <w:docPartBody>
        <w:p w:rsidR="007F5BBB" w:rsidRDefault="0021213E" w:rsidP="0021213E">
          <w:pPr>
            <w:pStyle w:val="803E2715253F49358958F30578782348"/>
          </w:pPr>
          <w:r>
            <w:t>Events</w:t>
          </w:r>
        </w:p>
      </w:docPartBody>
    </w:docPart>
    <w:docPart>
      <w:docPartPr>
        <w:name w:val="FF61308894DA49EFA6D5AA46A78C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94A9-3286-4D21-A13A-A78CEE65171C}"/>
      </w:docPartPr>
      <w:docPartBody>
        <w:p w:rsidR="007F5BBB" w:rsidRDefault="0021213E" w:rsidP="0021213E">
          <w:pPr>
            <w:pStyle w:val="FF61308894DA49EFA6D5AA46A78CA1A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3E"/>
    <w:rsid w:val="001A4CE6"/>
    <w:rsid w:val="0021213E"/>
    <w:rsid w:val="007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A849D64A244440A2AFB032FDD07A5B">
    <w:name w:val="37A849D64A244440A2AFB032FDD07A5B"/>
  </w:style>
  <w:style w:type="paragraph" w:customStyle="1" w:styleId="0AA57A190C6347218FD1926806FDB45F">
    <w:name w:val="0AA57A190C6347218FD1926806FDB45F"/>
  </w:style>
  <w:style w:type="paragraph" w:customStyle="1" w:styleId="00DC9D1436A1469B82DAE6CB71947D8B">
    <w:name w:val="00DC9D1436A1469B82DAE6CB71947D8B"/>
  </w:style>
  <w:style w:type="paragraph" w:customStyle="1" w:styleId="8F08093DC75E4332AF4E211DBB59AB49">
    <w:name w:val="8F08093DC75E4332AF4E211DBB59AB49"/>
  </w:style>
  <w:style w:type="paragraph" w:customStyle="1" w:styleId="A837F6A130F14EC7B659A9DCFCA116C0">
    <w:name w:val="A837F6A130F14EC7B659A9DCFCA116C0"/>
  </w:style>
  <w:style w:type="paragraph" w:customStyle="1" w:styleId="F02644D894784B0FBEC6A7A792A4AF68">
    <w:name w:val="F02644D894784B0FBEC6A7A792A4AF68"/>
  </w:style>
  <w:style w:type="paragraph" w:customStyle="1" w:styleId="822570A28F1E4D5EA49C44AEB35C2D9D">
    <w:name w:val="822570A28F1E4D5EA49C44AEB35C2D9D"/>
  </w:style>
  <w:style w:type="paragraph" w:customStyle="1" w:styleId="52AC5B6009FB4017839EFACC85527221">
    <w:name w:val="52AC5B6009FB4017839EFACC85527221"/>
  </w:style>
  <w:style w:type="paragraph" w:customStyle="1" w:styleId="435E642DC1934AAFBBD8D255D618C3EE">
    <w:name w:val="435E642DC1934AAFBBD8D255D618C3EE"/>
  </w:style>
  <w:style w:type="paragraph" w:customStyle="1" w:styleId="1991742445104EB89763A088DEAC9DBA">
    <w:name w:val="1991742445104EB89763A088DEAC9DBA"/>
  </w:style>
  <w:style w:type="paragraph" w:customStyle="1" w:styleId="9A5AD42A51EA4EF8B8284DC91C1F628C">
    <w:name w:val="9A5AD42A51EA4EF8B8284DC91C1F628C"/>
  </w:style>
  <w:style w:type="paragraph" w:customStyle="1" w:styleId="A5444FD6E7D54718AA100CD1BFF44B40">
    <w:name w:val="A5444FD6E7D54718AA100CD1BFF44B40"/>
  </w:style>
  <w:style w:type="paragraph" w:customStyle="1" w:styleId="7644558E19614FF699F3980B5008B6FE">
    <w:name w:val="7644558E19614FF699F3980B5008B6FE"/>
  </w:style>
  <w:style w:type="paragraph" w:customStyle="1" w:styleId="42926F48E319450DB959FF980DC87312">
    <w:name w:val="42926F48E319450DB959FF980DC87312"/>
  </w:style>
  <w:style w:type="paragraph" w:customStyle="1" w:styleId="B0EF36DBF36B4A9E97932512CFE2A3E6">
    <w:name w:val="B0EF36DBF36B4A9E97932512CFE2A3E6"/>
  </w:style>
  <w:style w:type="paragraph" w:customStyle="1" w:styleId="59C3CF87CAB64D18A6160C850C44EB12">
    <w:name w:val="59C3CF87CAB64D18A6160C850C44EB12"/>
  </w:style>
  <w:style w:type="paragraph" w:customStyle="1" w:styleId="A0DAC6978BE445B885EFA1314DFA19FF">
    <w:name w:val="A0DAC6978BE445B885EFA1314DFA19FF"/>
  </w:style>
  <w:style w:type="paragraph" w:customStyle="1" w:styleId="33F3FBC241BE4E7B9BF86F1710BD782B">
    <w:name w:val="33F3FBC241BE4E7B9BF86F1710BD782B"/>
  </w:style>
  <w:style w:type="paragraph" w:customStyle="1" w:styleId="9D844B315A2D4D00A83336466F8E86A0">
    <w:name w:val="9D844B315A2D4D00A83336466F8E86A0"/>
  </w:style>
  <w:style w:type="paragraph" w:customStyle="1" w:styleId="F8CEA9D79147418A8339D1C1E5A187AC">
    <w:name w:val="F8CEA9D79147418A8339D1C1E5A187AC"/>
  </w:style>
  <w:style w:type="paragraph" w:customStyle="1" w:styleId="B9A8691151814597928B83CE85F9E0B6">
    <w:name w:val="B9A8691151814597928B83CE85F9E0B6"/>
  </w:style>
  <w:style w:type="paragraph" w:customStyle="1" w:styleId="5D481E6BEF8646E2B89E00739F285409">
    <w:name w:val="5D481E6BEF8646E2B89E00739F285409"/>
  </w:style>
  <w:style w:type="paragraph" w:customStyle="1" w:styleId="39CBF1651957408DB8196463A7AA9C35">
    <w:name w:val="39CBF1651957408DB8196463A7AA9C35"/>
  </w:style>
  <w:style w:type="paragraph" w:customStyle="1" w:styleId="DD835C7929F24DE88304BFCE539EA3BE">
    <w:name w:val="DD835C7929F24DE88304BFCE539EA3BE"/>
  </w:style>
  <w:style w:type="paragraph" w:customStyle="1" w:styleId="D4686B6A07D145159F42F95074305AB0">
    <w:name w:val="D4686B6A07D145159F42F95074305AB0"/>
  </w:style>
  <w:style w:type="paragraph" w:customStyle="1" w:styleId="76F08BB900B1498B8FD2399C1A80D69A">
    <w:name w:val="76F08BB900B1498B8FD2399C1A80D69A"/>
  </w:style>
  <w:style w:type="paragraph" w:customStyle="1" w:styleId="A664EEB91C9D478F813053C9505A6D8A">
    <w:name w:val="A664EEB91C9D478F813053C9505A6D8A"/>
  </w:style>
  <w:style w:type="paragraph" w:customStyle="1" w:styleId="CD31E63A10FE4CD4AE7DDF8F86AC4DAC">
    <w:name w:val="CD31E63A10FE4CD4AE7DDF8F86AC4DAC"/>
  </w:style>
  <w:style w:type="paragraph" w:customStyle="1" w:styleId="F4D82BA4F772491BBF332CBA441F369C">
    <w:name w:val="F4D82BA4F772491BBF332CBA441F369C"/>
  </w:style>
  <w:style w:type="paragraph" w:customStyle="1" w:styleId="C7D12271E71849128D7916164D86FFB9">
    <w:name w:val="C7D12271E71849128D7916164D86FFB9"/>
  </w:style>
  <w:style w:type="paragraph" w:customStyle="1" w:styleId="A38D426253C247628E101228020E8354">
    <w:name w:val="A38D426253C247628E101228020E8354"/>
  </w:style>
  <w:style w:type="paragraph" w:customStyle="1" w:styleId="F13DEC4D316F4EBAAE32843E248431D6">
    <w:name w:val="F13DEC4D316F4EBAAE32843E248431D6"/>
  </w:style>
  <w:style w:type="paragraph" w:customStyle="1" w:styleId="0EED3CB34C1347C88FD062A54D5218BF">
    <w:name w:val="0EED3CB34C1347C88FD062A54D5218BF"/>
  </w:style>
  <w:style w:type="paragraph" w:customStyle="1" w:styleId="CF7FC8A9DC704DA6969A149152408562">
    <w:name w:val="CF7FC8A9DC704DA6969A149152408562"/>
  </w:style>
  <w:style w:type="paragraph" w:customStyle="1" w:styleId="15E4AEC7CE854EFE8C7A62EF497DD864">
    <w:name w:val="15E4AEC7CE854EFE8C7A62EF497DD864"/>
  </w:style>
  <w:style w:type="paragraph" w:customStyle="1" w:styleId="E356EB93C7A84FA199416B49E729444D">
    <w:name w:val="E356EB93C7A84FA199416B49E729444D"/>
  </w:style>
  <w:style w:type="paragraph" w:customStyle="1" w:styleId="FF6E0ACC51A8442EA6CDAE9B9FA9CAE4">
    <w:name w:val="FF6E0ACC51A8442EA6CDAE9B9FA9CAE4"/>
  </w:style>
  <w:style w:type="paragraph" w:customStyle="1" w:styleId="9B219A32EFB14DC0BE1342CD11C99C0C">
    <w:name w:val="9B219A32EFB14DC0BE1342CD11C99C0C"/>
  </w:style>
  <w:style w:type="paragraph" w:customStyle="1" w:styleId="0F92771A381D41E0937748EB01884DED">
    <w:name w:val="0F92771A381D41E0937748EB01884DED"/>
  </w:style>
  <w:style w:type="paragraph" w:customStyle="1" w:styleId="E42C6AF570DF4EDA99234D198356D5A2">
    <w:name w:val="E42C6AF570DF4EDA99234D198356D5A2"/>
  </w:style>
  <w:style w:type="paragraph" w:customStyle="1" w:styleId="293722B7721F469CAE56D5B60989155C">
    <w:name w:val="293722B7721F469CAE56D5B60989155C"/>
  </w:style>
  <w:style w:type="paragraph" w:customStyle="1" w:styleId="A03170843B70493181D10F9EE040F9F0">
    <w:name w:val="A03170843B70493181D10F9EE040F9F0"/>
  </w:style>
  <w:style w:type="paragraph" w:customStyle="1" w:styleId="8CBD224B4458452BBDCA2CFD96596DDF">
    <w:name w:val="8CBD224B4458452BBDCA2CFD96596DDF"/>
  </w:style>
  <w:style w:type="paragraph" w:customStyle="1" w:styleId="FEF88DCFB7C748579C42220B5183165D">
    <w:name w:val="FEF88DCFB7C748579C42220B5183165D"/>
  </w:style>
  <w:style w:type="paragraph" w:customStyle="1" w:styleId="329EAD8F38A242C4952B6F5FCB2E8357">
    <w:name w:val="329EAD8F38A242C4952B6F5FCB2E8357"/>
  </w:style>
  <w:style w:type="paragraph" w:customStyle="1" w:styleId="454475DE16074056B0E7B49CDB31002D">
    <w:name w:val="454475DE16074056B0E7B49CDB31002D"/>
  </w:style>
  <w:style w:type="paragraph" w:customStyle="1" w:styleId="9A8C2E63BBF24FF284B78FF20856A80B">
    <w:name w:val="9A8C2E63BBF24FF284B78FF20856A80B"/>
  </w:style>
  <w:style w:type="paragraph" w:customStyle="1" w:styleId="66DA319DEE4544848F32634A4D1F9864">
    <w:name w:val="66DA319DEE4544848F32634A4D1F9864"/>
  </w:style>
  <w:style w:type="paragraph" w:customStyle="1" w:styleId="1F0A5A08BFD7429DA150EF25FCAC1856">
    <w:name w:val="1F0A5A08BFD7429DA150EF25FCAC1856"/>
  </w:style>
  <w:style w:type="paragraph" w:customStyle="1" w:styleId="C1BB4EA5CB4046449B984D2F9A13C48C">
    <w:name w:val="C1BB4EA5CB4046449B984D2F9A13C48C"/>
  </w:style>
  <w:style w:type="paragraph" w:customStyle="1" w:styleId="F5E2C80E485D411C99AA30D9622AD7AA">
    <w:name w:val="F5E2C80E485D411C99AA30D9622AD7AA"/>
  </w:style>
  <w:style w:type="paragraph" w:customStyle="1" w:styleId="A3BC009770514A878FF5487D7555CE01">
    <w:name w:val="A3BC009770514A878FF5487D7555CE01"/>
  </w:style>
  <w:style w:type="paragraph" w:customStyle="1" w:styleId="7836528570E14B85B4C592438066050F">
    <w:name w:val="7836528570E14B85B4C592438066050F"/>
  </w:style>
  <w:style w:type="paragraph" w:customStyle="1" w:styleId="8EAF906E33E64259B1C0ADD65D98A844">
    <w:name w:val="8EAF906E33E64259B1C0ADD65D98A844"/>
  </w:style>
  <w:style w:type="paragraph" w:customStyle="1" w:styleId="35643674BB474F5A821751C725B2813C">
    <w:name w:val="35643674BB474F5A821751C725B2813C"/>
  </w:style>
  <w:style w:type="paragraph" w:customStyle="1" w:styleId="539867E97550466B8B17D66118E122A4">
    <w:name w:val="539867E97550466B8B17D66118E122A4"/>
  </w:style>
  <w:style w:type="paragraph" w:customStyle="1" w:styleId="781DE3BA922646C599F1C623A7A63AAC">
    <w:name w:val="781DE3BA922646C599F1C623A7A63AAC"/>
  </w:style>
  <w:style w:type="paragraph" w:customStyle="1" w:styleId="775D0252B7E3484FBF0AA393DFD08238">
    <w:name w:val="775D0252B7E3484FBF0AA393DFD08238"/>
  </w:style>
  <w:style w:type="paragraph" w:customStyle="1" w:styleId="D91CB897681F4115B4D35D55FAD6AC03">
    <w:name w:val="D91CB897681F4115B4D35D55FAD6AC03"/>
  </w:style>
  <w:style w:type="paragraph" w:customStyle="1" w:styleId="D1E3D33850264ADEB6340E6CDB5D58D0">
    <w:name w:val="D1E3D33850264ADEB6340E6CDB5D58D0"/>
  </w:style>
  <w:style w:type="paragraph" w:customStyle="1" w:styleId="9F4EF4DCB0A0412F9AE507639096EA07">
    <w:name w:val="9F4EF4DCB0A0412F9AE507639096EA07"/>
  </w:style>
  <w:style w:type="paragraph" w:customStyle="1" w:styleId="68D1F991608B4303843E967A66EE80E5">
    <w:name w:val="68D1F991608B4303843E967A66EE80E5"/>
  </w:style>
  <w:style w:type="paragraph" w:customStyle="1" w:styleId="F80B07C9F5B04E9B95F1B63B31E2C699">
    <w:name w:val="F80B07C9F5B04E9B95F1B63B31E2C699"/>
  </w:style>
  <w:style w:type="paragraph" w:customStyle="1" w:styleId="2ED8AFDB654245DD84B0341D292F4FA1">
    <w:name w:val="2ED8AFDB654245DD84B0341D292F4FA1"/>
  </w:style>
  <w:style w:type="paragraph" w:customStyle="1" w:styleId="861C33E64B6A478DA6198F5357E41EBD">
    <w:name w:val="861C33E64B6A478DA6198F5357E41EBD"/>
  </w:style>
  <w:style w:type="paragraph" w:customStyle="1" w:styleId="9AC35968DCEF4B87B30B43D729A1D96F">
    <w:name w:val="9AC35968DCEF4B87B30B43D729A1D96F"/>
  </w:style>
  <w:style w:type="paragraph" w:customStyle="1" w:styleId="7B0C46C2DEF74615ADC8A935ED17F9DD">
    <w:name w:val="7B0C46C2DEF74615ADC8A935ED17F9DD"/>
  </w:style>
  <w:style w:type="paragraph" w:customStyle="1" w:styleId="F38B3371862F46D6BE3799C253D44609">
    <w:name w:val="F38B3371862F46D6BE3799C253D44609"/>
  </w:style>
  <w:style w:type="paragraph" w:customStyle="1" w:styleId="045D433D479547D284D57AEFF2EF1C94">
    <w:name w:val="045D433D479547D284D57AEFF2EF1C94"/>
  </w:style>
  <w:style w:type="paragraph" w:customStyle="1" w:styleId="C9FDA6654FDE47E7981277B0BE7665BE">
    <w:name w:val="C9FDA6654FDE47E7981277B0BE7665BE"/>
  </w:style>
  <w:style w:type="paragraph" w:customStyle="1" w:styleId="15A3AE772AA946EF9640D1CF04929925">
    <w:name w:val="15A3AE772AA946EF9640D1CF04929925"/>
  </w:style>
  <w:style w:type="paragraph" w:customStyle="1" w:styleId="8400027C9F8E495C8B160D91C4B4454C">
    <w:name w:val="8400027C9F8E495C8B160D91C4B4454C"/>
  </w:style>
  <w:style w:type="paragraph" w:customStyle="1" w:styleId="1B905F95C21E4177BABD19307A660AE9">
    <w:name w:val="1B905F95C21E4177BABD19307A660AE9"/>
  </w:style>
  <w:style w:type="paragraph" w:customStyle="1" w:styleId="F067FF9663C84E0EBD8B9BF831E727D0">
    <w:name w:val="F067FF9663C84E0EBD8B9BF831E727D0"/>
  </w:style>
  <w:style w:type="paragraph" w:customStyle="1" w:styleId="1879BEACE6604163BEEECB482BF665FF">
    <w:name w:val="1879BEACE6604163BEEECB482BF665FF"/>
  </w:style>
  <w:style w:type="paragraph" w:customStyle="1" w:styleId="38B357A19C1748F7B7C44721C7145AF2">
    <w:name w:val="38B357A19C1748F7B7C44721C7145AF2"/>
  </w:style>
  <w:style w:type="paragraph" w:customStyle="1" w:styleId="4A9B62B6370E4B318862CD89FAB8A964">
    <w:name w:val="4A9B62B6370E4B318862CD89FAB8A964"/>
  </w:style>
  <w:style w:type="paragraph" w:customStyle="1" w:styleId="8B93F28CA75F428882F972E61D88C808">
    <w:name w:val="8B93F28CA75F428882F972E61D88C808"/>
  </w:style>
  <w:style w:type="paragraph" w:customStyle="1" w:styleId="7303828F5D82448184CC22F396A64D40">
    <w:name w:val="7303828F5D82448184CC22F396A64D40"/>
  </w:style>
  <w:style w:type="paragraph" w:customStyle="1" w:styleId="C360525502124AA585B9CC2F5FE5CB8C">
    <w:name w:val="C360525502124AA585B9CC2F5FE5CB8C"/>
  </w:style>
  <w:style w:type="paragraph" w:customStyle="1" w:styleId="9599096D97D844E092F361765260F7F9">
    <w:name w:val="9599096D97D844E092F361765260F7F9"/>
  </w:style>
  <w:style w:type="paragraph" w:customStyle="1" w:styleId="1C0AC883C02A4294B538748DB985EEAF">
    <w:name w:val="1C0AC883C02A4294B538748DB985EEAF"/>
  </w:style>
  <w:style w:type="paragraph" w:customStyle="1" w:styleId="AA0CEC5D980D42FA8254AB3608DCF0D9">
    <w:name w:val="AA0CEC5D980D42FA8254AB3608DCF0D9"/>
  </w:style>
  <w:style w:type="paragraph" w:customStyle="1" w:styleId="584E3FC9C23D40A29E327684DA2C55B6">
    <w:name w:val="584E3FC9C23D40A29E327684DA2C55B6"/>
  </w:style>
  <w:style w:type="paragraph" w:customStyle="1" w:styleId="CC6596FDD03849EEA733F015B4700D2D">
    <w:name w:val="CC6596FDD03849EEA733F015B4700D2D"/>
  </w:style>
  <w:style w:type="paragraph" w:customStyle="1" w:styleId="9F27264550A84B188667E06E275C4DC7">
    <w:name w:val="9F27264550A84B188667E06E275C4DC7"/>
    <w:rsid w:val="0021213E"/>
  </w:style>
  <w:style w:type="paragraph" w:customStyle="1" w:styleId="4FD5EA5D68604773A66696FF5F846042">
    <w:name w:val="4FD5EA5D68604773A66696FF5F846042"/>
    <w:rsid w:val="0021213E"/>
  </w:style>
  <w:style w:type="paragraph" w:customStyle="1" w:styleId="0DCA0182132949D59954F47B145405A1">
    <w:name w:val="0DCA0182132949D59954F47B145405A1"/>
    <w:rsid w:val="0021213E"/>
  </w:style>
  <w:style w:type="paragraph" w:customStyle="1" w:styleId="EFCAC2C52B8E4B598727C87CEA4C2F93">
    <w:name w:val="EFCAC2C52B8E4B598727C87CEA4C2F93"/>
    <w:rsid w:val="0021213E"/>
  </w:style>
  <w:style w:type="paragraph" w:customStyle="1" w:styleId="35505FA1DCBC41BBAA5468A9BE726006">
    <w:name w:val="35505FA1DCBC41BBAA5468A9BE726006"/>
    <w:rsid w:val="0021213E"/>
  </w:style>
  <w:style w:type="paragraph" w:customStyle="1" w:styleId="3BADD2BDB2A44F9E92C144FC2728555B">
    <w:name w:val="3BADD2BDB2A44F9E92C144FC2728555B"/>
    <w:rsid w:val="0021213E"/>
  </w:style>
  <w:style w:type="paragraph" w:customStyle="1" w:styleId="FBFCE53AA00E40218B503300906CC525">
    <w:name w:val="FBFCE53AA00E40218B503300906CC525"/>
    <w:rsid w:val="0021213E"/>
  </w:style>
  <w:style w:type="paragraph" w:customStyle="1" w:styleId="403FD10AFC8A40E6BC57483157389A2F">
    <w:name w:val="403FD10AFC8A40E6BC57483157389A2F"/>
    <w:rsid w:val="0021213E"/>
  </w:style>
  <w:style w:type="paragraph" w:customStyle="1" w:styleId="B6C1B0E23F664C8FB520EC5D6C9CC91B">
    <w:name w:val="B6C1B0E23F664C8FB520EC5D6C9CC91B"/>
    <w:rsid w:val="0021213E"/>
  </w:style>
  <w:style w:type="paragraph" w:customStyle="1" w:styleId="803E2715253F49358958F30578782348">
    <w:name w:val="803E2715253F49358958F30578782348"/>
    <w:rsid w:val="0021213E"/>
  </w:style>
  <w:style w:type="paragraph" w:customStyle="1" w:styleId="FF61308894DA49EFA6D5AA46A78CA1AA">
    <w:name w:val="FF61308894DA49EFA6D5AA46A78CA1AA"/>
    <w:rsid w:val="00212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FB42-E11F-4CD6-96B6-52CC5E29E992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3640FE-E2B7-4E72-99C0-D6A093560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2DCB8-037B-4DC5-B204-EFBF85F01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AB6D9-78A7-44A0-A462-52054DCD7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2024-04-08T18:44:00Z</dcterms:created>
  <dcterms:modified xsi:type="dcterms:W3CDTF">2024-04-08T18:44:00Z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